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F7" w:rsidRPr="00DC32F7" w:rsidRDefault="00DC32F7" w:rsidP="00DC32F7">
      <w:pPr>
        <w:ind w:right="67"/>
        <w:jc w:val="center"/>
        <w:rPr>
          <w:rFonts w:ascii="Cambria" w:eastAsia="Times New Roman" w:hAnsi="Cambria"/>
          <w:b/>
          <w:sz w:val="32"/>
          <w:szCs w:val="32"/>
          <w:shd w:val="clear" w:color="auto" w:fill="FFFFFF"/>
          <w:lang w:eastAsia="id-ID"/>
        </w:rPr>
      </w:pPr>
      <w:bookmarkStart w:id="0" w:name="OLE_LINK187"/>
      <w:bookmarkStart w:id="1" w:name="OLE_LINK188"/>
      <w:r w:rsidRPr="00DC32F7">
        <w:rPr>
          <w:rFonts w:ascii="Cambria" w:eastAsia="Times New Roman" w:hAnsi="Cambria"/>
          <w:b/>
          <w:sz w:val="32"/>
          <w:szCs w:val="32"/>
          <w:shd w:val="clear" w:color="auto" w:fill="FFFFFF"/>
          <w:lang w:eastAsia="id-ID"/>
        </w:rPr>
        <w:t xml:space="preserve">RETENSI </w:t>
      </w:r>
      <w:r w:rsidRPr="00DC32F7">
        <w:rPr>
          <w:rFonts w:ascii="Cambria" w:eastAsia="Times New Roman" w:hAnsi="Cambria"/>
          <w:b/>
          <w:i/>
          <w:sz w:val="32"/>
          <w:szCs w:val="32"/>
          <w:shd w:val="clear" w:color="auto" w:fill="FFFFFF"/>
          <w:lang w:eastAsia="id-ID"/>
        </w:rPr>
        <w:t>BASIC LIFE SUPPORT</w:t>
      </w:r>
      <w:r w:rsidRPr="00DC32F7">
        <w:rPr>
          <w:rFonts w:ascii="Cambria" w:eastAsia="Times New Roman" w:hAnsi="Cambria"/>
          <w:b/>
          <w:sz w:val="32"/>
          <w:szCs w:val="32"/>
          <w:shd w:val="clear" w:color="auto" w:fill="FFFFFF"/>
          <w:lang w:eastAsia="id-ID"/>
        </w:rPr>
        <w:t xml:space="preserve"> PADA MAHASISWA FAKULTAS KEDOKTERAN UNIVERSITAS AIRLANGGA</w:t>
      </w:r>
    </w:p>
    <w:p w:rsidR="00DC32F7" w:rsidRPr="00DC32F7" w:rsidRDefault="00DC32F7" w:rsidP="00DC32F7">
      <w:pPr>
        <w:jc w:val="center"/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</w:pP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>Inna Maya Sufiyah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>1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 xml:space="preserve">.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>Bambang Pujo Semedi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>2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>.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 xml:space="preserve"> Sundari Indah Wiyasihati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>3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>.</w:t>
      </w:r>
    </w:p>
    <w:p w:rsidR="00DC32F7" w:rsidRPr="00DC32F7" w:rsidRDefault="00DC32F7" w:rsidP="00DC32F7">
      <w:pPr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</w:pP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 xml:space="preserve">1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 xml:space="preserve">Mahasiswa Pendidikan Dokter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>Fakultas Kedokteran Universitas Airlangga</w:t>
      </w:r>
    </w:p>
    <w:p w:rsidR="00DC32F7" w:rsidRPr="00DC32F7" w:rsidRDefault="00DC32F7" w:rsidP="00DC32F7">
      <w:pPr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</w:pP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 xml:space="preserve">2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 xml:space="preserve">Departemen Anestesiologi &amp; Reanimasi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>Fakultas Kedokteran Universitas Airlangga</w:t>
      </w:r>
    </w:p>
    <w:p w:rsidR="00DC32F7" w:rsidRPr="00DC32F7" w:rsidRDefault="00DC32F7" w:rsidP="00DC32F7">
      <w:pPr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</w:pPr>
      <w:r w:rsidRPr="00DC32F7">
        <w:rPr>
          <w:rFonts w:ascii="Cambria" w:eastAsia="Times New Roman" w:hAnsi="Cambria"/>
          <w:sz w:val="22"/>
          <w:szCs w:val="22"/>
          <w:shd w:val="clear" w:color="auto" w:fill="FFFFFF"/>
          <w:vertAlign w:val="superscript"/>
          <w:lang w:val="id-ID" w:eastAsia="id-ID"/>
        </w:rPr>
        <w:t xml:space="preserve">3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>Departemen Ilmu Faal Fakultas Kedokteran Universitas Airlangga</w:t>
      </w:r>
    </w:p>
    <w:p w:rsidR="00DC32F7" w:rsidRDefault="00DC32F7" w:rsidP="00DC32F7">
      <w:pPr>
        <w:ind w:right="4"/>
        <w:jc w:val="left"/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</w:pP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eastAsia="id-ID"/>
        </w:rPr>
        <w:t xml:space="preserve">Korespondensi: </w:t>
      </w:r>
      <w:r w:rsidRPr="00DC32F7">
        <w:rPr>
          <w:rFonts w:ascii="Cambria" w:eastAsia="Times New Roman" w:hAnsi="Cambria"/>
          <w:sz w:val="22"/>
          <w:szCs w:val="22"/>
          <w:shd w:val="clear" w:color="auto" w:fill="FFFFFF"/>
          <w:lang w:val="id-ID" w:eastAsia="id-ID"/>
        </w:rPr>
        <w:t xml:space="preserve">Inna Maya Sufiyah, Universitas Airlangga, </w:t>
      </w:r>
      <w:r w:rsidRPr="00DC32F7">
        <w:rPr>
          <w:rFonts w:ascii="Cambria" w:hAnsi="Cambria"/>
          <w:sz w:val="22"/>
          <w:szCs w:val="22"/>
          <w:lang w:val="fi-FI"/>
        </w:rPr>
        <w:t>Jalan Mayjen Prof.Dr.Moestopo 47, Surabaya</w:t>
      </w:r>
      <w:r w:rsidRPr="00DC32F7">
        <w:rPr>
          <w:rFonts w:ascii="Cambria" w:hAnsi="Cambria"/>
          <w:sz w:val="22"/>
          <w:szCs w:val="22"/>
          <w:lang w:val="id-ID"/>
        </w:rPr>
        <w:t xml:space="preserve">, 60132, Indonesia. 085733595221,email: </w:t>
      </w:r>
      <w:hyperlink r:id="rId7" w:history="1">
        <w:r w:rsidRPr="000C6EDA">
          <w:rPr>
            <w:rStyle w:val="Hyperlink"/>
            <w:rFonts w:ascii="Cambria" w:eastAsia="Times New Roman" w:hAnsi="Cambria"/>
            <w:sz w:val="22"/>
            <w:szCs w:val="22"/>
            <w:shd w:val="clear" w:color="auto" w:fill="FFFFFF"/>
            <w:lang w:eastAsia="id-ID"/>
          </w:rPr>
          <w:t>mayasufiyah@gmail.com</w:t>
        </w:r>
      </w:hyperlink>
    </w:p>
    <w:p w:rsidR="00DC32F7" w:rsidRPr="00DC32F7" w:rsidRDefault="00DC32F7" w:rsidP="00DC32F7">
      <w:pPr>
        <w:ind w:right="4"/>
        <w:jc w:val="left"/>
        <w:rPr>
          <w:rFonts w:ascii="Cambria" w:hAnsi="Cambria"/>
          <w:sz w:val="22"/>
          <w:szCs w:val="22"/>
        </w:rPr>
      </w:pPr>
      <w:bookmarkStart w:id="2" w:name="_GoBack"/>
      <w:bookmarkEnd w:id="2"/>
    </w:p>
    <w:p w:rsidR="003B4C9D" w:rsidRPr="00DC32F7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DC32F7">
        <w:rPr>
          <w:rFonts w:ascii="Cambria" w:hAnsi="Cambria"/>
          <w:sz w:val="22"/>
          <w:szCs w:val="22"/>
        </w:rPr>
        <w:t>Please fulfill this column for OJS purpose.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4"/>
      </w:tblGrid>
      <w:tr w:rsidR="00FB04A4" w:rsidRPr="003B4C9D" w:rsidTr="00C7762E">
        <w:tc>
          <w:tcPr>
            <w:tcW w:w="4395" w:type="dxa"/>
          </w:tcPr>
          <w:bookmarkEnd w:id="0"/>
          <w:bookmarkEnd w:id="1"/>
          <w:p w:rsidR="00FB04A4" w:rsidRPr="00DC32F7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>Inna Maya Sufiyah</w:t>
            </w:r>
          </w:p>
        </w:tc>
        <w:tc>
          <w:tcPr>
            <w:tcW w:w="4784" w:type="dxa"/>
          </w:tcPr>
          <w:p w:rsidR="00FB04A4" w:rsidRPr="00DC32F7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hyperlink r:id="rId8" w:history="1">
              <w:r w:rsidR="00DC32F7" w:rsidRPr="000C6EDA">
                <w:rPr>
                  <w:rStyle w:val="Hyperlink"/>
                  <w:rFonts w:ascii="Cambria" w:hAnsi="Cambria"/>
                  <w:sz w:val="26"/>
                  <w:szCs w:val="26"/>
                  <w:lang w:val="id-ID"/>
                </w:rPr>
                <w:t>mayasufiyah@gmail.com</w:t>
              </w:r>
            </w:hyperlink>
          </w:p>
        </w:tc>
      </w:tr>
      <w:tr w:rsidR="00FB04A4" w:rsidRPr="003B4C9D" w:rsidTr="00C7762E">
        <w:tc>
          <w:tcPr>
            <w:tcW w:w="4395" w:type="dxa"/>
          </w:tcPr>
          <w:p w:rsidR="00FB04A4" w:rsidRPr="00DC32F7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r w:rsidR="00DC32F7">
              <w:rPr>
                <w:sz w:val="24"/>
              </w:rPr>
              <w:t>Bambang Pujo Semedi, dr., Sp.An, KIC</w:t>
            </w:r>
          </w:p>
        </w:tc>
        <w:tc>
          <w:tcPr>
            <w:tcW w:w="4784" w:type="dxa"/>
          </w:tcPr>
          <w:p w:rsidR="00FB04A4" w:rsidRPr="00DC32F7" w:rsidRDefault="00FB04A4" w:rsidP="00DC32F7">
            <w:pPr>
              <w:ind w:right="4"/>
              <w:jc w:val="left"/>
              <w:rPr>
                <w:sz w:val="24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hyperlink r:id="rId9" w:history="1">
              <w:r w:rsidR="00DC32F7" w:rsidRPr="000C6EDA">
                <w:rPr>
                  <w:rStyle w:val="Hyperlink"/>
                  <w:sz w:val="24"/>
                </w:rPr>
                <w:t>bpsemedi@gmail.com</w:t>
              </w:r>
            </w:hyperlink>
            <w:r w:rsidR="00DC32F7">
              <w:rPr>
                <w:sz w:val="24"/>
                <w:lang w:val="id-ID"/>
              </w:rPr>
              <w:t xml:space="preserve"> </w:t>
            </w:r>
          </w:p>
        </w:tc>
      </w:tr>
      <w:tr w:rsidR="00FB04A4" w:rsidRPr="003B4C9D" w:rsidTr="00C7762E">
        <w:tc>
          <w:tcPr>
            <w:tcW w:w="4395" w:type="dxa"/>
          </w:tcPr>
          <w:p w:rsidR="00FB04A4" w:rsidRPr="00DC32F7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r w:rsidR="00DC32F7">
              <w:rPr>
                <w:sz w:val="24"/>
              </w:rPr>
              <w:t>Sundari Indah Wiyasihati, dr., M.Si</w:t>
            </w:r>
          </w:p>
        </w:tc>
        <w:tc>
          <w:tcPr>
            <w:tcW w:w="4784" w:type="dxa"/>
          </w:tcPr>
          <w:p w:rsidR="00FB04A4" w:rsidRPr="00DC32F7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DC32F7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hyperlink r:id="rId10" w:history="1">
              <w:r w:rsidR="00DC32F7" w:rsidRPr="000C6EDA">
                <w:rPr>
                  <w:rStyle w:val="Hyperlink"/>
                  <w:sz w:val="24"/>
                </w:rPr>
                <w:t>sundari-i-w@fk.unair.ac.id</w:t>
              </w:r>
            </w:hyperlink>
            <w:r w:rsidR="00DC32F7">
              <w:rPr>
                <w:sz w:val="24"/>
                <w:lang w:val="id-ID"/>
              </w:rPr>
              <w:t xml:space="preserve"> </w:t>
            </w:r>
          </w:p>
        </w:tc>
      </w:tr>
    </w:tbl>
    <w:p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</w:p>
    <w:sectPr w:rsidR="00734371" w:rsidRPr="003B4C9D" w:rsidSect="000B45FB">
      <w:headerReference w:type="even" r:id="rId11"/>
      <w:footerReference w:type="even" r:id="rId12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DE" w:rsidRDefault="00B552DE">
      <w:r>
        <w:separator/>
      </w:r>
    </w:p>
  </w:endnote>
  <w:endnote w:type="continuationSeparator" w:id="0">
    <w:p w:rsidR="00B552DE" w:rsidRDefault="00B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D6" w:rsidRPr="00F94D3B" w:rsidRDefault="00F94D3B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DE" w:rsidRDefault="00B552DE">
      <w:r>
        <w:separator/>
      </w:r>
    </w:p>
  </w:footnote>
  <w:footnote w:type="continuationSeparator" w:id="0">
    <w:p w:rsidR="00B552DE" w:rsidRDefault="00B5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F"/>
    <w:rsid w:val="00004708"/>
    <w:rsid w:val="00006E88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552DE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32F7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35482C-B37C-4EE3-87A5-1244369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AD046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sufiya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asufiyah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ndari-i-w@fk.unair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semedi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ASUS</cp:lastModifiedBy>
  <cp:revision>3</cp:revision>
  <cp:lastPrinted>2012-04-06T05:58:00Z</cp:lastPrinted>
  <dcterms:created xsi:type="dcterms:W3CDTF">2016-08-01T02:00:00Z</dcterms:created>
  <dcterms:modified xsi:type="dcterms:W3CDTF">2018-01-24T07:19:00Z</dcterms:modified>
</cp:coreProperties>
</file>