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AF5" w:rsidRDefault="00594AF5" w:rsidP="00F175C4">
      <w:pPr>
        <w:jc w:val="center"/>
        <w:rPr>
          <w:b/>
          <w:sz w:val="24"/>
        </w:rPr>
      </w:pPr>
      <w:r w:rsidRPr="00594AF5">
        <w:rPr>
          <w:b/>
          <w:sz w:val="24"/>
        </w:rPr>
        <w:t xml:space="preserve">Sistem Pakar Diagnosis ISPA pada Balita dengan Metode </w:t>
      </w:r>
    </w:p>
    <w:p w:rsidR="0054767E" w:rsidRDefault="00594AF5" w:rsidP="00F175C4">
      <w:pPr>
        <w:jc w:val="center"/>
        <w:rPr>
          <w:b/>
          <w:sz w:val="24"/>
        </w:rPr>
      </w:pPr>
      <w:r w:rsidRPr="00594AF5">
        <w:rPr>
          <w:b/>
          <w:sz w:val="24"/>
        </w:rPr>
        <w:t>Certainty Factor</w:t>
      </w:r>
    </w:p>
    <w:p w:rsidR="00F175C4" w:rsidRPr="00F175C4" w:rsidRDefault="00F175C4" w:rsidP="00F175C4">
      <w:pPr>
        <w:jc w:val="center"/>
        <w:rPr>
          <w:b/>
          <w:sz w:val="24"/>
        </w:rPr>
      </w:pPr>
    </w:p>
    <w:p w:rsidR="0054767E" w:rsidRPr="009F7996" w:rsidRDefault="00F175C4" w:rsidP="0054767E">
      <w:pPr>
        <w:pStyle w:val="author"/>
        <w:rPr>
          <w:vertAlign w:val="superscript"/>
        </w:rPr>
      </w:pPr>
      <w:r>
        <w:t>Anis Pra</w:t>
      </w:r>
      <w:r w:rsidR="00CE3B5A">
        <w:t>t</w:t>
      </w:r>
      <w:r>
        <w:t>i</w:t>
      </w:r>
      <w:r>
        <w:rPr>
          <w:lang w:val="id-ID"/>
        </w:rPr>
        <w:t>wi</w:t>
      </w:r>
      <w:r w:rsidR="009F7996">
        <w:rPr>
          <w:vertAlign w:val="superscript"/>
        </w:rPr>
        <w:t>1</w:t>
      </w:r>
      <w:r w:rsidR="009F7996">
        <w:t>, Elyza Gustri Wahyuni</w:t>
      </w:r>
      <w:r w:rsidR="009F7996">
        <w:rPr>
          <w:vertAlign w:val="superscript"/>
        </w:rPr>
        <w:t>2</w:t>
      </w:r>
    </w:p>
    <w:p w:rsidR="0054767E" w:rsidRDefault="0054767E" w:rsidP="0054767E">
      <w:pPr>
        <w:pStyle w:val="address"/>
      </w:pPr>
      <w:r>
        <w:t xml:space="preserve">Jurusan </w:t>
      </w:r>
      <w:r w:rsidR="009D65E6">
        <w:t>Teknik Informatika Universitas I</w:t>
      </w:r>
      <w:r>
        <w:t>slam Indonesia</w:t>
      </w:r>
    </w:p>
    <w:p w:rsidR="0054767E" w:rsidRDefault="0054767E" w:rsidP="0054767E">
      <w:pPr>
        <w:pStyle w:val="address"/>
      </w:pPr>
      <w:r>
        <w:t>Jl. Kaliurang km 14 Yogyakarta 55510</w:t>
      </w:r>
    </w:p>
    <w:p w:rsidR="0054767E" w:rsidRDefault="0054767E" w:rsidP="0054767E">
      <w:pPr>
        <w:pStyle w:val="address"/>
      </w:pPr>
      <w:r>
        <w:t>Telp (0274) 895287 ext 122, fax (0274) 895007 ext 148</w:t>
      </w:r>
    </w:p>
    <w:p w:rsidR="0054767E" w:rsidRPr="00923B07" w:rsidRDefault="00ED21F3" w:rsidP="0054767E">
      <w:pPr>
        <w:pStyle w:val="address"/>
        <w:rPr>
          <w:rStyle w:val="e-mail"/>
          <w:vertAlign w:val="superscript"/>
        </w:rPr>
      </w:pPr>
      <w:hyperlink r:id="rId8" w:history="1">
        <w:r w:rsidR="009F7996" w:rsidRPr="00FD3327">
          <w:rPr>
            <w:rStyle w:val="Hyperlink"/>
            <w:rFonts w:ascii="Courier" w:hAnsi="Courier"/>
            <w:noProof/>
            <w:lang w:val="id-ID"/>
          </w:rPr>
          <w:t>Anis0802@gmail.com</w:t>
        </w:r>
      </w:hyperlink>
      <w:r w:rsidR="00923B07">
        <w:rPr>
          <w:rStyle w:val="e-mail"/>
          <w:vertAlign w:val="superscript"/>
        </w:rPr>
        <w:t>1</w:t>
      </w:r>
      <w:r w:rsidR="009F7996">
        <w:rPr>
          <w:rStyle w:val="e-mail"/>
        </w:rPr>
        <w:t>, elyza@uii.ac.id</w:t>
      </w:r>
      <w:r w:rsidR="00923B07">
        <w:rPr>
          <w:rStyle w:val="e-mail"/>
          <w:vertAlign w:val="superscript"/>
        </w:rPr>
        <w:t>2</w:t>
      </w:r>
    </w:p>
    <w:p w:rsidR="0054767E" w:rsidRPr="007F41BB" w:rsidRDefault="0054767E" w:rsidP="0054767E">
      <w:pPr>
        <w:pStyle w:val="AbstrakIsi"/>
        <w:rPr>
          <w:i w:val="0"/>
          <w:sz w:val="18"/>
          <w:szCs w:val="18"/>
          <w:lang w:val="id-ID" w:eastAsia="de-DE"/>
        </w:rPr>
      </w:pPr>
      <w:r w:rsidRPr="0054767E">
        <w:rPr>
          <w:b/>
        </w:rPr>
        <w:t>Abstract.</w:t>
      </w:r>
      <w:r>
        <w:t xml:space="preserve"> </w:t>
      </w:r>
      <w:r w:rsidR="00F175C4">
        <w:rPr>
          <w:lang w:val="id-ID"/>
        </w:rPr>
        <w:t xml:space="preserve"> </w:t>
      </w:r>
      <w:r w:rsidR="00F175C4" w:rsidRPr="00232D8A">
        <w:rPr>
          <w:i w:val="0"/>
          <w:sz w:val="18"/>
          <w:szCs w:val="18"/>
          <w:lang w:val="id-ID"/>
        </w:rPr>
        <w:t>Sistem pakar diagnosis ISPA pada balita dengan metode certainty factor adalah sebuah aplikasi yang dibuat untuk membantu tenaga medis dalam men</w:t>
      </w:r>
      <w:r w:rsidR="00232D8A" w:rsidRPr="00232D8A">
        <w:rPr>
          <w:i w:val="0"/>
          <w:sz w:val="18"/>
          <w:szCs w:val="18"/>
          <w:lang w:val="id-ID"/>
        </w:rPr>
        <w:t>d</w:t>
      </w:r>
      <w:r w:rsidR="00F175C4" w:rsidRPr="00232D8A">
        <w:rPr>
          <w:i w:val="0"/>
          <w:sz w:val="18"/>
          <w:szCs w:val="18"/>
          <w:lang w:val="id-ID"/>
        </w:rPr>
        <w:t>iagnosa seberapa besar resiko seorang balita tersera</w:t>
      </w:r>
      <w:r w:rsidR="00CE0C8B" w:rsidRPr="00CE0C8B">
        <w:rPr>
          <w:i w:val="0"/>
          <w:sz w:val="18"/>
          <w:szCs w:val="18"/>
          <w:lang w:val="id-ID"/>
        </w:rPr>
        <w:t>n</w:t>
      </w:r>
      <w:r w:rsidR="00F175C4" w:rsidRPr="00232D8A">
        <w:rPr>
          <w:i w:val="0"/>
          <w:sz w:val="18"/>
          <w:szCs w:val="18"/>
          <w:lang w:val="id-ID"/>
        </w:rPr>
        <w:t>g penyakit ISPA. Anak pada usia balita memiliki ket</w:t>
      </w:r>
      <w:r w:rsidR="00232D8A" w:rsidRPr="00232D8A">
        <w:rPr>
          <w:i w:val="0"/>
          <w:sz w:val="18"/>
          <w:szCs w:val="18"/>
          <w:lang w:val="id-ID"/>
        </w:rPr>
        <w:t>a</w:t>
      </w:r>
      <w:r w:rsidR="00F175C4" w:rsidRPr="00232D8A">
        <w:rPr>
          <w:i w:val="0"/>
          <w:sz w:val="18"/>
          <w:szCs w:val="18"/>
          <w:lang w:val="id-ID"/>
        </w:rPr>
        <w:t>hanan tubuh y</w:t>
      </w:r>
      <w:r w:rsidR="00232D8A" w:rsidRPr="00232D8A">
        <w:rPr>
          <w:i w:val="0"/>
          <w:sz w:val="18"/>
          <w:szCs w:val="18"/>
          <w:lang w:val="id-ID"/>
        </w:rPr>
        <w:t>ang masih lemah, sehingga anak tersebut</w:t>
      </w:r>
      <w:r w:rsidR="00F175C4" w:rsidRPr="00232D8A">
        <w:rPr>
          <w:i w:val="0"/>
          <w:sz w:val="18"/>
          <w:szCs w:val="18"/>
          <w:lang w:val="id-ID"/>
        </w:rPr>
        <w:t xml:space="preserve"> akan mudah terserang suatu penyakit. </w:t>
      </w:r>
      <w:r w:rsidR="00232D8A" w:rsidRPr="00232D8A">
        <w:rPr>
          <w:i w:val="0"/>
          <w:sz w:val="18"/>
          <w:szCs w:val="18"/>
          <w:lang w:val="id-ID"/>
        </w:rPr>
        <w:t>P</w:t>
      </w:r>
      <w:r w:rsidR="00F175C4" w:rsidRPr="00232D8A">
        <w:rPr>
          <w:i w:val="0"/>
          <w:sz w:val="18"/>
          <w:szCs w:val="18"/>
          <w:lang w:val="id-ID"/>
        </w:rPr>
        <w:t>olusi yang terjadi disekitar ki</w:t>
      </w:r>
      <w:r w:rsidR="00232D8A" w:rsidRPr="00232D8A">
        <w:rPr>
          <w:i w:val="0"/>
          <w:sz w:val="18"/>
          <w:szCs w:val="18"/>
          <w:lang w:val="id-ID"/>
        </w:rPr>
        <w:t>t</w:t>
      </w:r>
      <w:r w:rsidR="00F175C4" w:rsidRPr="00232D8A">
        <w:rPr>
          <w:i w:val="0"/>
          <w:sz w:val="18"/>
          <w:szCs w:val="18"/>
          <w:lang w:val="id-ID"/>
        </w:rPr>
        <w:t>a</w:t>
      </w:r>
      <w:r w:rsidR="00232D8A" w:rsidRPr="00232D8A">
        <w:rPr>
          <w:i w:val="0"/>
          <w:sz w:val="18"/>
          <w:szCs w:val="18"/>
          <w:lang w:val="id-ID"/>
        </w:rPr>
        <w:t xml:space="preserve"> dapat menyebabkan semakin bertambahnya resiko ISPA pada balita, karena</w:t>
      </w:r>
      <w:r w:rsidR="00F175C4" w:rsidRPr="00232D8A">
        <w:rPr>
          <w:i w:val="0"/>
          <w:sz w:val="18"/>
          <w:szCs w:val="18"/>
          <w:lang w:val="id-ID"/>
        </w:rPr>
        <w:t xml:space="preserve"> bakteri dan virus penyebab ISPA bertebaran diudara bebas</w:t>
      </w:r>
      <w:r w:rsidR="00232D8A" w:rsidRPr="00232D8A">
        <w:rPr>
          <w:i w:val="0"/>
          <w:sz w:val="18"/>
          <w:szCs w:val="18"/>
          <w:lang w:val="id-ID"/>
        </w:rPr>
        <w:t xml:space="preserve"> dan terhirup oleh balita</w:t>
      </w:r>
      <w:r w:rsidR="00F175C4" w:rsidRPr="00232D8A">
        <w:rPr>
          <w:i w:val="0"/>
          <w:sz w:val="18"/>
          <w:szCs w:val="18"/>
          <w:lang w:val="id-ID"/>
        </w:rPr>
        <w:t>.</w:t>
      </w:r>
      <w:r w:rsidR="00A008EC" w:rsidRPr="00232D8A">
        <w:rPr>
          <w:i w:val="0"/>
          <w:sz w:val="18"/>
          <w:szCs w:val="18"/>
          <w:lang w:val="id-ID"/>
        </w:rPr>
        <w:t xml:space="preserve"> Virus dan bakteri penyebab ISPA akan masuk dan menempel pada saluran pernafasan yaitu tenggorokan dan hidung. Anak</w:t>
      </w:r>
      <w:r w:rsidR="00232D8A" w:rsidRPr="00232D8A">
        <w:rPr>
          <w:i w:val="0"/>
          <w:sz w:val="18"/>
          <w:szCs w:val="18"/>
          <w:lang w:val="id-ID"/>
        </w:rPr>
        <w:t xml:space="preserve"> balita</w:t>
      </w:r>
      <w:r w:rsidR="00A008EC" w:rsidRPr="00232D8A">
        <w:rPr>
          <w:i w:val="0"/>
          <w:sz w:val="18"/>
          <w:szCs w:val="18"/>
          <w:lang w:val="id-ID"/>
        </w:rPr>
        <w:t xml:space="preserve"> yang memiliki sistem kekebalan tubuh lemah umumnya akan mudah terserang bakteri pathogen, bateri tersebut akan melewati sistem pertahanan</w:t>
      </w:r>
      <w:r w:rsidR="00232D8A" w:rsidRPr="00232D8A">
        <w:rPr>
          <w:i w:val="0"/>
          <w:sz w:val="18"/>
          <w:szCs w:val="18"/>
          <w:lang w:val="id-ID"/>
        </w:rPr>
        <w:t xml:space="preserve"> tubuh</w:t>
      </w:r>
      <w:r w:rsidR="00A008EC" w:rsidRPr="00232D8A">
        <w:rPr>
          <w:i w:val="0"/>
          <w:sz w:val="18"/>
          <w:szCs w:val="18"/>
          <w:lang w:val="id-ID"/>
        </w:rPr>
        <w:t xml:space="preserve"> sehingga dapat terjadi invasi didaerah saluran pern</w:t>
      </w:r>
      <w:r w:rsidR="00232D8A" w:rsidRPr="00232D8A">
        <w:rPr>
          <w:i w:val="0"/>
          <w:sz w:val="18"/>
          <w:szCs w:val="18"/>
          <w:lang w:val="id-ID"/>
        </w:rPr>
        <w:t>a</w:t>
      </w:r>
      <w:r w:rsidR="00A008EC" w:rsidRPr="00232D8A">
        <w:rPr>
          <w:i w:val="0"/>
          <w:sz w:val="18"/>
          <w:szCs w:val="18"/>
          <w:lang w:val="id-ID"/>
        </w:rPr>
        <w:t xml:space="preserve">fasan atas dan </w:t>
      </w:r>
      <w:r w:rsidR="00232D8A" w:rsidRPr="00232D8A">
        <w:rPr>
          <w:i w:val="0"/>
          <w:sz w:val="18"/>
          <w:szCs w:val="18"/>
          <w:lang w:val="id-ID"/>
        </w:rPr>
        <w:t xml:space="preserve">sauran pernafasan </w:t>
      </w:r>
      <w:r w:rsidR="008C4EB8">
        <w:rPr>
          <w:i w:val="0"/>
          <w:sz w:val="18"/>
          <w:szCs w:val="18"/>
          <w:lang w:val="id-ID"/>
        </w:rPr>
        <w:t>bawah</w:t>
      </w:r>
      <w:r w:rsidR="008C4EB8">
        <w:rPr>
          <w:i w:val="0"/>
          <w:sz w:val="18"/>
          <w:szCs w:val="18"/>
          <w:vertAlign w:val="superscript"/>
          <w:lang w:val="en-US"/>
        </w:rPr>
        <w:t>9</w:t>
      </w:r>
      <w:r w:rsidR="00A008EC" w:rsidRPr="00232D8A">
        <w:rPr>
          <w:i w:val="0"/>
          <w:sz w:val="18"/>
          <w:szCs w:val="18"/>
          <w:lang w:val="id-ID"/>
        </w:rPr>
        <w:t xml:space="preserve">. </w:t>
      </w:r>
      <w:r w:rsidR="007F41BB">
        <w:rPr>
          <w:i w:val="0"/>
          <w:sz w:val="18"/>
          <w:szCs w:val="18"/>
          <w:lang w:val="id-ID"/>
        </w:rPr>
        <w:t>Jenis penyakit ISPA yang bia</w:t>
      </w:r>
      <w:r w:rsidR="00842902">
        <w:rPr>
          <w:i w:val="0"/>
          <w:sz w:val="18"/>
          <w:szCs w:val="18"/>
          <w:lang w:val="id-ID"/>
        </w:rPr>
        <w:t>sanya menyerng anak antara lain</w:t>
      </w:r>
      <w:r w:rsidR="007F41BB">
        <w:rPr>
          <w:i w:val="0"/>
          <w:sz w:val="18"/>
          <w:szCs w:val="18"/>
          <w:lang w:val="id-ID"/>
        </w:rPr>
        <w:t xml:space="preserve">: nasofaringitis, faringitis, rhinitis, asma, bronkitis, pneumonia, tuberculosis (TBC). </w:t>
      </w:r>
      <w:r w:rsidR="00A008EC" w:rsidRPr="00232D8A">
        <w:rPr>
          <w:i w:val="0"/>
          <w:sz w:val="18"/>
          <w:szCs w:val="18"/>
          <w:lang w:val="id-ID"/>
        </w:rPr>
        <w:t>Aplikasi s</w:t>
      </w:r>
      <w:r w:rsidR="00232D8A" w:rsidRPr="00232D8A">
        <w:rPr>
          <w:i w:val="0"/>
          <w:sz w:val="18"/>
          <w:szCs w:val="18"/>
          <w:lang w:val="id-ID"/>
        </w:rPr>
        <w:t>is</w:t>
      </w:r>
      <w:r w:rsidR="00A008EC" w:rsidRPr="00232D8A">
        <w:rPr>
          <w:i w:val="0"/>
          <w:sz w:val="18"/>
          <w:szCs w:val="18"/>
          <w:lang w:val="id-ID"/>
        </w:rPr>
        <w:t>tem pakar diagnosis ISPA pada balita dengan metode certa</w:t>
      </w:r>
      <w:r w:rsidR="00232D8A" w:rsidRPr="00232D8A">
        <w:rPr>
          <w:i w:val="0"/>
          <w:sz w:val="18"/>
          <w:szCs w:val="18"/>
          <w:lang w:val="id-ID"/>
        </w:rPr>
        <w:t>inty factor bertujuan untuk mem</w:t>
      </w:r>
      <w:r w:rsidR="00A008EC" w:rsidRPr="00232D8A">
        <w:rPr>
          <w:i w:val="0"/>
          <w:sz w:val="18"/>
          <w:szCs w:val="18"/>
          <w:lang w:val="id-ID"/>
        </w:rPr>
        <w:t>bantu dokter dalam melakukan pemeriksaan</w:t>
      </w:r>
      <w:r w:rsidR="00232D8A" w:rsidRPr="00232D8A">
        <w:rPr>
          <w:i w:val="0"/>
          <w:sz w:val="18"/>
          <w:szCs w:val="18"/>
          <w:lang w:val="id-ID"/>
        </w:rPr>
        <w:t xml:space="preserve"> dan menekan jumlah pasien yang tidak tertolong karena keterlambatan penanganan yang disebabkan karena tidak selalu tersedia dokter spesialis anak disetiap waktu.</w:t>
      </w:r>
      <w:r w:rsidR="007F41BB">
        <w:rPr>
          <w:i w:val="0"/>
          <w:sz w:val="18"/>
          <w:szCs w:val="18"/>
          <w:lang w:val="id-ID"/>
        </w:rPr>
        <w:t xml:space="preserve"> Perancangan aplika</w:t>
      </w:r>
      <w:r w:rsidR="00CE0C8B" w:rsidRPr="00CE0C8B">
        <w:rPr>
          <w:i w:val="0"/>
          <w:sz w:val="18"/>
          <w:szCs w:val="18"/>
          <w:lang w:val="id-ID"/>
        </w:rPr>
        <w:t>s</w:t>
      </w:r>
      <w:r w:rsidR="007F41BB">
        <w:rPr>
          <w:i w:val="0"/>
          <w:sz w:val="18"/>
          <w:szCs w:val="18"/>
          <w:lang w:val="id-ID"/>
        </w:rPr>
        <w:t>i ini menggunakan bahasa pemrograman PHP dan ditampilkan dalam bentuk website. Melalui aplikasi ini, pengguna daat melakukan konsultasi dengan sistem layaknya berkomunikasi dengan seorang pakar unuk mengetahui jenis penyakit yang diderita oleh seorang pasien. Aplikasi ini dapat menampilkan kembali data rekam med</w:t>
      </w:r>
      <w:r w:rsidR="00CE0C8B" w:rsidRPr="00CE0C8B">
        <w:rPr>
          <w:i w:val="0"/>
          <w:sz w:val="18"/>
          <w:szCs w:val="18"/>
          <w:lang w:val="id-ID"/>
        </w:rPr>
        <w:t>i</w:t>
      </w:r>
      <w:r w:rsidR="007F41BB">
        <w:rPr>
          <w:i w:val="0"/>
          <w:sz w:val="18"/>
          <w:szCs w:val="18"/>
          <w:lang w:val="id-ID"/>
        </w:rPr>
        <w:t>s seorang pasien berdasarkan pemeriksaan yang dilakukan oleh dokter umum.</w:t>
      </w:r>
    </w:p>
    <w:p w:rsidR="0054767E" w:rsidRPr="007F41BB" w:rsidRDefault="0054767E" w:rsidP="0054767E">
      <w:pPr>
        <w:pStyle w:val="keywords"/>
        <w:rPr>
          <w:lang w:val="id-ID"/>
        </w:rPr>
      </w:pPr>
      <w:r>
        <w:rPr>
          <w:b/>
        </w:rPr>
        <w:t>Keywords:</w:t>
      </w:r>
      <w:r>
        <w:t xml:space="preserve"> </w:t>
      </w:r>
      <w:r w:rsidR="007F41BB">
        <w:rPr>
          <w:lang w:val="id-ID"/>
        </w:rPr>
        <w:t>ISP</w:t>
      </w:r>
      <w:r w:rsidR="00AD3F3E">
        <w:rPr>
          <w:lang w:val="id-ID"/>
        </w:rPr>
        <w:t>A, Metode Certainty Factor, Naso</w:t>
      </w:r>
      <w:r w:rsidR="007F41BB">
        <w:rPr>
          <w:lang w:val="id-ID"/>
        </w:rPr>
        <w:t>far</w:t>
      </w:r>
      <w:r w:rsidR="00AD3F3E">
        <w:rPr>
          <w:lang w:val="id-ID"/>
        </w:rPr>
        <w:t>ingitis, Faringitis, Rhinitis, Asma, Bronkitis, Pneumonia, Tuberculosis (TBC).</w:t>
      </w:r>
    </w:p>
    <w:p w:rsidR="0054767E" w:rsidRDefault="00AD3F3E" w:rsidP="0054767E">
      <w:pPr>
        <w:pStyle w:val="heading1"/>
      </w:pPr>
      <w:r>
        <w:t>Pendahuluan</w:t>
      </w:r>
    </w:p>
    <w:p w:rsidR="00AD3F3E" w:rsidRDefault="00AD3F3E" w:rsidP="00B079AB">
      <w:pPr>
        <w:pStyle w:val="heading20"/>
        <w:numPr>
          <w:ilvl w:val="1"/>
          <w:numId w:val="7"/>
        </w:numPr>
        <w:spacing w:before="0"/>
      </w:pPr>
      <w:r>
        <w:t>Latar Belakang</w:t>
      </w:r>
    </w:p>
    <w:p w:rsidR="00AD3F3E" w:rsidRPr="00D627B8" w:rsidRDefault="00AD3F3E" w:rsidP="00BD7A98">
      <w:pPr>
        <w:spacing w:line="240" w:lineRule="auto"/>
        <w:ind w:firstLine="0"/>
        <w:rPr>
          <w:lang w:val="de-DE"/>
        </w:rPr>
      </w:pPr>
      <w:r w:rsidRPr="007E36AD">
        <w:t>Penyakit ISPA (Infeksi Saluran Pernafasan Akut) merupakan salah satu penyebab kematian utama pada bayi dan balita dinegara berkembang. ISPA di Indonesia merupak</w:t>
      </w:r>
      <w:r w:rsidR="0031689B">
        <w:t xml:space="preserve">an salah satu masalah kesehatan </w:t>
      </w:r>
      <w:r w:rsidRPr="007E36AD">
        <w:t xml:space="preserve">utama karena masih tinggi angka kejadian ISPA terutama pada balita. </w:t>
      </w:r>
      <w:r w:rsidRPr="00D627B8">
        <w:rPr>
          <w:lang w:val="de-DE"/>
        </w:rPr>
        <w:t>Karakteristik penduduk dengan ISPA tertinggi t</w:t>
      </w:r>
      <w:r w:rsidR="004E1679">
        <w:rPr>
          <w:lang w:val="de-DE"/>
        </w:rPr>
        <w:t>erjadi pada kelompok 1-4 tahun</w:t>
      </w:r>
      <w:r w:rsidR="004E1679">
        <w:rPr>
          <w:vertAlign w:val="superscript"/>
          <w:lang w:val="de-DE"/>
        </w:rPr>
        <w:t>1</w:t>
      </w:r>
      <w:r w:rsidR="0031689B" w:rsidRPr="00D627B8">
        <w:rPr>
          <w:lang w:val="de-DE"/>
        </w:rPr>
        <w:t>. ISPA merupakan</w:t>
      </w:r>
      <w:r w:rsidRPr="00D627B8">
        <w:rPr>
          <w:lang w:val="de-DE"/>
        </w:rPr>
        <w:t xml:space="preserve"> jenis penyakit menular yang biasanya menyerang balita dengan rentan usia kurang dari lima tahun. </w:t>
      </w:r>
    </w:p>
    <w:p w:rsidR="00AD3F3E" w:rsidRPr="00AE0D10" w:rsidRDefault="00AD3F3E" w:rsidP="00F6531F">
      <w:pPr>
        <w:spacing w:line="240" w:lineRule="auto"/>
        <w:ind w:firstLine="270"/>
        <w:rPr>
          <w:lang w:val="de-DE"/>
        </w:rPr>
      </w:pPr>
      <w:r w:rsidRPr="00D627B8">
        <w:rPr>
          <w:lang w:val="de-DE"/>
        </w:rPr>
        <w:t>Jenis penyakit ISPA yang perlu diwaspadai adalah nasofaringitis merupakan infeksi yang menyerang nasofaring dan hidung, faringitis  merupakan peradangan dinding faring yang diakibatkan oleh ba</w:t>
      </w:r>
      <w:r w:rsidR="0031689B" w:rsidRPr="00D627B8">
        <w:rPr>
          <w:lang w:val="de-DE"/>
        </w:rPr>
        <w:t>kteri atau virus, r</w:t>
      </w:r>
      <w:r w:rsidR="0031689B">
        <w:rPr>
          <w:lang w:val="id-ID"/>
        </w:rPr>
        <w:t>h</w:t>
      </w:r>
      <w:r w:rsidR="0031689B" w:rsidRPr="00D627B8">
        <w:rPr>
          <w:lang w:val="de-DE"/>
        </w:rPr>
        <w:t>initis</w:t>
      </w:r>
      <w:r w:rsidRPr="00D627B8">
        <w:rPr>
          <w:lang w:val="de-DE"/>
        </w:rPr>
        <w:t xml:space="preserve"> merupakan kelainan pada hidung dengan gejala sering mengalami bersi</w:t>
      </w:r>
      <w:bookmarkStart w:id="0" w:name="_GoBack"/>
      <w:bookmarkEnd w:id="0"/>
      <w:r w:rsidRPr="00D627B8">
        <w:rPr>
          <w:lang w:val="de-DE"/>
        </w:rPr>
        <w:t xml:space="preserve">n-bersin, asma merupakan suatu keadaan </w:t>
      </w:r>
      <w:r w:rsidRPr="00D627B8">
        <w:rPr>
          <w:lang w:val="de-DE"/>
        </w:rPr>
        <w:lastRenderedPageBreak/>
        <w:t xml:space="preserve">dimana pasien mengalami sesak nafas disertai </w:t>
      </w:r>
      <w:r w:rsidRPr="00D627B8">
        <w:rPr>
          <w:i/>
          <w:lang w:val="de-DE"/>
        </w:rPr>
        <w:t>wheezing</w:t>
      </w:r>
      <w:r w:rsidRPr="00D627B8">
        <w:rPr>
          <w:lang w:val="de-DE"/>
        </w:rPr>
        <w:t>, bronkitis merupakan keadaan dimana terdapat peruba</w:t>
      </w:r>
      <w:r w:rsidR="00AE0D10">
        <w:rPr>
          <w:lang w:val="de-DE"/>
        </w:rPr>
        <w:t xml:space="preserve">han bronkus, pneumonia merupakan penyebab utama kematian pada balita didunia. </w:t>
      </w:r>
      <w:r w:rsidR="00AE0D10" w:rsidRPr="00AE0D10">
        <w:rPr>
          <w:lang w:val="de-DE"/>
        </w:rPr>
        <w:t>Data WHO tahun 2005 menyatakan bahwa proposisi kematian balita karena saluran pernafasan didunia adalah sebesar 19-26%.</w:t>
      </w:r>
      <w:r w:rsidR="00AE0D10">
        <w:rPr>
          <w:lang w:val="de-DE"/>
        </w:rPr>
        <w:t xml:space="preserve"> Pada tahun 2007 diperkirakan terdapat 1,8 juta kematian akibat pneumonia atau sekitar 20% dari total 9 juta kematian pada anak. Diindonesia berdasarkan has</w:t>
      </w:r>
      <w:r w:rsidR="004E1679">
        <w:rPr>
          <w:lang w:val="de-DE"/>
        </w:rPr>
        <w:t>il riset kesehatan dasar</w:t>
      </w:r>
      <w:r w:rsidR="004E1679">
        <w:rPr>
          <w:vertAlign w:val="superscript"/>
          <w:lang w:val="de-DE"/>
        </w:rPr>
        <w:t>2</w:t>
      </w:r>
      <w:r w:rsidR="004E1679">
        <w:rPr>
          <w:lang w:val="de-DE"/>
        </w:rPr>
        <w:t xml:space="preserve"> </w:t>
      </w:r>
      <w:r w:rsidR="00AE0D10">
        <w:rPr>
          <w:lang w:val="de-DE"/>
        </w:rPr>
        <w:t>pneumonia adalah penyebab kematian kedua pada balita setelah diare</w:t>
      </w:r>
      <w:r w:rsidR="0068012D">
        <w:rPr>
          <w:lang w:val="de-DE"/>
        </w:rPr>
        <w:t xml:space="preserve"> </w:t>
      </w:r>
      <w:r w:rsidR="00CC5129" w:rsidRPr="00AE0D10">
        <w:rPr>
          <w:lang w:val="de-DE"/>
        </w:rPr>
        <w:t>, dan tubercu</w:t>
      </w:r>
      <w:r w:rsidRPr="00AE0D10">
        <w:rPr>
          <w:lang w:val="de-DE"/>
        </w:rPr>
        <w:t xml:space="preserve">losis (TBC) merupakan penyakit yang disebabkan oleh infeksi pada paru-paru. </w:t>
      </w:r>
    </w:p>
    <w:p w:rsidR="00AD3F3E" w:rsidRPr="00D627B8" w:rsidRDefault="00AD3F3E" w:rsidP="00F6531F">
      <w:pPr>
        <w:spacing w:line="240" w:lineRule="auto"/>
        <w:ind w:firstLine="270"/>
        <w:rPr>
          <w:lang w:val="de-DE"/>
        </w:rPr>
      </w:pPr>
      <w:r w:rsidRPr="00D627B8">
        <w:rPr>
          <w:lang w:val="de-DE"/>
        </w:rPr>
        <w:t xml:space="preserve">Berdasarkan permasalahan tersebut dapat diuraikan, bahwa  tingginya angka kematian ISPA pada balita diperlukan sebuah sistem pakar diagnosis ISPA  yang dapat membantu dokter untuk dapat melakukan anamnesis sebaik-baiknya pada pasien, terutama pada puskesmas atau poliklinik yang berjarak jauh dari Rumah Sakit dan sulit melakukan pemeriksaan kepada dokter spesialis. </w:t>
      </w:r>
    </w:p>
    <w:p w:rsidR="007800D9" w:rsidRDefault="007800D9" w:rsidP="009B5A3F">
      <w:pPr>
        <w:pStyle w:val="Heading2"/>
        <w:numPr>
          <w:ilvl w:val="0"/>
          <w:numId w:val="14"/>
        </w:numPr>
        <w:ind w:left="567" w:hanging="567"/>
        <w:rPr>
          <w:lang w:val="id-ID"/>
        </w:rPr>
      </w:pPr>
      <w:r>
        <w:rPr>
          <w:lang w:val="id-ID"/>
        </w:rPr>
        <w:t>Perumusan Masalah</w:t>
      </w:r>
    </w:p>
    <w:p w:rsidR="007800D9" w:rsidRPr="00D627B8" w:rsidRDefault="007800D9" w:rsidP="00F6531F">
      <w:pPr>
        <w:spacing w:line="240" w:lineRule="auto"/>
        <w:ind w:firstLine="0"/>
        <w:rPr>
          <w:lang w:val="de-DE"/>
        </w:rPr>
      </w:pPr>
      <w:r>
        <w:rPr>
          <w:lang w:val="id-ID"/>
        </w:rPr>
        <w:t>Masyarakat</w:t>
      </w:r>
      <w:r w:rsidRPr="00D627B8">
        <w:rPr>
          <w:lang w:val="id-ID"/>
        </w:rPr>
        <w:t xml:space="preserve"> perlu waspada terhadap penyebaran penyakit ISPA terutama para orangtua yang memiliki anak balita, mengingat semakin hari semakin meningkat polusi udara disekitar lingkungan tempat tinggal kita. </w:t>
      </w:r>
      <w:r w:rsidRPr="00D627B8">
        <w:rPr>
          <w:lang w:val="de-DE"/>
        </w:rPr>
        <w:t xml:space="preserve">Dokter dan tenaga medis diharapkan dapat memberikan pelayanan kesehatan secara tepat dan cepat. Berdasarkan latar belakang diatas, maka masalah yang akan diteliti adalah bagaimana membangun sebuah sistem pakar untuk mendiagnosa penyakit ISPA pada balita dengan menggunakan metode </w:t>
      </w:r>
      <w:r w:rsidRPr="00D627B8">
        <w:rPr>
          <w:i/>
          <w:lang w:val="de-DE"/>
        </w:rPr>
        <w:t>certainty factor</w:t>
      </w:r>
      <w:r w:rsidRPr="00D627B8">
        <w:rPr>
          <w:lang w:val="de-DE"/>
        </w:rPr>
        <w:t>.</w:t>
      </w:r>
    </w:p>
    <w:p w:rsidR="0054767E" w:rsidRDefault="007800D9" w:rsidP="0054767E">
      <w:pPr>
        <w:pStyle w:val="heading1"/>
        <w:rPr>
          <w:lang w:val="id-ID"/>
        </w:rPr>
      </w:pPr>
      <w:r>
        <w:rPr>
          <w:lang w:val="id-ID"/>
        </w:rPr>
        <w:t>Tinjauan Pustaka</w:t>
      </w:r>
    </w:p>
    <w:p w:rsidR="007800D9" w:rsidRPr="007800D9" w:rsidRDefault="007800D9" w:rsidP="00B079AB">
      <w:pPr>
        <w:numPr>
          <w:ilvl w:val="0"/>
          <w:numId w:val="15"/>
        </w:numPr>
        <w:spacing w:after="240"/>
        <w:ind w:left="567" w:hanging="567"/>
        <w:rPr>
          <w:b/>
          <w:lang w:val="id-ID"/>
        </w:rPr>
      </w:pPr>
      <w:r w:rsidRPr="007800D9">
        <w:rPr>
          <w:b/>
          <w:lang w:val="id-ID"/>
        </w:rPr>
        <w:t>Sistem Pakar</w:t>
      </w:r>
    </w:p>
    <w:p w:rsidR="007800D9" w:rsidRDefault="007800D9" w:rsidP="00F6531F">
      <w:pPr>
        <w:spacing w:line="240" w:lineRule="auto"/>
        <w:ind w:firstLine="0"/>
      </w:pPr>
      <w:r w:rsidRPr="00D627B8">
        <w:rPr>
          <w:lang w:val="id-ID"/>
        </w:rPr>
        <w:t>Sistem pakar (</w:t>
      </w:r>
      <w:r w:rsidRPr="00D627B8">
        <w:rPr>
          <w:i/>
          <w:lang w:val="id-ID"/>
        </w:rPr>
        <w:t>expert system</w:t>
      </w:r>
      <w:r w:rsidRPr="00D627B8">
        <w:rPr>
          <w:lang w:val="id-ID"/>
        </w:rPr>
        <w:t>) adalah sistem yang berusaha mengadopsi pengetahuan manusia ke komputer, agar komputer dapat menyelesaikan masalah seperti yang biasa dilakukan o</w:t>
      </w:r>
      <w:r w:rsidR="004E1679">
        <w:rPr>
          <w:lang w:val="id-ID"/>
        </w:rPr>
        <w:t>leh para ahli</w:t>
      </w:r>
      <w:r w:rsidR="004E1679">
        <w:rPr>
          <w:vertAlign w:val="superscript"/>
        </w:rPr>
        <w:t>3</w:t>
      </w:r>
      <w:r w:rsidRPr="00D627B8">
        <w:rPr>
          <w:lang w:val="id-ID"/>
        </w:rPr>
        <w:t xml:space="preserve">. </w:t>
      </w:r>
      <w:r w:rsidR="00F6531F">
        <w:t xml:space="preserve"> </w:t>
      </w:r>
      <w:r w:rsidRPr="00D627B8">
        <w:rPr>
          <w:lang w:val="id-ID"/>
        </w:rPr>
        <w:t>Sistem pakar disusun oleh dua bagian utama, yaitu lingkungan pengembang dan ling</w:t>
      </w:r>
      <w:r w:rsidR="004E1679">
        <w:rPr>
          <w:lang w:val="id-ID"/>
        </w:rPr>
        <w:t>kungan konsultasi</w:t>
      </w:r>
      <w:r w:rsidR="004E1679">
        <w:rPr>
          <w:vertAlign w:val="superscript"/>
        </w:rPr>
        <w:t>4</w:t>
      </w:r>
      <w:r w:rsidRPr="00D627B8">
        <w:rPr>
          <w:lang w:val="id-ID"/>
        </w:rPr>
        <w:t>. Lingkungan pengembang sistem pakar digunakan untuk memasukkan pengetahuan pakar kedalam lingkungan sistem pakar, sedangkan lingkungan konsultasi digunakan oleh pengguna yang bukan pakar untuk</w:t>
      </w:r>
      <w:r w:rsidR="00D627B8" w:rsidRPr="00D627B8">
        <w:rPr>
          <w:lang w:val="id-ID"/>
        </w:rPr>
        <w:t xml:space="preserve"> memperoleh pengetahuan pakar. </w:t>
      </w:r>
      <w:r w:rsidRPr="00C977F2">
        <w:t>Komponen-komponen yang terdapat dalam sistem pakar adalah antarmuka pengguna (</w:t>
      </w:r>
      <w:r w:rsidRPr="00C977F2">
        <w:rPr>
          <w:i/>
        </w:rPr>
        <w:t>user interface</w:t>
      </w:r>
      <w:r w:rsidR="00C96695">
        <w:t>)</w:t>
      </w:r>
      <w:r w:rsidRPr="00C977F2">
        <w:t>, basis pengetahuan (</w:t>
      </w:r>
      <w:r w:rsidRPr="00C977F2">
        <w:rPr>
          <w:i/>
        </w:rPr>
        <w:t>knowledge based</w:t>
      </w:r>
      <w:r w:rsidRPr="00C977F2">
        <w:t>), akuisisi pengetahuan, mesin inferensi (</w:t>
      </w:r>
      <w:r w:rsidRPr="00C977F2">
        <w:rPr>
          <w:i/>
        </w:rPr>
        <w:t>inference engine</w:t>
      </w:r>
      <w:r w:rsidRPr="00C977F2">
        <w:t>), workplace, fasilitas penjelas</w:t>
      </w:r>
      <w:r w:rsidR="004E1679">
        <w:t>, perbaikan pengetahuan</w:t>
      </w:r>
      <w:r w:rsidR="004E1679">
        <w:rPr>
          <w:vertAlign w:val="superscript"/>
        </w:rPr>
        <w:t>5</w:t>
      </w:r>
      <w:r w:rsidRPr="00C977F2">
        <w:t>.</w:t>
      </w:r>
    </w:p>
    <w:p w:rsidR="00601CD0" w:rsidRPr="00601CD0" w:rsidRDefault="00601CD0" w:rsidP="009B5A3F">
      <w:pPr>
        <w:pStyle w:val="heading20"/>
        <w:numPr>
          <w:ilvl w:val="1"/>
          <w:numId w:val="21"/>
        </w:numPr>
        <w:spacing w:line="240" w:lineRule="auto"/>
        <w:jc w:val="left"/>
        <w:rPr>
          <w:lang w:val="id-ID"/>
        </w:rPr>
      </w:pPr>
      <w:r w:rsidRPr="00601CD0">
        <w:rPr>
          <w:lang w:val="id-ID"/>
        </w:rPr>
        <w:t>Certainty Factor</w:t>
      </w:r>
    </w:p>
    <w:p w:rsidR="00601CD0" w:rsidRDefault="00601CD0" w:rsidP="00B079AB">
      <w:pPr>
        <w:spacing w:line="240" w:lineRule="auto"/>
        <w:ind w:firstLine="0"/>
        <w:rPr>
          <w:lang w:val="de-DE"/>
        </w:rPr>
      </w:pPr>
      <w:r w:rsidRPr="00D627B8">
        <w:rPr>
          <w:lang w:val="id-ID"/>
        </w:rPr>
        <w:t>Faktor kepastian (</w:t>
      </w:r>
      <w:r w:rsidRPr="00D627B8">
        <w:rPr>
          <w:i/>
          <w:lang w:val="id-ID"/>
        </w:rPr>
        <w:t>certainty factor</w:t>
      </w:r>
      <w:r w:rsidRPr="00D627B8">
        <w:rPr>
          <w:lang w:val="id-ID"/>
        </w:rPr>
        <w:t>) menyatakan kepercayaan dalam sebuah kejadian atau fakta (hipotesis) berdasarkan bukti ata</w:t>
      </w:r>
      <w:r w:rsidR="004E1679">
        <w:rPr>
          <w:lang w:val="id-ID"/>
        </w:rPr>
        <w:t>u penilaian pakar</w:t>
      </w:r>
      <w:r w:rsidR="004E1679">
        <w:rPr>
          <w:vertAlign w:val="superscript"/>
        </w:rPr>
        <w:t>6</w:t>
      </w:r>
      <w:r w:rsidRPr="00D627B8">
        <w:rPr>
          <w:lang w:val="id-ID"/>
        </w:rPr>
        <w:t xml:space="preserve">. </w:t>
      </w:r>
      <w:r w:rsidRPr="00416DD3">
        <w:rPr>
          <w:i/>
        </w:rPr>
        <w:t>Certainty factor</w:t>
      </w:r>
      <w:r w:rsidRPr="00416DD3">
        <w:t xml:space="preserve"> menggunakan suatu nilai untuk mengasumsikan derajat keyakinan seorang pakar terhadap suatu data. Faktor kepastian (</w:t>
      </w:r>
      <w:r w:rsidRPr="00416DD3">
        <w:rPr>
          <w:i/>
        </w:rPr>
        <w:t>Certai</w:t>
      </w:r>
      <w:r w:rsidR="00CC5129">
        <w:rPr>
          <w:i/>
        </w:rPr>
        <w:t>n</w:t>
      </w:r>
      <w:r w:rsidRPr="00416DD3">
        <w:rPr>
          <w:i/>
        </w:rPr>
        <w:t>ty Factor</w:t>
      </w:r>
      <w:r w:rsidRPr="00416DD3">
        <w:t>) diperkenalkan oleh Shortliffe Buchanan dalam pe</w:t>
      </w:r>
      <w:r w:rsidR="004E1679">
        <w:t>mbuatan MYCIN</w:t>
      </w:r>
      <w:r w:rsidR="004E1679">
        <w:rPr>
          <w:vertAlign w:val="superscript"/>
        </w:rPr>
        <w:t>3</w:t>
      </w:r>
      <w:r w:rsidRPr="00416DD3">
        <w:t xml:space="preserve">. </w:t>
      </w:r>
      <w:r w:rsidRPr="00D627B8">
        <w:rPr>
          <w:lang w:val="de-DE"/>
        </w:rPr>
        <w:t>Notasi faktor kepastian:</w:t>
      </w:r>
    </w:p>
    <w:p w:rsidR="00F6531F" w:rsidRPr="00D627B8" w:rsidRDefault="00F6531F" w:rsidP="00B079AB">
      <w:pPr>
        <w:spacing w:line="240" w:lineRule="auto"/>
        <w:ind w:firstLine="0"/>
        <w:rPr>
          <w:lang w:val="de-DE"/>
        </w:rPr>
      </w:pPr>
    </w:p>
    <w:p w:rsidR="00601CD0" w:rsidRPr="00D627B8" w:rsidRDefault="00601CD0" w:rsidP="00B079AB">
      <w:pPr>
        <w:spacing w:line="240" w:lineRule="auto"/>
        <w:jc w:val="right"/>
        <w:rPr>
          <w:lang w:val="de-DE"/>
        </w:rPr>
      </w:pPr>
      <w:r w:rsidRPr="00D627B8">
        <w:rPr>
          <w:lang w:val="de-DE"/>
        </w:rPr>
        <w:tab/>
        <w:t>CF</w:t>
      </w:r>
      <w:r>
        <w:rPr>
          <w:lang w:val="id-ID"/>
        </w:rPr>
        <w:t xml:space="preserve"> </w:t>
      </w:r>
      <w:r w:rsidRPr="00D627B8">
        <w:rPr>
          <w:lang w:val="de-DE"/>
        </w:rPr>
        <w:t>[h,</w:t>
      </w:r>
      <w:r>
        <w:rPr>
          <w:lang w:val="id-ID"/>
        </w:rPr>
        <w:t xml:space="preserve"> </w:t>
      </w:r>
      <w:r w:rsidRPr="00D627B8">
        <w:rPr>
          <w:lang w:val="de-DE"/>
        </w:rPr>
        <w:t>e]</w:t>
      </w:r>
      <w:r>
        <w:rPr>
          <w:lang w:val="id-ID"/>
        </w:rPr>
        <w:t xml:space="preserve"> </w:t>
      </w:r>
      <w:r w:rsidRPr="00D627B8">
        <w:rPr>
          <w:lang w:val="de-DE"/>
        </w:rPr>
        <w:t>=</w:t>
      </w:r>
      <w:r>
        <w:rPr>
          <w:lang w:val="id-ID"/>
        </w:rPr>
        <w:t xml:space="preserve"> </w:t>
      </w:r>
      <w:r w:rsidRPr="00D627B8">
        <w:rPr>
          <w:lang w:val="de-DE"/>
        </w:rPr>
        <w:t>MB</w:t>
      </w:r>
      <w:r>
        <w:rPr>
          <w:lang w:val="id-ID"/>
        </w:rPr>
        <w:t xml:space="preserve"> </w:t>
      </w:r>
      <w:r w:rsidRPr="00D627B8">
        <w:rPr>
          <w:lang w:val="de-DE"/>
        </w:rPr>
        <w:t>[h,</w:t>
      </w:r>
      <w:r>
        <w:rPr>
          <w:lang w:val="id-ID"/>
        </w:rPr>
        <w:t xml:space="preserve"> </w:t>
      </w:r>
      <w:r w:rsidRPr="00D627B8">
        <w:rPr>
          <w:lang w:val="de-DE"/>
        </w:rPr>
        <w:t>e]</w:t>
      </w:r>
      <w:r>
        <w:rPr>
          <w:lang w:val="id-ID"/>
        </w:rPr>
        <w:t xml:space="preserve"> </w:t>
      </w:r>
      <w:r w:rsidRPr="00D627B8">
        <w:rPr>
          <w:lang w:val="de-DE"/>
        </w:rPr>
        <w:t>–</w:t>
      </w:r>
      <w:r>
        <w:rPr>
          <w:lang w:val="id-ID"/>
        </w:rPr>
        <w:t xml:space="preserve"> </w:t>
      </w:r>
      <w:r w:rsidRPr="00D627B8">
        <w:rPr>
          <w:lang w:val="de-DE"/>
        </w:rPr>
        <w:t>MD</w:t>
      </w:r>
      <w:r>
        <w:rPr>
          <w:lang w:val="id-ID"/>
        </w:rPr>
        <w:t xml:space="preserve"> </w:t>
      </w:r>
      <w:r w:rsidRPr="00D627B8">
        <w:rPr>
          <w:lang w:val="de-DE"/>
        </w:rPr>
        <w:t>[h,e]</w:t>
      </w:r>
      <w:r w:rsidR="00B079AB">
        <w:rPr>
          <w:lang w:val="de-DE"/>
        </w:rPr>
        <w:t xml:space="preserve">                               </w:t>
      </w:r>
      <w:r w:rsidR="00B079AB" w:rsidRPr="00D627B8">
        <w:rPr>
          <w:lang w:val="de-DE"/>
        </w:rPr>
        <w:t xml:space="preserve"> </w:t>
      </w:r>
      <w:r w:rsidRPr="00D627B8">
        <w:rPr>
          <w:lang w:val="de-DE"/>
        </w:rPr>
        <w:t>(1)</w:t>
      </w:r>
    </w:p>
    <w:p w:rsidR="00601CD0" w:rsidRPr="00416DD3" w:rsidRDefault="00601CD0" w:rsidP="00B079AB">
      <w:pPr>
        <w:spacing w:line="240" w:lineRule="auto"/>
        <w:ind w:firstLine="0"/>
      </w:pPr>
      <w:r w:rsidRPr="00416DD3">
        <w:t>Dengan:</w:t>
      </w:r>
    </w:p>
    <w:p w:rsidR="00601CD0" w:rsidRPr="00416DD3" w:rsidRDefault="00601CD0" w:rsidP="003E7DDE">
      <w:pPr>
        <w:spacing w:line="240" w:lineRule="auto"/>
        <w:ind w:left="900" w:hanging="900"/>
      </w:pPr>
      <w:r w:rsidRPr="00416DD3">
        <w:t>CF</w:t>
      </w:r>
      <w:r>
        <w:rPr>
          <w:lang w:val="id-ID"/>
        </w:rPr>
        <w:t xml:space="preserve"> </w:t>
      </w:r>
      <w:r w:rsidRPr="00416DD3">
        <w:t>[h,e]</w:t>
      </w:r>
      <w:r w:rsidRPr="00416DD3">
        <w:tab/>
        <w:t xml:space="preserve">= </w:t>
      </w:r>
      <w:r w:rsidRPr="00416DD3">
        <w:rPr>
          <w:i/>
        </w:rPr>
        <w:t>certai</w:t>
      </w:r>
      <w:r w:rsidR="00CC5129">
        <w:rPr>
          <w:i/>
        </w:rPr>
        <w:t>n</w:t>
      </w:r>
      <w:r w:rsidRPr="00416DD3">
        <w:rPr>
          <w:i/>
        </w:rPr>
        <w:t>ty factor</w:t>
      </w:r>
      <w:r w:rsidRPr="00416DD3">
        <w:t xml:space="preserve"> hipotesa yang dipengeruhi oleh </w:t>
      </w:r>
      <w:r w:rsidRPr="00416DD3">
        <w:rPr>
          <w:i/>
        </w:rPr>
        <w:t>evidence</w:t>
      </w:r>
      <w:r w:rsidRPr="00416DD3">
        <w:t xml:space="preserve"> e diketahui dengan pasti.</w:t>
      </w:r>
    </w:p>
    <w:p w:rsidR="00601CD0" w:rsidRPr="00416DD3" w:rsidRDefault="00601CD0" w:rsidP="003E7DDE">
      <w:pPr>
        <w:spacing w:line="240" w:lineRule="auto"/>
        <w:ind w:left="900" w:hanging="900"/>
      </w:pPr>
      <w:r w:rsidRPr="00416DD3">
        <w:t>MB</w:t>
      </w:r>
      <w:r>
        <w:rPr>
          <w:lang w:val="id-ID"/>
        </w:rPr>
        <w:t xml:space="preserve"> </w:t>
      </w:r>
      <w:r w:rsidRPr="00416DD3">
        <w:t>[h,e]</w:t>
      </w:r>
      <w:r w:rsidRPr="00416DD3">
        <w:tab/>
        <w:t xml:space="preserve">= </w:t>
      </w:r>
      <w:r w:rsidRPr="00416DD3">
        <w:rPr>
          <w:i/>
        </w:rPr>
        <w:t>measure of belief</w:t>
      </w:r>
      <w:r w:rsidRPr="00416DD3">
        <w:t xml:space="preserve">, ukuran kepercayaan terhadap hipotesa h, jika diberikan/dipengaruhi </w:t>
      </w:r>
      <w:r w:rsidRPr="00416DD3">
        <w:rPr>
          <w:i/>
        </w:rPr>
        <w:t>evidence</w:t>
      </w:r>
      <w:r w:rsidRPr="00416DD3">
        <w:t xml:space="preserve"> e (antara 0 dan 1).</w:t>
      </w:r>
    </w:p>
    <w:p w:rsidR="00601CD0" w:rsidRPr="00416DD3" w:rsidRDefault="00601CD0" w:rsidP="003E7DDE">
      <w:pPr>
        <w:spacing w:line="240" w:lineRule="auto"/>
        <w:ind w:left="900" w:hanging="900"/>
      </w:pPr>
      <w:r w:rsidRPr="00416DD3">
        <w:t>MD</w:t>
      </w:r>
      <w:r>
        <w:rPr>
          <w:lang w:val="id-ID"/>
        </w:rPr>
        <w:t xml:space="preserve"> </w:t>
      </w:r>
      <w:r w:rsidRPr="00416DD3">
        <w:t>[h,e]</w:t>
      </w:r>
      <w:r w:rsidRPr="00416DD3">
        <w:tab/>
        <w:t xml:space="preserve">= </w:t>
      </w:r>
      <w:r w:rsidRPr="00416DD3">
        <w:rPr>
          <w:i/>
        </w:rPr>
        <w:t xml:space="preserve">measure of disbelif </w:t>
      </w:r>
      <w:r w:rsidRPr="00416DD3">
        <w:t xml:space="preserve">, ukuran ketidakpercayaan terhadap hipotesa h, jika diberikan/dipengaruhi </w:t>
      </w:r>
      <w:r w:rsidRPr="00416DD3">
        <w:rPr>
          <w:i/>
        </w:rPr>
        <w:t>evidence</w:t>
      </w:r>
      <w:r w:rsidRPr="00416DD3">
        <w:t xml:space="preserve"> e (antara 0 dan 1).</w:t>
      </w:r>
    </w:p>
    <w:p w:rsidR="00601CD0" w:rsidRPr="00416DD3" w:rsidRDefault="00601CD0" w:rsidP="00601CD0">
      <w:pPr>
        <w:spacing w:line="240" w:lineRule="auto"/>
        <w:ind w:left="1440" w:hanging="1440"/>
      </w:pPr>
      <w:r w:rsidRPr="00416DD3">
        <w:t>Kombinasi aturan ketidakpastian ada</w:t>
      </w:r>
      <w:r w:rsidR="008C4EB8">
        <w:t xml:space="preserve"> 3 hal, antara lain</w:t>
      </w:r>
      <w:r w:rsidR="008C4EB8">
        <w:rPr>
          <w:vertAlign w:val="superscript"/>
        </w:rPr>
        <w:t>3</w:t>
      </w:r>
      <w:r w:rsidRPr="00416DD3">
        <w:t>:</w:t>
      </w:r>
    </w:p>
    <w:p w:rsidR="00601CD0" w:rsidRPr="001452E3" w:rsidRDefault="00601CD0" w:rsidP="009B5A3F">
      <w:pPr>
        <w:pStyle w:val="ListParagraph"/>
        <w:numPr>
          <w:ilvl w:val="0"/>
          <w:numId w:val="16"/>
        </w:numPr>
        <w:spacing w:line="240" w:lineRule="auto"/>
        <w:jc w:val="both"/>
        <w:rPr>
          <w:rFonts w:ascii="Times New Roman" w:hAnsi="Times New Roman" w:cs="Times New Roman"/>
          <w:sz w:val="20"/>
          <w:szCs w:val="20"/>
        </w:rPr>
      </w:pPr>
      <w:r w:rsidRPr="00416DD3">
        <w:rPr>
          <w:rFonts w:ascii="Times New Roman" w:hAnsi="Times New Roman" w:cs="Times New Roman"/>
          <w:sz w:val="20"/>
          <w:szCs w:val="20"/>
        </w:rPr>
        <w:t xml:space="preserve">Beberapa </w:t>
      </w:r>
      <w:r w:rsidRPr="00416DD3">
        <w:rPr>
          <w:rFonts w:ascii="Times New Roman" w:hAnsi="Times New Roman" w:cs="Times New Roman"/>
          <w:i/>
          <w:sz w:val="20"/>
          <w:szCs w:val="20"/>
        </w:rPr>
        <w:t>evidence</w:t>
      </w:r>
      <w:r w:rsidRPr="00416DD3">
        <w:rPr>
          <w:rFonts w:ascii="Times New Roman" w:hAnsi="Times New Roman" w:cs="Times New Roman"/>
          <w:sz w:val="20"/>
          <w:szCs w:val="20"/>
        </w:rPr>
        <w:t xml:space="preserve"> dikombinasikan untuk menentukan CF dari suatu hipotesis. Jika e1 dan e2 adalah observasi:</w:t>
      </w:r>
    </w:p>
    <w:p w:rsidR="00601CD0" w:rsidRPr="001452E3" w:rsidRDefault="00B079AB" w:rsidP="003E7DDE">
      <w:pPr>
        <w:spacing w:line="240" w:lineRule="auto"/>
        <w:ind w:left="708" w:hanging="78"/>
        <w:jc w:val="center"/>
        <w:rPr>
          <w:lang w:val="de-DE"/>
        </w:rPr>
      </w:pPr>
      <w:r w:rsidRPr="00C63BA3">
        <w:rPr>
          <w:noProof/>
          <w:lang w:eastAsia="en-US"/>
        </w:rPr>
        <w:drawing>
          <wp:inline distT="0" distB="0" distL="0" distR="0">
            <wp:extent cx="78105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723900"/>
                    </a:xfrm>
                    <a:prstGeom prst="rect">
                      <a:avLst/>
                    </a:prstGeom>
                    <a:noFill/>
                    <a:ln>
                      <a:noFill/>
                    </a:ln>
                  </pic:spPr>
                </pic:pic>
              </a:graphicData>
            </a:graphic>
          </wp:inline>
        </w:drawing>
      </w:r>
    </w:p>
    <w:p w:rsidR="00B848F1" w:rsidRPr="009B5A3F" w:rsidRDefault="00B848F1" w:rsidP="00B079AB">
      <w:pPr>
        <w:pStyle w:val="ListParagraph"/>
        <w:spacing w:line="360" w:lineRule="auto"/>
        <w:ind w:left="0" w:firstLine="708"/>
        <w:jc w:val="right"/>
        <w:rPr>
          <w:rFonts w:ascii="Times New Roman" w:eastAsia="Times New Roman" w:hAnsi="Times New Roman" w:cs="Times New Roman"/>
          <w:sz w:val="20"/>
          <w:szCs w:val="20"/>
          <w:lang w:val="de-DE"/>
        </w:rPr>
      </w:pPr>
      <w:r w:rsidRPr="009B5A3F">
        <w:rPr>
          <w:rFonts w:ascii="Times New Roman" w:eastAsia="Times New Roman" w:hAnsi="Times New Roman" w:cs="Times New Roman"/>
          <w:i/>
          <w:iCs/>
          <w:sz w:val="20"/>
          <w:szCs w:val="20"/>
        </w:rPr>
        <w:t>MB</w:t>
      </w:r>
      <w:r w:rsidRPr="009B5A3F">
        <w:rPr>
          <w:rFonts w:ascii="Times New Roman" w:eastAsia="Times New Roman" w:hAnsi="Times New Roman" w:cs="Times New Roman"/>
          <w:sz w:val="20"/>
          <w:szCs w:val="20"/>
        </w:rPr>
        <w:t xml:space="preserve"> [ </w:t>
      </w:r>
      <w:r w:rsidRPr="009B5A3F">
        <w:rPr>
          <w:rFonts w:ascii="Times New Roman" w:eastAsia="Times New Roman" w:hAnsi="Times New Roman" w:cs="Times New Roman"/>
          <w:i/>
          <w:iCs/>
          <w:sz w:val="20"/>
          <w:szCs w:val="20"/>
        </w:rPr>
        <w:t>h</w:t>
      </w:r>
      <w:r w:rsidRPr="009B5A3F">
        <w:rPr>
          <w:rFonts w:ascii="Times New Roman" w:eastAsia="Times New Roman" w:hAnsi="Times New Roman" w:cs="Times New Roman"/>
          <w:sz w:val="20"/>
          <w:szCs w:val="20"/>
        </w:rPr>
        <w:t>,</w:t>
      </w:r>
      <w:r w:rsidR="00CF665B" w:rsidRPr="009B5A3F">
        <w:rPr>
          <w:rFonts w:ascii="Times New Roman" w:eastAsia="Times New Roman" w:hAnsi="Times New Roman" w:cs="Times New Roman"/>
          <w:sz w:val="20"/>
          <w:szCs w:val="20"/>
          <w:lang w:val="de-DE"/>
        </w:rPr>
        <w:t xml:space="preserve"> </w:t>
      </w:r>
      <w:r w:rsidR="00CF665B" w:rsidRPr="009B5A3F">
        <w:rPr>
          <w:rFonts w:ascii="Times New Roman" w:eastAsia="Times New Roman" w:hAnsi="Times New Roman" w:cs="Times New Roman"/>
          <w:i/>
          <w:iCs/>
          <w:sz w:val="20"/>
          <w:szCs w:val="20"/>
          <w:lang w:val="de-DE"/>
        </w:rPr>
        <w:t>e</w:t>
      </w:r>
      <w:r w:rsidR="00CF665B" w:rsidRPr="009B5A3F">
        <w:rPr>
          <w:rFonts w:ascii="Times New Roman" w:eastAsia="Times New Roman" w:hAnsi="Times New Roman" w:cs="Times New Roman"/>
          <w:sz w:val="20"/>
          <w:szCs w:val="20"/>
          <w:vertAlign w:val="subscript"/>
          <w:lang w:val="de-DE"/>
        </w:rPr>
        <w:t>1</w:t>
      </w:r>
      <w:r w:rsidRPr="009B5A3F">
        <w:rPr>
          <w:rFonts w:ascii="Times New Roman" w:eastAsia="Times New Roman" w:hAnsi="Times New Roman" w:cs="Times New Roman"/>
          <w:sz w:val="20"/>
          <w:szCs w:val="20"/>
        </w:rPr>
        <w:fldChar w:fldCharType="begin"/>
      </w:r>
      <w:r w:rsidRPr="009B5A3F">
        <w:rPr>
          <w:rFonts w:ascii="Times New Roman" w:eastAsia="Times New Roman" w:hAnsi="Times New Roman" w:cs="Times New Roman"/>
          <w:sz w:val="20"/>
          <w:szCs w:val="20"/>
        </w:rPr>
        <w:instrText xml:space="preserve"> QUOTE </w:instrText>
      </w:r>
      <m:oMath>
        <m:sSub>
          <m:sSubPr>
            <m:ctrlPr>
              <w:rPr>
                <w:rFonts w:ascii="Cambria Math" w:hAnsi="Cambria Math"/>
                <w:i/>
              </w:rPr>
            </m:ctrlPr>
          </m:sSubPr>
          <m:e>
            <m:r>
              <m:rPr>
                <m:sty m:val="p"/>
              </m:rPr>
              <w:rPr>
                <w:rFonts w:ascii="Cambria Math" w:hAnsi="Cambria Math"/>
                <w:sz w:val="24"/>
              </w:rPr>
              <m:t>e</m:t>
            </m:r>
          </m:e>
          <m:sub>
            <m:r>
              <m:rPr>
                <m:sty m:val="p"/>
              </m:rPr>
              <w:rPr>
                <w:rFonts w:ascii="Cambria Math" w:hAnsi="Cambria Math"/>
                <w:sz w:val="24"/>
              </w:rPr>
              <m:t>1</m:t>
            </m:r>
          </m:sub>
        </m:sSub>
      </m:oMath>
      <w:r w:rsidRPr="009B5A3F">
        <w:rPr>
          <w:rFonts w:ascii="Times New Roman" w:eastAsia="Times New Roman" w:hAnsi="Times New Roman" w:cs="Times New Roman"/>
          <w:sz w:val="20"/>
          <w:szCs w:val="20"/>
        </w:rPr>
        <w:instrText xml:space="preserve"> </w:instrText>
      </w:r>
      <w:r w:rsidRPr="009B5A3F">
        <w:rPr>
          <w:rFonts w:ascii="Times New Roman" w:eastAsia="Times New Roman" w:hAnsi="Times New Roman" w:cs="Times New Roman"/>
          <w:sz w:val="20"/>
          <w:szCs w:val="20"/>
        </w:rPr>
        <w:fldChar w:fldCharType="end"/>
      </w:r>
      <w:r w:rsidRPr="009B5A3F">
        <w:rPr>
          <w:rFonts w:ascii="Times New Roman" w:eastAsia="Times New Roman" w:hAnsi="Times New Roman" w:cs="Times New Roman"/>
          <w:sz w:val="20"/>
          <w:szCs w:val="20"/>
        </w:rPr>
        <w:t xml:space="preserve"> ʌ</w:t>
      </w:r>
      <w:r w:rsidR="00CF665B" w:rsidRPr="009B5A3F">
        <w:rPr>
          <w:rFonts w:ascii="Times New Roman" w:eastAsia="Times New Roman" w:hAnsi="Times New Roman" w:cs="Times New Roman"/>
          <w:sz w:val="20"/>
          <w:szCs w:val="20"/>
          <w:lang w:val="de-DE"/>
        </w:rPr>
        <w:t xml:space="preserve"> </w:t>
      </w:r>
      <w:r w:rsidR="00CF665B" w:rsidRPr="009B5A3F">
        <w:rPr>
          <w:rFonts w:ascii="Times New Roman" w:eastAsia="Times New Roman" w:hAnsi="Times New Roman" w:cs="Times New Roman"/>
          <w:i/>
          <w:iCs/>
          <w:sz w:val="20"/>
          <w:szCs w:val="20"/>
          <w:lang w:val="de-DE"/>
        </w:rPr>
        <w:t>e</w:t>
      </w:r>
      <w:r w:rsidR="00CF665B" w:rsidRPr="009B5A3F">
        <w:rPr>
          <w:rFonts w:ascii="Times New Roman" w:eastAsia="Times New Roman" w:hAnsi="Times New Roman" w:cs="Times New Roman"/>
          <w:sz w:val="20"/>
          <w:szCs w:val="20"/>
          <w:vertAlign w:val="subscript"/>
          <w:lang w:val="de-DE"/>
        </w:rPr>
        <w:t>2</w:t>
      </w:r>
      <w:r w:rsidRPr="009B5A3F">
        <w:rPr>
          <w:rFonts w:ascii="Times New Roman" w:eastAsia="Times New Roman" w:hAnsi="Times New Roman" w:cs="Times New Roman"/>
          <w:sz w:val="20"/>
          <w:szCs w:val="20"/>
        </w:rPr>
        <w:t>] =</w:t>
      </w:r>
      <m:oMath>
        <m:d>
          <m:dPr>
            <m:begChr m:val="{"/>
            <m:endChr m:val=""/>
            <m:ctrlPr>
              <w:rPr>
                <w:rFonts w:ascii="Cambria Math" w:eastAsia="Times New Roman" w:hAnsi="Cambria Math"/>
                <w:i/>
              </w:rPr>
            </m:ctrlPr>
          </m:dPr>
          <m:e>
            <m:sPre>
              <m:sPrePr>
                <m:ctrlPr>
                  <w:rPr>
                    <w:rFonts w:ascii="Cambria Math" w:eastAsia="Times New Roman" w:hAnsi="Cambria Math"/>
                    <w:i/>
                  </w:rPr>
                </m:ctrlPr>
              </m:sPrePr>
              <m:sub>
                <m:r>
                  <w:rPr>
                    <w:rFonts w:ascii="Cambria Math" w:eastAsia="Times New Roman"/>
                    <w:sz w:val="24"/>
                  </w:rPr>
                  <m:t xml:space="preserve">     </m:t>
                </m:r>
                <m:r>
                  <w:rPr>
                    <w:rFonts w:ascii="Cambria Math" w:eastAsia="Times New Roman" w:hAnsi="Cambria Math"/>
                    <w:sz w:val="24"/>
                  </w:rPr>
                  <m:t>MB</m:t>
                </m:r>
                <m:r>
                  <w:rPr>
                    <w:rFonts w:ascii="Cambria Math" w:eastAsia="Times New Roman"/>
                    <w:sz w:val="24"/>
                  </w:rPr>
                  <m:t xml:space="preserve"> </m:t>
                </m:r>
                <m:d>
                  <m:dPr>
                    <m:begChr m:val="["/>
                    <m:endChr m:val="]"/>
                    <m:ctrlPr>
                      <w:rPr>
                        <w:rFonts w:ascii="Cambria Math" w:eastAsia="Times New Roman" w:hAnsi="Cambria Math"/>
                        <w:i/>
                      </w:rPr>
                    </m:ctrlPr>
                  </m:dPr>
                  <m:e>
                    <m:r>
                      <w:rPr>
                        <w:rFonts w:ascii="Cambria Math" w:eastAsia="Times New Roman" w:hAnsi="Cambria Math"/>
                        <w:sz w:val="24"/>
                      </w:rPr>
                      <m:t>h</m:t>
                    </m:r>
                    <m:r>
                      <w:rPr>
                        <w:rFonts w:ascii="Cambria Math" w:eastAsia="Times New Roman"/>
                        <w:sz w:val="24"/>
                      </w:rPr>
                      <m:t>,</m:t>
                    </m:r>
                    <m:sSub>
                      <m:sSubPr>
                        <m:ctrlPr>
                          <w:rPr>
                            <w:rFonts w:ascii="Cambria Math" w:hAnsi="Cambria Math"/>
                            <w:i/>
                          </w:rPr>
                        </m:ctrlPr>
                      </m:sSubPr>
                      <m:e>
                        <m:r>
                          <w:rPr>
                            <w:rFonts w:ascii="Cambria Math" w:hAnsi="Cambria Math"/>
                            <w:sz w:val="24"/>
                          </w:rPr>
                          <m:t>e</m:t>
                        </m:r>
                      </m:e>
                      <m:sub>
                        <m:r>
                          <w:rPr>
                            <w:rFonts w:ascii="Cambria Math"/>
                            <w:sz w:val="24"/>
                          </w:rPr>
                          <m:t>1</m:t>
                        </m:r>
                      </m:sub>
                    </m:sSub>
                  </m:e>
                </m:d>
                <m:r>
                  <w:rPr>
                    <w:rFonts w:ascii="Cambria Math" w:eastAsia="Times New Roman"/>
                    <w:sz w:val="24"/>
                  </w:rPr>
                  <m:t>+</m:t>
                </m:r>
                <m:r>
                  <w:rPr>
                    <w:rFonts w:ascii="Cambria Math" w:eastAsia="Times New Roman" w:hAnsi="Cambria Math"/>
                    <w:sz w:val="24"/>
                  </w:rPr>
                  <m:t>MB</m:t>
                </m:r>
                <m:r>
                  <w:rPr>
                    <w:rFonts w:ascii="Cambria Math" w:eastAsia="Times New Roman"/>
                    <w:sz w:val="24"/>
                  </w:rPr>
                  <m:t xml:space="preserve"> </m:t>
                </m:r>
                <m:d>
                  <m:dPr>
                    <m:begChr m:val="["/>
                    <m:endChr m:val="]"/>
                    <m:ctrlPr>
                      <w:rPr>
                        <w:rFonts w:ascii="Cambria Math" w:eastAsia="Times New Roman" w:hAnsi="Cambria Math"/>
                        <w:i/>
                      </w:rPr>
                    </m:ctrlPr>
                  </m:dPr>
                  <m:e>
                    <m:r>
                      <w:rPr>
                        <w:rFonts w:ascii="Cambria Math" w:eastAsia="Times New Roman" w:hAnsi="Cambria Math"/>
                        <w:sz w:val="24"/>
                      </w:rPr>
                      <m:t>h</m:t>
                    </m:r>
                    <m:r>
                      <w:rPr>
                        <w:rFonts w:ascii="Cambria Math" w:eastAsia="Times New Roman"/>
                        <w:sz w:val="24"/>
                      </w:rPr>
                      <m:t>,</m:t>
                    </m:r>
                    <m:sSub>
                      <m:sSubPr>
                        <m:ctrlPr>
                          <w:rPr>
                            <w:rFonts w:ascii="Cambria Math" w:hAnsi="Cambria Math"/>
                            <w:i/>
                          </w:rPr>
                        </m:ctrlPr>
                      </m:sSubPr>
                      <m:e>
                        <m:r>
                          <w:rPr>
                            <w:rFonts w:ascii="Cambria Math" w:hAnsi="Cambria Math"/>
                            <w:sz w:val="24"/>
                          </w:rPr>
                          <m:t>e</m:t>
                        </m:r>
                      </m:e>
                      <m:sub>
                        <m:r>
                          <w:rPr>
                            <w:rFonts w:ascii="Cambria Math"/>
                            <w:sz w:val="24"/>
                          </w:rPr>
                          <m:t>2</m:t>
                        </m:r>
                      </m:sub>
                    </m:sSub>
                  </m:e>
                </m:d>
                <m:r>
                  <w:rPr>
                    <w:rFonts w:ascii="Cambria Math" w:eastAsia="Times New Roman" w:hAnsi="Cambria Math"/>
                    <w:sz w:val="24"/>
                  </w:rPr>
                  <m:t>*</m:t>
                </m:r>
                <m:r>
                  <w:rPr>
                    <w:rFonts w:ascii="Cambria Math" w:eastAsia="Times New Roman"/>
                    <w:sz w:val="24"/>
                  </w:rPr>
                  <m:t>(1</m:t>
                </m:r>
                <m:r>
                  <w:rPr>
                    <w:rFonts w:ascii="Cambria Math" w:eastAsia="Times New Roman" w:hAnsi="Cambria Math"/>
                    <w:sz w:val="24"/>
                  </w:rPr>
                  <m:t>-MB</m:t>
                </m:r>
                <m:r>
                  <w:rPr>
                    <w:rFonts w:ascii="Cambria Math" w:eastAsia="Times New Roman"/>
                    <w:sz w:val="24"/>
                  </w:rPr>
                  <m:t xml:space="preserve"> </m:t>
                </m:r>
                <m:d>
                  <m:dPr>
                    <m:begChr m:val="["/>
                    <m:endChr m:val="]"/>
                    <m:ctrlPr>
                      <w:rPr>
                        <w:rFonts w:ascii="Cambria Math" w:eastAsia="Times New Roman" w:hAnsi="Cambria Math"/>
                        <w:i/>
                      </w:rPr>
                    </m:ctrlPr>
                  </m:dPr>
                  <m:e>
                    <m:r>
                      <w:rPr>
                        <w:rFonts w:ascii="Cambria Math" w:eastAsia="Times New Roman" w:hAnsi="Cambria Math"/>
                        <w:sz w:val="24"/>
                      </w:rPr>
                      <m:t>h</m:t>
                    </m:r>
                    <m:r>
                      <w:rPr>
                        <w:rFonts w:ascii="Cambria Math" w:eastAsia="Times New Roman"/>
                        <w:sz w:val="24"/>
                      </w:rPr>
                      <m:t>,</m:t>
                    </m:r>
                    <m:sSub>
                      <m:sSubPr>
                        <m:ctrlPr>
                          <w:rPr>
                            <w:rFonts w:ascii="Cambria Math" w:hAnsi="Cambria Math"/>
                            <w:i/>
                          </w:rPr>
                        </m:ctrlPr>
                      </m:sSubPr>
                      <m:e>
                        <m:r>
                          <w:rPr>
                            <w:rFonts w:ascii="Cambria Math" w:hAnsi="Cambria Math"/>
                            <w:sz w:val="24"/>
                          </w:rPr>
                          <m:t>e</m:t>
                        </m:r>
                      </m:e>
                      <m:sub>
                        <m:r>
                          <w:rPr>
                            <w:rFonts w:ascii="Cambria Math"/>
                            <w:sz w:val="24"/>
                          </w:rPr>
                          <m:t>1</m:t>
                        </m:r>
                      </m:sub>
                    </m:sSub>
                  </m:e>
                </m:d>
                <m:r>
                  <w:rPr>
                    <w:rFonts w:ascii="Cambria Math" w:eastAsia="Times New Roman"/>
                    <w:sz w:val="24"/>
                  </w:rPr>
                  <m:t>)</m:t>
                </m:r>
              </m:sub>
              <m:sup>
                <m:r>
                  <w:rPr>
                    <w:rFonts w:ascii="Cambria Math" w:eastAsia="Times New Roman"/>
                    <w:sz w:val="24"/>
                  </w:rPr>
                  <m:t xml:space="preserve">0                                      </m:t>
                </m:r>
              </m:sup>
              <m:e>
                <m:r>
                  <w:rPr>
                    <w:rFonts w:ascii="Cambria Math" w:eastAsia="Times New Roman"/>
                    <w:sz w:val="24"/>
                  </w:rPr>
                  <m:t xml:space="preserve"> </m:t>
                </m:r>
              </m:e>
            </m:sPre>
            <m:r>
              <w:rPr>
                <w:rFonts w:ascii="Cambria Math" w:eastAsia="Times New Roman"/>
                <w:sz w:val="24"/>
              </w:rPr>
              <m:t xml:space="preserve">  </m:t>
            </m:r>
          </m:e>
        </m:d>
        <m:r>
          <w:rPr>
            <w:rFonts w:ascii="Cambria Math" w:eastAsia="Times New Roman"/>
            <w:sz w:val="24"/>
          </w:rPr>
          <m:t>}</m:t>
        </m:r>
      </m:oMath>
      <w:r w:rsidR="00B079AB">
        <w:rPr>
          <w:rFonts w:ascii="Times New Roman" w:eastAsia="Times New Roman" w:hAnsi="Times New Roman" w:cs="Times New Roman"/>
          <w:sz w:val="20"/>
          <w:szCs w:val="20"/>
          <w:lang w:val="de-DE"/>
        </w:rPr>
        <w:t xml:space="preserve">                (</w:t>
      </w:r>
      <w:r w:rsidR="00CF665B" w:rsidRPr="009B5A3F">
        <w:rPr>
          <w:rFonts w:ascii="Times New Roman" w:eastAsia="Times New Roman" w:hAnsi="Times New Roman" w:cs="Times New Roman"/>
          <w:sz w:val="20"/>
          <w:szCs w:val="20"/>
          <w:lang w:val="de-DE"/>
        </w:rPr>
        <w:t>2)</w:t>
      </w:r>
    </w:p>
    <w:p w:rsidR="00B848F1" w:rsidRPr="009B5A3F" w:rsidRDefault="00B848F1" w:rsidP="00B079AB">
      <w:pPr>
        <w:pStyle w:val="ListParagraph"/>
        <w:spacing w:line="360" w:lineRule="auto"/>
        <w:ind w:left="0" w:firstLine="708"/>
        <w:jc w:val="right"/>
        <w:rPr>
          <w:rFonts w:ascii="Times New Roman" w:hAnsi="Times New Roman" w:cs="Times New Roman"/>
          <w:sz w:val="20"/>
          <w:szCs w:val="20"/>
          <w:lang w:val="de-DE"/>
        </w:rPr>
      </w:pPr>
      <w:r w:rsidRPr="009B5A3F">
        <w:rPr>
          <w:rFonts w:ascii="Times New Roman" w:eastAsia="Times New Roman" w:hAnsi="Times New Roman" w:cs="Times New Roman"/>
          <w:i/>
          <w:iCs/>
          <w:sz w:val="20"/>
          <w:szCs w:val="20"/>
        </w:rPr>
        <w:t>MD</w:t>
      </w:r>
      <w:r w:rsidRPr="009B5A3F">
        <w:rPr>
          <w:rFonts w:ascii="Times New Roman" w:eastAsia="Times New Roman" w:hAnsi="Times New Roman" w:cs="Times New Roman"/>
          <w:sz w:val="20"/>
          <w:szCs w:val="20"/>
        </w:rPr>
        <w:t xml:space="preserve"> [ </w:t>
      </w:r>
      <w:r w:rsidRPr="009B5A3F">
        <w:rPr>
          <w:rFonts w:ascii="Times New Roman" w:eastAsia="Times New Roman" w:hAnsi="Times New Roman" w:cs="Times New Roman"/>
          <w:i/>
          <w:iCs/>
          <w:sz w:val="20"/>
          <w:szCs w:val="20"/>
        </w:rPr>
        <w:t>h</w:t>
      </w:r>
      <w:r w:rsidRPr="009B5A3F">
        <w:rPr>
          <w:rFonts w:ascii="Times New Roman" w:eastAsia="Times New Roman" w:hAnsi="Times New Roman" w:cs="Times New Roman"/>
          <w:sz w:val="20"/>
          <w:szCs w:val="20"/>
        </w:rPr>
        <w:t xml:space="preserve">, </w:t>
      </w:r>
      <w:r w:rsidRPr="009B5A3F">
        <w:rPr>
          <w:rFonts w:ascii="Times New Roman" w:eastAsia="Times New Roman" w:hAnsi="Times New Roman" w:cs="Times New Roman"/>
          <w:sz w:val="20"/>
          <w:szCs w:val="20"/>
        </w:rPr>
        <w:fldChar w:fldCharType="begin"/>
      </w:r>
      <w:r w:rsidRPr="009B5A3F">
        <w:rPr>
          <w:rFonts w:ascii="Times New Roman" w:eastAsia="Times New Roman" w:hAnsi="Times New Roman" w:cs="Times New Roman"/>
          <w:sz w:val="20"/>
          <w:szCs w:val="20"/>
        </w:rPr>
        <w:instrText xml:space="preserve"> QUOTE </w:instrText>
      </w:r>
      <m:oMath>
        <m:sSub>
          <m:sSubPr>
            <m:ctrlPr>
              <w:rPr>
                <w:rFonts w:ascii="Cambria Math" w:hAnsi="Cambria Math"/>
                <w:i/>
              </w:rPr>
            </m:ctrlPr>
          </m:sSubPr>
          <m:e>
            <m:r>
              <m:rPr>
                <m:sty m:val="p"/>
              </m:rPr>
              <w:rPr>
                <w:rFonts w:ascii="Cambria Math" w:hAnsi="Cambria Math"/>
                <w:sz w:val="24"/>
              </w:rPr>
              <m:t>e</m:t>
            </m:r>
          </m:e>
          <m:sub>
            <m:r>
              <m:rPr>
                <m:sty m:val="p"/>
              </m:rPr>
              <w:rPr>
                <w:rFonts w:ascii="Cambria Math" w:hAnsi="Cambria Math"/>
                <w:sz w:val="24"/>
              </w:rPr>
              <m:t>1</m:t>
            </m:r>
          </m:sub>
        </m:sSub>
      </m:oMath>
      <w:r w:rsidRPr="009B5A3F">
        <w:rPr>
          <w:rFonts w:ascii="Times New Roman" w:eastAsia="Times New Roman" w:hAnsi="Times New Roman" w:cs="Times New Roman"/>
          <w:sz w:val="20"/>
          <w:szCs w:val="20"/>
        </w:rPr>
        <w:instrText xml:space="preserve"> </w:instrText>
      </w:r>
      <w:r w:rsidRPr="009B5A3F">
        <w:rPr>
          <w:rFonts w:ascii="Times New Roman" w:eastAsia="Times New Roman" w:hAnsi="Times New Roman" w:cs="Times New Roman"/>
          <w:sz w:val="20"/>
          <w:szCs w:val="20"/>
        </w:rPr>
        <w:fldChar w:fldCharType="end"/>
      </w:r>
      <w:r w:rsidR="00CF665B" w:rsidRPr="00CF665B">
        <w:rPr>
          <w:rFonts w:ascii="Times New Roman" w:eastAsia="Times New Roman" w:hAnsi="Times New Roman" w:cs="Times New Roman"/>
          <w:i/>
          <w:iCs/>
          <w:sz w:val="20"/>
          <w:szCs w:val="20"/>
          <w:lang w:val="de-DE"/>
        </w:rPr>
        <w:t>e</w:t>
      </w:r>
      <w:r w:rsidR="00CF665B" w:rsidRPr="00CF665B">
        <w:rPr>
          <w:rFonts w:ascii="Times New Roman" w:eastAsia="Times New Roman" w:hAnsi="Times New Roman" w:cs="Times New Roman"/>
          <w:sz w:val="20"/>
          <w:szCs w:val="20"/>
          <w:vertAlign w:val="subscript"/>
          <w:lang w:val="de-DE"/>
        </w:rPr>
        <w:t>1</w:t>
      </w:r>
      <w:r w:rsidR="00CF665B" w:rsidRPr="00CF665B">
        <w:rPr>
          <w:rFonts w:ascii="Times New Roman" w:eastAsia="Times New Roman" w:hAnsi="Times New Roman" w:cs="Times New Roman"/>
          <w:sz w:val="20"/>
          <w:szCs w:val="20"/>
        </w:rPr>
        <w:fldChar w:fldCharType="begin"/>
      </w:r>
      <w:r w:rsidR="00CF665B" w:rsidRPr="00CF665B">
        <w:rPr>
          <w:rFonts w:ascii="Times New Roman" w:eastAsia="Times New Roman" w:hAnsi="Times New Roman" w:cs="Times New Roman"/>
          <w:sz w:val="20"/>
          <w:szCs w:val="20"/>
        </w:rPr>
        <w:instrText xml:space="preserve"> QUOTE </w:instrText>
      </w:r>
      <m:oMath>
        <m:sSub>
          <m:sSubPr>
            <m:ctrlPr>
              <w:rPr>
                <w:rFonts w:ascii="Cambria Math" w:hAnsi="Cambria Math"/>
                <w:i/>
              </w:rPr>
            </m:ctrlPr>
          </m:sSubPr>
          <m:e>
            <m:r>
              <m:rPr>
                <m:sty m:val="p"/>
              </m:rPr>
              <w:rPr>
                <w:rFonts w:ascii="Cambria Math" w:hAnsi="Cambria Math"/>
                <w:sz w:val="24"/>
              </w:rPr>
              <m:t>e</m:t>
            </m:r>
          </m:e>
          <m:sub>
            <m:r>
              <m:rPr>
                <m:sty m:val="p"/>
              </m:rPr>
              <w:rPr>
                <w:rFonts w:ascii="Cambria Math" w:hAnsi="Cambria Math"/>
                <w:sz w:val="24"/>
              </w:rPr>
              <m:t>1</m:t>
            </m:r>
          </m:sub>
        </m:sSub>
      </m:oMath>
      <w:r w:rsidR="00CF665B" w:rsidRPr="00CF665B">
        <w:rPr>
          <w:rFonts w:ascii="Times New Roman" w:eastAsia="Times New Roman" w:hAnsi="Times New Roman" w:cs="Times New Roman"/>
          <w:sz w:val="20"/>
          <w:szCs w:val="20"/>
        </w:rPr>
        <w:instrText xml:space="preserve"> </w:instrText>
      </w:r>
      <w:r w:rsidR="00CF665B" w:rsidRPr="00CF665B">
        <w:rPr>
          <w:rFonts w:ascii="Times New Roman" w:eastAsia="Times New Roman" w:hAnsi="Times New Roman" w:cs="Times New Roman"/>
          <w:sz w:val="20"/>
          <w:szCs w:val="20"/>
        </w:rPr>
        <w:fldChar w:fldCharType="end"/>
      </w:r>
      <w:r w:rsidR="00CF665B" w:rsidRPr="00CF665B">
        <w:rPr>
          <w:rFonts w:ascii="Times New Roman" w:eastAsia="Times New Roman" w:hAnsi="Times New Roman" w:cs="Times New Roman"/>
          <w:sz w:val="20"/>
          <w:szCs w:val="20"/>
        </w:rPr>
        <w:t xml:space="preserve"> ʌ</w:t>
      </w:r>
      <w:r w:rsidR="00CF665B" w:rsidRPr="00CF665B">
        <w:rPr>
          <w:rFonts w:ascii="Times New Roman" w:eastAsia="Times New Roman" w:hAnsi="Times New Roman" w:cs="Times New Roman"/>
          <w:sz w:val="20"/>
          <w:szCs w:val="20"/>
          <w:lang w:val="de-DE"/>
        </w:rPr>
        <w:t xml:space="preserve"> </w:t>
      </w:r>
      <w:r w:rsidR="00CF665B" w:rsidRPr="00CF665B">
        <w:rPr>
          <w:rFonts w:ascii="Times New Roman" w:eastAsia="Times New Roman" w:hAnsi="Times New Roman" w:cs="Times New Roman"/>
          <w:i/>
          <w:iCs/>
          <w:sz w:val="20"/>
          <w:szCs w:val="20"/>
          <w:lang w:val="de-DE"/>
        </w:rPr>
        <w:t>e</w:t>
      </w:r>
      <w:r w:rsidR="00CF665B" w:rsidRPr="00CF665B">
        <w:rPr>
          <w:rFonts w:ascii="Times New Roman" w:eastAsia="Times New Roman" w:hAnsi="Times New Roman" w:cs="Times New Roman"/>
          <w:sz w:val="20"/>
          <w:szCs w:val="20"/>
          <w:vertAlign w:val="subscript"/>
          <w:lang w:val="de-DE"/>
        </w:rPr>
        <w:t>2</w:t>
      </w:r>
      <w:r w:rsidRPr="009B5A3F">
        <w:rPr>
          <w:rFonts w:ascii="Times New Roman" w:eastAsia="Times New Roman" w:hAnsi="Times New Roman" w:cs="Times New Roman"/>
          <w:sz w:val="20"/>
          <w:szCs w:val="20"/>
        </w:rPr>
        <w:t>] =</w:t>
      </w:r>
      <m:oMath>
        <m:d>
          <m:dPr>
            <m:begChr m:val="{"/>
            <m:endChr m:val=""/>
            <m:ctrlPr>
              <w:rPr>
                <w:rFonts w:ascii="Cambria Math" w:eastAsia="Times New Roman" w:hAnsi="Cambria Math"/>
                <w:i/>
              </w:rPr>
            </m:ctrlPr>
          </m:dPr>
          <m:e>
            <m:sPre>
              <m:sPrePr>
                <m:ctrlPr>
                  <w:rPr>
                    <w:rFonts w:ascii="Cambria Math" w:eastAsia="Times New Roman" w:hAnsi="Cambria Math"/>
                    <w:i/>
                  </w:rPr>
                </m:ctrlPr>
              </m:sPrePr>
              <m:sub>
                <m:r>
                  <w:rPr>
                    <w:rFonts w:ascii="Cambria Math" w:eastAsia="Times New Roman"/>
                    <w:sz w:val="24"/>
                  </w:rPr>
                  <m:t xml:space="preserve">     </m:t>
                </m:r>
                <m:r>
                  <w:rPr>
                    <w:rFonts w:ascii="Cambria Math" w:eastAsia="Times New Roman" w:hAnsi="Cambria Math"/>
                    <w:sz w:val="24"/>
                  </w:rPr>
                  <m:t>MD</m:t>
                </m:r>
                <m:r>
                  <w:rPr>
                    <w:rFonts w:ascii="Cambria Math" w:eastAsia="Times New Roman"/>
                    <w:sz w:val="24"/>
                  </w:rPr>
                  <m:t xml:space="preserve"> </m:t>
                </m:r>
                <m:d>
                  <m:dPr>
                    <m:begChr m:val="["/>
                    <m:endChr m:val="]"/>
                    <m:ctrlPr>
                      <w:rPr>
                        <w:rFonts w:ascii="Cambria Math" w:eastAsia="Times New Roman" w:hAnsi="Cambria Math"/>
                        <w:i/>
                      </w:rPr>
                    </m:ctrlPr>
                  </m:dPr>
                  <m:e>
                    <m:r>
                      <w:rPr>
                        <w:rFonts w:ascii="Cambria Math" w:eastAsia="Times New Roman" w:hAnsi="Cambria Math"/>
                        <w:sz w:val="24"/>
                      </w:rPr>
                      <m:t>h</m:t>
                    </m:r>
                    <m:r>
                      <w:rPr>
                        <w:rFonts w:ascii="Cambria Math" w:eastAsia="Times New Roman"/>
                        <w:sz w:val="24"/>
                      </w:rPr>
                      <m:t>,</m:t>
                    </m:r>
                    <m:sSub>
                      <m:sSubPr>
                        <m:ctrlPr>
                          <w:rPr>
                            <w:rFonts w:ascii="Cambria Math" w:hAnsi="Cambria Math"/>
                            <w:i/>
                          </w:rPr>
                        </m:ctrlPr>
                      </m:sSubPr>
                      <m:e>
                        <m:r>
                          <w:rPr>
                            <w:rFonts w:ascii="Cambria Math" w:hAnsi="Cambria Math"/>
                            <w:sz w:val="24"/>
                          </w:rPr>
                          <m:t>e</m:t>
                        </m:r>
                      </m:e>
                      <m:sub>
                        <m:r>
                          <w:rPr>
                            <w:rFonts w:ascii="Cambria Math"/>
                            <w:sz w:val="24"/>
                          </w:rPr>
                          <m:t>1</m:t>
                        </m:r>
                      </m:sub>
                    </m:sSub>
                  </m:e>
                </m:d>
                <m:r>
                  <w:rPr>
                    <w:rFonts w:ascii="Cambria Math" w:eastAsia="Times New Roman"/>
                    <w:sz w:val="24"/>
                  </w:rPr>
                  <m:t>+</m:t>
                </m:r>
                <m:r>
                  <w:rPr>
                    <w:rFonts w:ascii="Cambria Math" w:eastAsia="Times New Roman" w:hAnsi="Cambria Math"/>
                    <w:sz w:val="24"/>
                  </w:rPr>
                  <m:t>MD</m:t>
                </m:r>
                <m:r>
                  <w:rPr>
                    <w:rFonts w:ascii="Cambria Math" w:eastAsia="Times New Roman"/>
                    <w:sz w:val="24"/>
                  </w:rPr>
                  <m:t xml:space="preserve"> </m:t>
                </m:r>
                <m:d>
                  <m:dPr>
                    <m:begChr m:val="["/>
                    <m:endChr m:val="]"/>
                    <m:ctrlPr>
                      <w:rPr>
                        <w:rFonts w:ascii="Cambria Math" w:eastAsia="Times New Roman" w:hAnsi="Cambria Math"/>
                        <w:i/>
                      </w:rPr>
                    </m:ctrlPr>
                  </m:dPr>
                  <m:e>
                    <m:r>
                      <w:rPr>
                        <w:rFonts w:ascii="Cambria Math" w:eastAsia="Times New Roman" w:hAnsi="Cambria Math"/>
                        <w:sz w:val="24"/>
                      </w:rPr>
                      <m:t>h</m:t>
                    </m:r>
                    <m:r>
                      <w:rPr>
                        <w:rFonts w:ascii="Cambria Math" w:eastAsia="Times New Roman"/>
                        <w:sz w:val="24"/>
                      </w:rPr>
                      <m:t>,</m:t>
                    </m:r>
                    <m:sSub>
                      <m:sSubPr>
                        <m:ctrlPr>
                          <w:rPr>
                            <w:rFonts w:ascii="Cambria Math" w:hAnsi="Cambria Math"/>
                            <w:i/>
                          </w:rPr>
                        </m:ctrlPr>
                      </m:sSubPr>
                      <m:e>
                        <m:r>
                          <w:rPr>
                            <w:rFonts w:ascii="Cambria Math" w:hAnsi="Cambria Math"/>
                            <w:sz w:val="24"/>
                          </w:rPr>
                          <m:t>e</m:t>
                        </m:r>
                      </m:e>
                      <m:sub>
                        <m:r>
                          <w:rPr>
                            <w:rFonts w:ascii="Cambria Math"/>
                            <w:sz w:val="24"/>
                          </w:rPr>
                          <m:t>2</m:t>
                        </m:r>
                      </m:sub>
                    </m:sSub>
                  </m:e>
                </m:d>
                <m:r>
                  <w:rPr>
                    <w:rFonts w:ascii="Cambria Math" w:eastAsia="Times New Roman" w:hAnsi="Cambria Math"/>
                    <w:sz w:val="24"/>
                  </w:rPr>
                  <m:t>*</m:t>
                </m:r>
                <m:r>
                  <w:rPr>
                    <w:rFonts w:ascii="Cambria Math" w:eastAsia="Times New Roman"/>
                    <w:sz w:val="24"/>
                  </w:rPr>
                  <m:t>(1</m:t>
                </m:r>
                <m:r>
                  <w:rPr>
                    <w:rFonts w:ascii="Cambria Math" w:eastAsia="Times New Roman" w:hAnsi="Cambria Math"/>
                    <w:sz w:val="24"/>
                  </w:rPr>
                  <m:t>-MD</m:t>
                </m:r>
                <m:r>
                  <w:rPr>
                    <w:rFonts w:ascii="Cambria Math" w:eastAsia="Times New Roman"/>
                    <w:sz w:val="24"/>
                  </w:rPr>
                  <m:t xml:space="preserve"> </m:t>
                </m:r>
                <m:d>
                  <m:dPr>
                    <m:begChr m:val="["/>
                    <m:endChr m:val="]"/>
                    <m:ctrlPr>
                      <w:rPr>
                        <w:rFonts w:ascii="Cambria Math" w:eastAsia="Times New Roman" w:hAnsi="Cambria Math"/>
                        <w:i/>
                      </w:rPr>
                    </m:ctrlPr>
                  </m:dPr>
                  <m:e>
                    <m:r>
                      <w:rPr>
                        <w:rFonts w:ascii="Cambria Math" w:eastAsia="Times New Roman" w:hAnsi="Cambria Math"/>
                        <w:sz w:val="24"/>
                      </w:rPr>
                      <m:t>h</m:t>
                    </m:r>
                    <m:r>
                      <w:rPr>
                        <w:rFonts w:ascii="Cambria Math" w:eastAsia="Times New Roman"/>
                        <w:sz w:val="24"/>
                      </w:rPr>
                      <m:t>,</m:t>
                    </m:r>
                    <m:sSub>
                      <m:sSubPr>
                        <m:ctrlPr>
                          <w:rPr>
                            <w:rFonts w:ascii="Cambria Math" w:hAnsi="Cambria Math"/>
                            <w:i/>
                          </w:rPr>
                        </m:ctrlPr>
                      </m:sSubPr>
                      <m:e>
                        <m:r>
                          <w:rPr>
                            <w:rFonts w:ascii="Cambria Math" w:hAnsi="Cambria Math"/>
                            <w:sz w:val="24"/>
                          </w:rPr>
                          <m:t>e</m:t>
                        </m:r>
                      </m:e>
                      <m:sub>
                        <m:r>
                          <w:rPr>
                            <w:rFonts w:ascii="Cambria Math"/>
                            <w:sz w:val="24"/>
                          </w:rPr>
                          <m:t>1</m:t>
                        </m:r>
                      </m:sub>
                    </m:sSub>
                  </m:e>
                </m:d>
                <m:r>
                  <w:rPr>
                    <w:rFonts w:ascii="Cambria Math" w:eastAsia="Times New Roman"/>
                    <w:sz w:val="24"/>
                  </w:rPr>
                  <m:t>)</m:t>
                </m:r>
              </m:sub>
              <m:sup>
                <m:r>
                  <w:rPr>
                    <w:rFonts w:ascii="Cambria Math" w:eastAsia="Times New Roman"/>
                    <w:sz w:val="24"/>
                  </w:rPr>
                  <m:t xml:space="preserve">0                                      </m:t>
                </m:r>
              </m:sup>
              <m:e>
                <m:r>
                  <w:rPr>
                    <w:rFonts w:ascii="Cambria Math" w:eastAsia="Times New Roman"/>
                    <w:sz w:val="24"/>
                  </w:rPr>
                  <m:t xml:space="preserve"> </m:t>
                </m:r>
              </m:e>
            </m:sPre>
            <m:r>
              <w:rPr>
                <w:rFonts w:ascii="Cambria Math" w:eastAsia="Times New Roman"/>
                <w:sz w:val="24"/>
              </w:rPr>
              <m:t xml:space="preserve">  </m:t>
            </m:r>
          </m:e>
        </m:d>
        <m:r>
          <w:rPr>
            <w:rFonts w:ascii="Cambria Math" w:eastAsia="Times New Roman"/>
            <w:sz w:val="24"/>
          </w:rPr>
          <m:t>}</m:t>
        </m:r>
      </m:oMath>
      <w:r w:rsidR="00B079AB">
        <w:rPr>
          <w:rFonts w:ascii="Times New Roman" w:eastAsia="Times New Roman" w:hAnsi="Times New Roman" w:cs="Times New Roman"/>
          <w:sz w:val="20"/>
          <w:szCs w:val="20"/>
          <w:lang w:val="en-US"/>
        </w:rPr>
        <w:t xml:space="preserve">                </w:t>
      </w:r>
      <w:r w:rsidR="00CF665B" w:rsidRPr="009B5A3F">
        <w:rPr>
          <w:rFonts w:ascii="Times New Roman" w:eastAsia="Times New Roman" w:hAnsi="Times New Roman" w:cs="Times New Roman"/>
          <w:sz w:val="20"/>
          <w:szCs w:val="20"/>
          <w:lang w:val="de-DE"/>
        </w:rPr>
        <w:t>(3)</w:t>
      </w:r>
    </w:p>
    <w:p w:rsidR="00601CD0" w:rsidRDefault="00B079AB" w:rsidP="009B5A3F">
      <w:pPr>
        <w:pStyle w:val="ListParagraph"/>
        <w:numPr>
          <w:ilvl w:val="0"/>
          <w:numId w:val="16"/>
        </w:numPr>
        <w:spacing w:line="240" w:lineRule="auto"/>
        <w:jc w:val="both"/>
        <w:rPr>
          <w:rFonts w:ascii="Times New Roman" w:hAnsi="Times New Roman" w:cs="Times New Roman"/>
          <w:sz w:val="20"/>
          <w:szCs w:val="20"/>
        </w:rPr>
      </w:pPr>
      <w:r>
        <w:rPr>
          <w:noProof/>
          <w:lang w:val="en-US" w:eastAsia="en-US"/>
        </w:rPr>
        <w:drawing>
          <wp:anchor distT="0" distB="0" distL="114300" distR="114300" simplePos="0" relativeHeight="251658240" behindDoc="0" locked="0" layoutInCell="1" allowOverlap="1">
            <wp:simplePos x="0" y="0"/>
            <wp:positionH relativeFrom="column">
              <wp:posOffset>1927225</wp:posOffset>
            </wp:positionH>
            <wp:positionV relativeFrom="paragraph">
              <wp:posOffset>260985</wp:posOffset>
            </wp:positionV>
            <wp:extent cx="1014730" cy="586105"/>
            <wp:effectExtent l="0" t="0" r="0" b="4445"/>
            <wp:wrapNone/>
            <wp:docPr id="14"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0">
                      <a:extLst>
                        <a:ext uri="{28A0092B-C50C-407E-A947-70E740481C1C}">
                          <a14:useLocalDpi xmlns:a14="http://schemas.microsoft.com/office/drawing/2010/main" val="0"/>
                        </a:ext>
                      </a:extLst>
                    </a:blip>
                    <a:srcRect l="26100" t="29630" r="56943" b="62296"/>
                    <a:stretch>
                      <a:fillRect/>
                    </a:stretch>
                  </pic:blipFill>
                  <pic:spPr bwMode="auto">
                    <a:xfrm>
                      <a:off x="0" y="0"/>
                      <a:ext cx="1014730" cy="586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1CD0" w:rsidRPr="00416DD3">
        <w:rPr>
          <w:rFonts w:ascii="Times New Roman" w:hAnsi="Times New Roman" w:cs="Times New Roman"/>
          <w:sz w:val="20"/>
          <w:szCs w:val="20"/>
        </w:rPr>
        <w:t xml:space="preserve">CF dihitung dari kombinasi beberapa hipotesis. </w:t>
      </w:r>
      <w:r w:rsidR="00601CD0">
        <w:rPr>
          <w:rFonts w:ascii="Times New Roman" w:hAnsi="Times New Roman" w:cs="Times New Roman"/>
          <w:sz w:val="20"/>
          <w:szCs w:val="20"/>
        </w:rPr>
        <w:t xml:space="preserve">Jika </w:t>
      </w:r>
      <w:r w:rsidR="00842902">
        <w:rPr>
          <w:rFonts w:ascii="Times New Roman" w:hAnsi="Times New Roman" w:cs="Times New Roman"/>
          <w:sz w:val="20"/>
          <w:szCs w:val="20"/>
        </w:rPr>
        <w:t>h1 dan h2 adalah hipotesis maka</w:t>
      </w:r>
      <w:r w:rsidR="00601CD0">
        <w:rPr>
          <w:rFonts w:ascii="Times New Roman" w:hAnsi="Times New Roman" w:cs="Times New Roman"/>
          <w:sz w:val="20"/>
          <w:szCs w:val="20"/>
        </w:rPr>
        <w:t>:</w:t>
      </w:r>
    </w:p>
    <w:p w:rsidR="00601CD0" w:rsidRPr="009C792C" w:rsidRDefault="00601CD0" w:rsidP="00601CD0">
      <w:pPr>
        <w:pStyle w:val="ListParagraph"/>
        <w:spacing w:line="240" w:lineRule="auto"/>
        <w:ind w:left="0"/>
        <w:jc w:val="both"/>
        <w:rPr>
          <w:rFonts w:ascii="Times New Roman" w:hAnsi="Times New Roman" w:cs="Times New Roman"/>
          <w:sz w:val="20"/>
          <w:szCs w:val="20"/>
        </w:rPr>
      </w:pPr>
    </w:p>
    <w:p w:rsidR="00601CD0" w:rsidRDefault="00601CD0" w:rsidP="00601CD0">
      <w:pPr>
        <w:pStyle w:val="ListParagraph"/>
        <w:spacing w:line="240" w:lineRule="auto"/>
        <w:jc w:val="both"/>
        <w:rPr>
          <w:rFonts w:ascii="Times New Roman" w:hAnsi="Times New Roman" w:cs="Times New Roman"/>
          <w:sz w:val="20"/>
          <w:szCs w:val="20"/>
        </w:rPr>
      </w:pPr>
    </w:p>
    <w:p w:rsidR="00601CD0" w:rsidRDefault="00601CD0" w:rsidP="00601CD0">
      <w:pPr>
        <w:spacing w:line="240" w:lineRule="auto"/>
        <w:ind w:firstLine="0"/>
        <w:rPr>
          <w:lang w:val="de-DE"/>
        </w:rPr>
      </w:pPr>
    </w:p>
    <w:p w:rsidR="00601CD0" w:rsidRPr="00D627B8" w:rsidRDefault="00601CD0" w:rsidP="00B079AB">
      <w:pPr>
        <w:spacing w:line="240" w:lineRule="auto"/>
        <w:ind w:firstLine="720"/>
        <w:jc w:val="right"/>
        <w:rPr>
          <w:lang w:val="de-DE"/>
        </w:rPr>
      </w:pPr>
      <w:r w:rsidRPr="00CF665B">
        <w:rPr>
          <w:i/>
          <w:iCs/>
          <w:lang w:val="de-DE"/>
        </w:rPr>
        <w:t>MB</w:t>
      </w:r>
      <w:r>
        <w:rPr>
          <w:lang w:val="id-ID"/>
        </w:rPr>
        <w:t xml:space="preserve"> </w:t>
      </w:r>
      <w:r w:rsidR="00CF665B">
        <w:rPr>
          <w:lang w:val="de-DE"/>
        </w:rPr>
        <w:t>[</w:t>
      </w:r>
      <w:r w:rsidR="00CF665B" w:rsidRPr="00CF665B">
        <w:rPr>
          <w:i/>
          <w:iCs/>
          <w:lang w:val="de-DE"/>
        </w:rPr>
        <w:t>h</w:t>
      </w:r>
      <w:r w:rsidR="00CF665B">
        <w:rPr>
          <w:lang w:val="de-DE"/>
        </w:rPr>
        <w:t>1</w:t>
      </w:r>
      <w:r w:rsidR="00B848F1">
        <w:rPr>
          <w:lang w:val="de-DE"/>
        </w:rPr>
        <w:t xml:space="preserve"> </w:t>
      </w:r>
      <w:r w:rsidRPr="00416DD3">
        <w:sym w:font="Symbol" w:char="F0D9"/>
      </w:r>
      <w:r w:rsidR="00B848F1" w:rsidRPr="00B848F1">
        <w:rPr>
          <w:lang w:val="de-DE"/>
        </w:rPr>
        <w:t xml:space="preserve"> </w:t>
      </w:r>
      <w:r w:rsidR="00CF665B" w:rsidRPr="00CF665B">
        <w:rPr>
          <w:i/>
          <w:iCs/>
          <w:lang w:val="de-DE"/>
        </w:rPr>
        <w:t>h</w:t>
      </w:r>
      <w:r w:rsidRPr="00D627B8">
        <w:rPr>
          <w:lang w:val="de-DE"/>
        </w:rPr>
        <w:t>2,</w:t>
      </w:r>
      <w:r w:rsidRPr="00CF665B">
        <w:rPr>
          <w:i/>
          <w:iCs/>
          <w:lang w:val="de-DE"/>
        </w:rPr>
        <w:t>e</w:t>
      </w:r>
      <w:r w:rsidRPr="00D627B8">
        <w:rPr>
          <w:lang w:val="de-DE"/>
        </w:rPr>
        <w:t>]</w:t>
      </w:r>
      <w:r>
        <w:rPr>
          <w:lang w:val="id-ID"/>
        </w:rPr>
        <w:t xml:space="preserve"> </w:t>
      </w:r>
      <w:r w:rsidRPr="00D627B8">
        <w:rPr>
          <w:lang w:val="de-DE"/>
        </w:rPr>
        <w:t>=</w:t>
      </w:r>
      <w:r>
        <w:rPr>
          <w:lang w:val="id-ID"/>
        </w:rPr>
        <w:t xml:space="preserve"> </w:t>
      </w:r>
      <w:r w:rsidRPr="005618BD">
        <w:rPr>
          <w:i/>
          <w:iCs/>
          <w:lang w:val="de-DE"/>
        </w:rPr>
        <w:t>min</w:t>
      </w:r>
      <w:r>
        <w:rPr>
          <w:lang w:val="id-ID"/>
        </w:rPr>
        <w:t xml:space="preserve"> </w:t>
      </w:r>
      <w:r w:rsidRPr="00D627B8">
        <w:rPr>
          <w:lang w:val="de-DE"/>
        </w:rPr>
        <w:t>(</w:t>
      </w:r>
      <w:r w:rsidR="00CF665B" w:rsidRPr="00CF665B">
        <w:rPr>
          <w:i/>
          <w:iCs/>
          <w:lang w:val="de-DE"/>
        </w:rPr>
        <w:t>MB</w:t>
      </w:r>
      <w:r>
        <w:rPr>
          <w:lang w:val="id-ID"/>
        </w:rPr>
        <w:t xml:space="preserve"> </w:t>
      </w:r>
      <w:r w:rsidRPr="00D627B8">
        <w:rPr>
          <w:lang w:val="de-DE"/>
        </w:rPr>
        <w:t>[</w:t>
      </w:r>
      <w:r w:rsidRPr="005618BD">
        <w:rPr>
          <w:i/>
          <w:iCs/>
          <w:lang w:val="de-DE"/>
        </w:rPr>
        <w:t>h</w:t>
      </w:r>
      <w:r w:rsidRPr="00D627B8">
        <w:rPr>
          <w:lang w:val="de-DE"/>
        </w:rPr>
        <w:t>1,</w:t>
      </w:r>
      <w:r w:rsidRPr="005618BD">
        <w:rPr>
          <w:i/>
          <w:iCs/>
          <w:lang w:val="de-DE"/>
        </w:rPr>
        <w:t>e</w:t>
      </w:r>
      <w:r w:rsidRPr="00D627B8">
        <w:rPr>
          <w:lang w:val="de-DE"/>
        </w:rPr>
        <w:t>],</w:t>
      </w:r>
      <w:r w:rsidR="00CF665B" w:rsidRPr="00CF665B">
        <w:rPr>
          <w:i/>
          <w:iCs/>
          <w:lang w:val="de-DE"/>
        </w:rPr>
        <w:t xml:space="preserve"> MB</w:t>
      </w:r>
      <w:r w:rsidR="00B848F1">
        <w:rPr>
          <w:lang w:val="de-DE"/>
        </w:rPr>
        <w:t xml:space="preserve"> </w:t>
      </w:r>
      <w:r w:rsidRPr="00D627B8">
        <w:rPr>
          <w:lang w:val="de-DE"/>
        </w:rPr>
        <w:t>[</w:t>
      </w:r>
      <w:r w:rsidRPr="005618BD">
        <w:rPr>
          <w:i/>
          <w:iCs/>
          <w:lang w:val="de-DE"/>
        </w:rPr>
        <w:t>h</w:t>
      </w:r>
      <w:r w:rsidRPr="00D627B8">
        <w:rPr>
          <w:lang w:val="de-DE"/>
        </w:rPr>
        <w:t>2,</w:t>
      </w:r>
      <w:r w:rsidRPr="005618BD">
        <w:rPr>
          <w:i/>
          <w:iCs/>
          <w:lang w:val="de-DE"/>
        </w:rPr>
        <w:t>e</w:t>
      </w:r>
      <w:r w:rsidRPr="00D627B8">
        <w:rPr>
          <w:lang w:val="de-DE"/>
        </w:rPr>
        <w:t>])</w:t>
      </w:r>
      <w:r w:rsidR="00B079AB">
        <w:rPr>
          <w:lang w:val="de-DE"/>
        </w:rPr>
        <w:t xml:space="preserve">                     </w:t>
      </w:r>
      <w:r w:rsidR="00CF665B">
        <w:rPr>
          <w:lang w:val="de-DE"/>
        </w:rPr>
        <w:t>(4)</w:t>
      </w:r>
    </w:p>
    <w:p w:rsidR="00601CD0" w:rsidRPr="00D627B8" w:rsidRDefault="00CF665B" w:rsidP="00B079AB">
      <w:pPr>
        <w:spacing w:line="240" w:lineRule="auto"/>
        <w:ind w:firstLine="720"/>
        <w:jc w:val="right"/>
        <w:rPr>
          <w:lang w:val="de-DE"/>
        </w:rPr>
      </w:pPr>
      <w:r w:rsidRPr="00CF665B">
        <w:rPr>
          <w:i/>
          <w:iCs/>
          <w:lang w:val="de-DE"/>
        </w:rPr>
        <w:t>MB</w:t>
      </w:r>
      <w:r w:rsidRPr="00D627B8">
        <w:rPr>
          <w:lang w:val="de-DE"/>
        </w:rPr>
        <w:t xml:space="preserve"> </w:t>
      </w:r>
      <w:r w:rsidR="00601CD0" w:rsidRPr="00D627B8">
        <w:rPr>
          <w:lang w:val="de-DE"/>
        </w:rPr>
        <w:t>[</w:t>
      </w:r>
      <w:r w:rsidR="00601CD0" w:rsidRPr="00CF665B">
        <w:rPr>
          <w:i/>
          <w:iCs/>
          <w:lang w:val="de-DE"/>
        </w:rPr>
        <w:t>h</w:t>
      </w:r>
      <w:r w:rsidR="00601CD0" w:rsidRPr="00D627B8">
        <w:rPr>
          <w:lang w:val="de-DE"/>
        </w:rPr>
        <w:t>1</w:t>
      </w:r>
      <w:r w:rsidR="00B848F1">
        <w:rPr>
          <w:lang w:val="de-DE"/>
        </w:rPr>
        <w:t xml:space="preserve"> </w:t>
      </w:r>
      <w:r w:rsidR="00601CD0" w:rsidRPr="00416DD3">
        <w:sym w:font="Symbol" w:char="F0DA"/>
      </w:r>
      <w:r w:rsidR="00B848F1" w:rsidRPr="00B848F1">
        <w:rPr>
          <w:lang w:val="de-DE"/>
        </w:rPr>
        <w:t xml:space="preserve"> </w:t>
      </w:r>
      <w:r w:rsidR="00601CD0" w:rsidRPr="00CF665B">
        <w:rPr>
          <w:i/>
          <w:iCs/>
          <w:lang w:val="de-DE"/>
        </w:rPr>
        <w:t>h</w:t>
      </w:r>
      <w:r w:rsidR="00601CD0" w:rsidRPr="00D627B8">
        <w:rPr>
          <w:lang w:val="de-DE"/>
        </w:rPr>
        <w:t>2,</w:t>
      </w:r>
      <w:r w:rsidR="00601CD0" w:rsidRPr="00CF665B">
        <w:rPr>
          <w:i/>
          <w:iCs/>
          <w:lang w:val="de-DE"/>
        </w:rPr>
        <w:t>e</w:t>
      </w:r>
      <w:r w:rsidR="00601CD0" w:rsidRPr="00D627B8">
        <w:rPr>
          <w:lang w:val="de-DE"/>
        </w:rPr>
        <w:t>]</w:t>
      </w:r>
      <w:r w:rsidR="00601CD0">
        <w:rPr>
          <w:lang w:val="id-ID"/>
        </w:rPr>
        <w:t xml:space="preserve"> </w:t>
      </w:r>
      <w:r w:rsidR="00601CD0" w:rsidRPr="00D627B8">
        <w:rPr>
          <w:lang w:val="de-DE"/>
        </w:rPr>
        <w:t>=</w:t>
      </w:r>
      <w:r w:rsidR="00601CD0">
        <w:rPr>
          <w:lang w:val="id-ID"/>
        </w:rPr>
        <w:t xml:space="preserve"> </w:t>
      </w:r>
      <w:r w:rsidR="00601CD0" w:rsidRPr="005618BD">
        <w:rPr>
          <w:i/>
          <w:iCs/>
          <w:lang w:val="de-DE"/>
        </w:rPr>
        <w:t>max</w:t>
      </w:r>
      <w:r w:rsidR="00601CD0">
        <w:rPr>
          <w:lang w:val="id-ID"/>
        </w:rPr>
        <w:t xml:space="preserve"> (</w:t>
      </w:r>
      <w:r w:rsidRPr="00CF665B">
        <w:rPr>
          <w:i/>
          <w:iCs/>
          <w:lang w:val="de-DE"/>
        </w:rPr>
        <w:t>MB</w:t>
      </w:r>
      <w:r w:rsidR="00601CD0">
        <w:rPr>
          <w:lang w:val="id-ID"/>
        </w:rPr>
        <w:t xml:space="preserve"> </w:t>
      </w:r>
      <w:r w:rsidR="00601CD0" w:rsidRPr="00D627B8">
        <w:rPr>
          <w:lang w:val="de-DE"/>
        </w:rPr>
        <w:t>[</w:t>
      </w:r>
      <w:r w:rsidR="00601CD0" w:rsidRPr="005618BD">
        <w:rPr>
          <w:i/>
          <w:iCs/>
          <w:lang w:val="de-DE"/>
        </w:rPr>
        <w:t>h</w:t>
      </w:r>
      <w:r w:rsidR="00601CD0" w:rsidRPr="00D627B8">
        <w:rPr>
          <w:lang w:val="de-DE"/>
        </w:rPr>
        <w:t>1,</w:t>
      </w:r>
      <w:r w:rsidR="00601CD0" w:rsidRPr="005618BD">
        <w:rPr>
          <w:i/>
          <w:iCs/>
          <w:lang w:val="de-DE"/>
        </w:rPr>
        <w:t>e</w:t>
      </w:r>
      <w:r w:rsidR="00601CD0" w:rsidRPr="00D627B8">
        <w:rPr>
          <w:lang w:val="de-DE"/>
        </w:rPr>
        <w:t>],</w:t>
      </w:r>
      <w:r w:rsidRPr="00CF665B">
        <w:rPr>
          <w:i/>
          <w:iCs/>
          <w:lang w:val="de-DE"/>
        </w:rPr>
        <w:t xml:space="preserve"> MB</w:t>
      </w:r>
      <w:r w:rsidR="00B848F1">
        <w:rPr>
          <w:lang w:val="de-DE"/>
        </w:rPr>
        <w:t xml:space="preserve"> </w:t>
      </w:r>
      <w:r w:rsidR="00601CD0" w:rsidRPr="00D627B8">
        <w:rPr>
          <w:lang w:val="de-DE"/>
        </w:rPr>
        <w:t>[</w:t>
      </w:r>
      <w:r w:rsidR="00601CD0" w:rsidRPr="005618BD">
        <w:rPr>
          <w:i/>
          <w:iCs/>
          <w:lang w:val="de-DE"/>
        </w:rPr>
        <w:t>h</w:t>
      </w:r>
      <w:r w:rsidR="00601CD0" w:rsidRPr="00D627B8">
        <w:rPr>
          <w:lang w:val="de-DE"/>
        </w:rPr>
        <w:t>2,</w:t>
      </w:r>
      <w:r w:rsidR="00601CD0" w:rsidRPr="005618BD">
        <w:rPr>
          <w:i/>
          <w:iCs/>
          <w:lang w:val="de-DE"/>
        </w:rPr>
        <w:t>e</w:t>
      </w:r>
      <w:r w:rsidR="00601CD0" w:rsidRPr="00D627B8">
        <w:rPr>
          <w:lang w:val="de-DE"/>
        </w:rPr>
        <w:t>])</w:t>
      </w:r>
      <w:r w:rsidR="00B079AB">
        <w:rPr>
          <w:lang w:val="de-DE"/>
        </w:rPr>
        <w:t xml:space="preserve">                    </w:t>
      </w:r>
      <w:r>
        <w:rPr>
          <w:lang w:val="de-DE"/>
        </w:rPr>
        <w:t>(5)</w:t>
      </w:r>
    </w:p>
    <w:p w:rsidR="00601CD0" w:rsidRPr="00D627B8" w:rsidRDefault="00601CD0" w:rsidP="00B079AB">
      <w:pPr>
        <w:spacing w:line="240" w:lineRule="auto"/>
        <w:ind w:firstLine="720"/>
        <w:jc w:val="right"/>
        <w:rPr>
          <w:lang w:val="de-DE"/>
        </w:rPr>
      </w:pPr>
      <w:r w:rsidRPr="005618BD">
        <w:rPr>
          <w:i/>
          <w:iCs/>
          <w:lang w:val="de-DE"/>
        </w:rPr>
        <w:t>MD</w:t>
      </w:r>
      <w:r w:rsidRPr="00D627B8">
        <w:rPr>
          <w:lang w:val="de-DE"/>
        </w:rPr>
        <w:t>[</w:t>
      </w:r>
      <w:r w:rsidR="00CF665B" w:rsidRPr="00CF665B">
        <w:rPr>
          <w:i/>
          <w:iCs/>
          <w:lang w:val="de-DE"/>
        </w:rPr>
        <w:t>h</w:t>
      </w:r>
      <w:r w:rsidR="00CF665B">
        <w:rPr>
          <w:lang w:val="de-DE"/>
        </w:rPr>
        <w:t xml:space="preserve">1 </w:t>
      </w:r>
      <w:r w:rsidR="00CF665B" w:rsidRPr="00416DD3">
        <w:sym w:font="Symbol" w:char="F0D9"/>
      </w:r>
      <w:r w:rsidR="00CF665B" w:rsidRPr="00B848F1">
        <w:rPr>
          <w:lang w:val="de-DE"/>
        </w:rPr>
        <w:t xml:space="preserve"> </w:t>
      </w:r>
      <w:r w:rsidR="00CF665B" w:rsidRPr="00CF665B">
        <w:rPr>
          <w:i/>
          <w:iCs/>
          <w:lang w:val="de-DE"/>
        </w:rPr>
        <w:t>h</w:t>
      </w:r>
      <w:r w:rsidR="00CF665B" w:rsidRPr="00D627B8">
        <w:rPr>
          <w:lang w:val="de-DE"/>
        </w:rPr>
        <w:t>2,</w:t>
      </w:r>
      <w:r w:rsidR="00CF665B" w:rsidRPr="00CF665B">
        <w:rPr>
          <w:i/>
          <w:iCs/>
          <w:lang w:val="de-DE"/>
        </w:rPr>
        <w:t>e</w:t>
      </w:r>
      <w:r w:rsidRPr="00D627B8">
        <w:rPr>
          <w:lang w:val="de-DE"/>
        </w:rPr>
        <w:t>]</w:t>
      </w:r>
      <w:r w:rsidR="00B848F1">
        <w:rPr>
          <w:lang w:val="de-DE"/>
        </w:rPr>
        <w:t xml:space="preserve"> </w:t>
      </w:r>
      <w:r w:rsidRPr="00D627B8">
        <w:rPr>
          <w:lang w:val="de-DE"/>
        </w:rPr>
        <w:t>=</w:t>
      </w:r>
      <w:r>
        <w:rPr>
          <w:lang w:val="id-ID"/>
        </w:rPr>
        <w:t xml:space="preserve"> </w:t>
      </w:r>
      <w:r w:rsidRPr="005618BD">
        <w:rPr>
          <w:i/>
          <w:iCs/>
          <w:lang w:val="de-DE"/>
        </w:rPr>
        <w:t>min</w:t>
      </w:r>
      <w:r>
        <w:rPr>
          <w:lang w:val="id-ID"/>
        </w:rPr>
        <w:t xml:space="preserve"> </w:t>
      </w:r>
      <w:r w:rsidRPr="00D627B8">
        <w:rPr>
          <w:lang w:val="de-DE"/>
        </w:rPr>
        <w:t>(</w:t>
      </w:r>
      <w:r w:rsidRPr="005618BD">
        <w:rPr>
          <w:i/>
          <w:iCs/>
          <w:lang w:val="de-DE"/>
        </w:rPr>
        <w:t>MD</w:t>
      </w:r>
      <w:r w:rsidR="00B848F1">
        <w:rPr>
          <w:lang w:val="de-DE"/>
        </w:rPr>
        <w:t xml:space="preserve"> </w:t>
      </w:r>
      <w:r w:rsidRPr="00D627B8">
        <w:rPr>
          <w:lang w:val="de-DE"/>
        </w:rPr>
        <w:t>[</w:t>
      </w:r>
      <w:r w:rsidRPr="005618BD">
        <w:rPr>
          <w:i/>
          <w:iCs/>
          <w:lang w:val="de-DE"/>
        </w:rPr>
        <w:t>h</w:t>
      </w:r>
      <w:r w:rsidRPr="00D627B8">
        <w:rPr>
          <w:lang w:val="de-DE"/>
        </w:rPr>
        <w:t>1,</w:t>
      </w:r>
      <w:r w:rsidRPr="005618BD">
        <w:rPr>
          <w:i/>
          <w:iCs/>
          <w:lang w:val="de-DE"/>
        </w:rPr>
        <w:t>e</w:t>
      </w:r>
      <w:r w:rsidRPr="00D627B8">
        <w:rPr>
          <w:lang w:val="de-DE"/>
        </w:rPr>
        <w:t>],</w:t>
      </w:r>
      <w:r w:rsidR="005618BD">
        <w:rPr>
          <w:lang w:val="de-DE"/>
        </w:rPr>
        <w:t xml:space="preserve"> </w:t>
      </w:r>
      <w:r w:rsidRPr="005618BD">
        <w:rPr>
          <w:i/>
          <w:iCs/>
          <w:lang w:val="de-DE"/>
        </w:rPr>
        <w:t>MD</w:t>
      </w:r>
      <w:r w:rsidR="00B848F1">
        <w:rPr>
          <w:lang w:val="de-DE"/>
        </w:rPr>
        <w:t xml:space="preserve"> </w:t>
      </w:r>
      <w:r w:rsidRPr="00D627B8">
        <w:rPr>
          <w:lang w:val="de-DE"/>
        </w:rPr>
        <w:t>[</w:t>
      </w:r>
      <w:r w:rsidRPr="005618BD">
        <w:rPr>
          <w:i/>
          <w:iCs/>
          <w:lang w:val="de-DE"/>
        </w:rPr>
        <w:t>h</w:t>
      </w:r>
      <w:r w:rsidRPr="00D627B8">
        <w:rPr>
          <w:lang w:val="de-DE"/>
        </w:rPr>
        <w:t>2,</w:t>
      </w:r>
      <w:r w:rsidRPr="005618BD">
        <w:rPr>
          <w:i/>
          <w:iCs/>
          <w:lang w:val="de-DE"/>
        </w:rPr>
        <w:t>e</w:t>
      </w:r>
      <w:r w:rsidRPr="00D627B8">
        <w:rPr>
          <w:lang w:val="de-DE"/>
        </w:rPr>
        <w:t>])</w:t>
      </w:r>
      <w:r w:rsidR="00B079AB">
        <w:rPr>
          <w:lang w:val="de-DE"/>
        </w:rPr>
        <w:t xml:space="preserve">                    </w:t>
      </w:r>
      <w:r w:rsidR="00CF665B">
        <w:rPr>
          <w:lang w:val="de-DE"/>
        </w:rPr>
        <w:t>(6)</w:t>
      </w:r>
    </w:p>
    <w:p w:rsidR="00601CD0" w:rsidRDefault="00601CD0" w:rsidP="00B079AB">
      <w:pPr>
        <w:spacing w:line="240" w:lineRule="auto"/>
        <w:ind w:firstLine="720"/>
        <w:jc w:val="right"/>
        <w:rPr>
          <w:lang w:val="de-DE"/>
        </w:rPr>
      </w:pPr>
      <w:r w:rsidRPr="005618BD">
        <w:rPr>
          <w:i/>
          <w:iCs/>
          <w:lang w:val="de-DE"/>
        </w:rPr>
        <w:t>MD</w:t>
      </w:r>
      <w:r w:rsidRPr="00D627B8">
        <w:rPr>
          <w:lang w:val="de-DE"/>
        </w:rPr>
        <w:t>[</w:t>
      </w:r>
      <w:r w:rsidRPr="005618BD">
        <w:rPr>
          <w:i/>
          <w:iCs/>
          <w:lang w:val="de-DE"/>
        </w:rPr>
        <w:t>h</w:t>
      </w:r>
      <w:r w:rsidRPr="00D627B8">
        <w:rPr>
          <w:lang w:val="de-DE"/>
        </w:rPr>
        <w:t xml:space="preserve">1 </w:t>
      </w:r>
      <w:r w:rsidRPr="00416DD3">
        <w:sym w:font="Symbol" w:char="F0DA"/>
      </w:r>
      <w:r w:rsidRPr="00D627B8">
        <w:rPr>
          <w:lang w:val="de-DE"/>
        </w:rPr>
        <w:t xml:space="preserve"> </w:t>
      </w:r>
      <w:r w:rsidRPr="00CF665B">
        <w:rPr>
          <w:i/>
          <w:iCs/>
          <w:lang w:val="de-DE"/>
        </w:rPr>
        <w:t>h</w:t>
      </w:r>
      <w:r w:rsidRPr="00D627B8">
        <w:rPr>
          <w:lang w:val="de-DE"/>
        </w:rPr>
        <w:t>2,</w:t>
      </w:r>
      <w:r w:rsidRPr="00CF665B">
        <w:rPr>
          <w:i/>
          <w:iCs/>
          <w:lang w:val="de-DE"/>
        </w:rPr>
        <w:t>e</w:t>
      </w:r>
      <w:r w:rsidRPr="00D627B8">
        <w:rPr>
          <w:lang w:val="de-DE"/>
        </w:rPr>
        <w:t>]</w:t>
      </w:r>
      <w:r w:rsidR="00B848F1">
        <w:rPr>
          <w:lang w:val="de-DE"/>
        </w:rPr>
        <w:t xml:space="preserve"> </w:t>
      </w:r>
      <w:r w:rsidRPr="00D627B8">
        <w:rPr>
          <w:lang w:val="de-DE"/>
        </w:rPr>
        <w:t>=</w:t>
      </w:r>
      <w:r>
        <w:rPr>
          <w:lang w:val="id-ID"/>
        </w:rPr>
        <w:t xml:space="preserve"> </w:t>
      </w:r>
      <w:r w:rsidRPr="005618BD">
        <w:rPr>
          <w:i/>
          <w:iCs/>
          <w:lang w:val="de-DE"/>
        </w:rPr>
        <w:t>max</w:t>
      </w:r>
      <w:r w:rsidR="00B848F1">
        <w:rPr>
          <w:lang w:val="de-DE"/>
        </w:rPr>
        <w:t xml:space="preserve"> </w:t>
      </w:r>
      <w:r w:rsidRPr="00D627B8">
        <w:rPr>
          <w:lang w:val="de-DE"/>
        </w:rPr>
        <w:t>(</w:t>
      </w:r>
      <w:r w:rsidRPr="005618BD">
        <w:rPr>
          <w:i/>
          <w:iCs/>
          <w:lang w:val="de-DE"/>
        </w:rPr>
        <w:t>MD</w:t>
      </w:r>
      <w:r w:rsidR="00B848F1">
        <w:rPr>
          <w:lang w:val="de-DE"/>
        </w:rPr>
        <w:t xml:space="preserve"> </w:t>
      </w:r>
      <w:r w:rsidRPr="00D627B8">
        <w:rPr>
          <w:lang w:val="de-DE"/>
        </w:rPr>
        <w:t>[</w:t>
      </w:r>
      <w:r w:rsidRPr="005618BD">
        <w:rPr>
          <w:i/>
          <w:iCs/>
          <w:lang w:val="de-DE"/>
        </w:rPr>
        <w:t>h</w:t>
      </w:r>
      <w:r w:rsidRPr="00D627B8">
        <w:rPr>
          <w:lang w:val="de-DE"/>
        </w:rPr>
        <w:t>1,</w:t>
      </w:r>
      <w:r w:rsidRPr="005618BD">
        <w:rPr>
          <w:i/>
          <w:iCs/>
          <w:lang w:val="de-DE"/>
        </w:rPr>
        <w:t>e</w:t>
      </w:r>
      <w:r w:rsidRPr="00D627B8">
        <w:rPr>
          <w:lang w:val="de-DE"/>
        </w:rPr>
        <w:t>],</w:t>
      </w:r>
      <w:r w:rsidR="005618BD">
        <w:rPr>
          <w:lang w:val="de-DE"/>
        </w:rPr>
        <w:t xml:space="preserve"> </w:t>
      </w:r>
      <w:r w:rsidRPr="005618BD">
        <w:rPr>
          <w:i/>
          <w:iCs/>
          <w:lang w:val="de-DE"/>
        </w:rPr>
        <w:t>MD</w:t>
      </w:r>
      <w:r w:rsidR="00B848F1">
        <w:rPr>
          <w:lang w:val="de-DE"/>
        </w:rPr>
        <w:t xml:space="preserve"> </w:t>
      </w:r>
      <w:r w:rsidRPr="00D627B8">
        <w:rPr>
          <w:lang w:val="de-DE"/>
        </w:rPr>
        <w:t>[</w:t>
      </w:r>
      <w:r w:rsidRPr="005618BD">
        <w:rPr>
          <w:i/>
          <w:iCs/>
          <w:lang w:val="de-DE"/>
        </w:rPr>
        <w:t>h</w:t>
      </w:r>
      <w:r w:rsidRPr="00D627B8">
        <w:rPr>
          <w:lang w:val="de-DE"/>
        </w:rPr>
        <w:t>2,</w:t>
      </w:r>
      <w:r w:rsidRPr="005618BD">
        <w:rPr>
          <w:i/>
          <w:iCs/>
          <w:lang w:val="de-DE"/>
        </w:rPr>
        <w:t>e</w:t>
      </w:r>
      <w:r w:rsidRPr="00D627B8">
        <w:rPr>
          <w:lang w:val="de-DE"/>
        </w:rPr>
        <w:t>])</w:t>
      </w:r>
      <w:r w:rsidR="00B079AB">
        <w:rPr>
          <w:lang w:val="de-DE"/>
        </w:rPr>
        <w:t xml:space="preserve">                    </w:t>
      </w:r>
      <w:r w:rsidR="00CF665B">
        <w:rPr>
          <w:lang w:val="de-DE"/>
        </w:rPr>
        <w:t>(7)</w:t>
      </w:r>
    </w:p>
    <w:p w:rsidR="00B848F1" w:rsidRPr="00D627B8" w:rsidRDefault="00B848F1" w:rsidP="00601CD0">
      <w:pPr>
        <w:spacing w:line="240" w:lineRule="auto"/>
        <w:ind w:firstLine="720"/>
        <w:rPr>
          <w:lang w:val="de-DE"/>
        </w:rPr>
      </w:pPr>
    </w:p>
    <w:p w:rsidR="00601CD0" w:rsidRPr="00416DD3" w:rsidRDefault="00601CD0" w:rsidP="009B5A3F">
      <w:pPr>
        <w:pStyle w:val="ListParagraph"/>
        <w:numPr>
          <w:ilvl w:val="0"/>
          <w:numId w:val="16"/>
        </w:numPr>
        <w:spacing w:line="240" w:lineRule="auto"/>
        <w:jc w:val="both"/>
        <w:rPr>
          <w:rFonts w:ascii="Times New Roman" w:hAnsi="Times New Roman" w:cs="Times New Roman"/>
          <w:sz w:val="20"/>
          <w:szCs w:val="20"/>
        </w:rPr>
      </w:pPr>
      <w:r w:rsidRPr="00416DD3">
        <w:rPr>
          <w:rFonts w:ascii="Times New Roman" w:hAnsi="Times New Roman" w:cs="Times New Roman"/>
          <w:sz w:val="20"/>
          <w:szCs w:val="20"/>
        </w:rPr>
        <w:t>Beberapa aturan saling bergandengan, ketidakpastian dari suatu aturan menjadi input untuk aturan yang lain.</w:t>
      </w:r>
    </w:p>
    <w:p w:rsidR="00601CD0" w:rsidRDefault="00BD7A98" w:rsidP="00601CD0">
      <w:pPr>
        <w:spacing w:line="240" w:lineRule="auto"/>
        <w:ind w:left="1440" w:firstLine="720"/>
      </w:pPr>
      <w:r>
        <w:rPr>
          <w:noProof/>
          <w:lang w:eastAsia="en-US"/>
        </w:rPr>
        <w:drawing>
          <wp:anchor distT="0" distB="0" distL="114300" distR="114300" simplePos="0" relativeHeight="251659264" behindDoc="0" locked="0" layoutInCell="1" allowOverlap="1" wp14:anchorId="34CC3689" wp14:editId="19550036">
            <wp:simplePos x="0" y="0"/>
            <wp:positionH relativeFrom="column">
              <wp:posOffset>2051050</wp:posOffset>
            </wp:positionH>
            <wp:positionV relativeFrom="paragraph">
              <wp:posOffset>-7620</wp:posOffset>
            </wp:positionV>
            <wp:extent cx="697865" cy="935990"/>
            <wp:effectExtent l="0" t="0" r="6985" b="0"/>
            <wp:wrapNone/>
            <wp:docPr id="15"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1">
                      <a:extLst>
                        <a:ext uri="{28A0092B-C50C-407E-A947-70E740481C1C}">
                          <a14:useLocalDpi xmlns:a14="http://schemas.microsoft.com/office/drawing/2010/main" val="0"/>
                        </a:ext>
                      </a:extLst>
                    </a:blip>
                    <a:srcRect l="30305" t="34567" r="64188" b="45355"/>
                    <a:stretch>
                      <a:fillRect/>
                    </a:stretch>
                  </pic:blipFill>
                  <pic:spPr bwMode="auto">
                    <a:xfrm>
                      <a:off x="0" y="0"/>
                      <a:ext cx="697865" cy="9359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01CD0" w:rsidRDefault="00601CD0" w:rsidP="00601CD0">
      <w:pPr>
        <w:spacing w:line="240" w:lineRule="auto"/>
        <w:ind w:left="1440" w:firstLine="720"/>
      </w:pPr>
    </w:p>
    <w:p w:rsidR="00601CD0" w:rsidRDefault="00601CD0" w:rsidP="00601CD0">
      <w:pPr>
        <w:spacing w:line="240" w:lineRule="auto"/>
        <w:ind w:left="1440" w:firstLine="720"/>
      </w:pPr>
    </w:p>
    <w:p w:rsidR="00601CD0" w:rsidRDefault="00601CD0" w:rsidP="00601CD0">
      <w:pPr>
        <w:spacing w:line="240" w:lineRule="auto"/>
        <w:ind w:left="1440" w:firstLine="720"/>
      </w:pPr>
    </w:p>
    <w:p w:rsidR="00601CD0" w:rsidRDefault="00601CD0" w:rsidP="00601CD0">
      <w:pPr>
        <w:spacing w:line="240" w:lineRule="auto"/>
        <w:ind w:left="1440" w:firstLine="720"/>
      </w:pPr>
    </w:p>
    <w:p w:rsidR="00601CD0" w:rsidRDefault="00601CD0" w:rsidP="00601CD0">
      <w:pPr>
        <w:spacing w:line="240" w:lineRule="auto"/>
        <w:ind w:left="1440" w:firstLine="720"/>
      </w:pPr>
    </w:p>
    <w:p w:rsidR="00601CD0" w:rsidRDefault="00601CD0" w:rsidP="00601CD0">
      <w:pPr>
        <w:spacing w:line="240" w:lineRule="auto"/>
        <w:ind w:left="1440" w:firstLine="720"/>
      </w:pPr>
    </w:p>
    <w:p w:rsidR="00601CD0" w:rsidRDefault="00601CD0" w:rsidP="00601CD0">
      <w:pPr>
        <w:spacing w:line="240" w:lineRule="auto"/>
        <w:ind w:left="1440" w:hanging="720"/>
      </w:pPr>
      <w:r w:rsidRPr="00416DD3">
        <w:t>Maka</w:t>
      </w:r>
    </w:p>
    <w:p w:rsidR="00B848F1" w:rsidRPr="00B848F1" w:rsidRDefault="00B848F1" w:rsidP="00432CCC">
      <w:pPr>
        <w:spacing w:line="360" w:lineRule="auto"/>
        <w:ind w:firstLine="708"/>
        <w:jc w:val="right"/>
      </w:pPr>
      <w:r w:rsidRPr="005618BD">
        <w:rPr>
          <w:i/>
          <w:iCs/>
        </w:rPr>
        <w:t>MB</w:t>
      </w:r>
      <w:r w:rsidRPr="00B848F1">
        <w:t xml:space="preserve"> [</w:t>
      </w:r>
      <w:r w:rsidRPr="005618BD">
        <w:rPr>
          <w:i/>
          <w:iCs/>
        </w:rPr>
        <w:t>h,s</w:t>
      </w:r>
      <w:r w:rsidRPr="00B848F1">
        <w:t xml:space="preserve">] = </w:t>
      </w:r>
      <w:r w:rsidRPr="005618BD">
        <w:rPr>
          <w:i/>
          <w:iCs/>
        </w:rPr>
        <w:t>MB</w:t>
      </w:r>
      <w:r w:rsidRPr="00B848F1">
        <w:t>’[</w:t>
      </w:r>
      <w:r w:rsidRPr="005618BD">
        <w:rPr>
          <w:i/>
          <w:iCs/>
        </w:rPr>
        <w:t>h,s</w:t>
      </w:r>
      <w:r w:rsidRPr="00B848F1">
        <w:t>] *</w:t>
      </w:r>
      <w:r>
        <w:t xml:space="preserve"> </w:t>
      </w:r>
      <w:r w:rsidRPr="005618BD">
        <w:rPr>
          <w:i/>
          <w:iCs/>
        </w:rPr>
        <w:t>max</w:t>
      </w:r>
      <w:r>
        <w:t xml:space="preserve"> (0,</w:t>
      </w:r>
      <w:r w:rsidRPr="005618BD">
        <w:rPr>
          <w:i/>
          <w:iCs/>
        </w:rPr>
        <w:t>CF</w:t>
      </w:r>
      <w:r w:rsidR="005618BD">
        <w:rPr>
          <w:i/>
          <w:iCs/>
        </w:rPr>
        <w:t xml:space="preserve"> </w:t>
      </w:r>
      <w:r>
        <w:t>[</w:t>
      </w:r>
      <w:r w:rsidRPr="005618BD">
        <w:rPr>
          <w:i/>
          <w:iCs/>
        </w:rPr>
        <w:t>s,e</w:t>
      </w:r>
      <w:r>
        <w:t>])</w:t>
      </w:r>
      <w:r w:rsidR="00432CCC">
        <w:t xml:space="preserve">                           </w:t>
      </w:r>
      <w:r>
        <w:t>(</w:t>
      </w:r>
      <w:r w:rsidR="00CF665B">
        <w:t>8</w:t>
      </w:r>
      <w:r>
        <w:t>)</w:t>
      </w:r>
    </w:p>
    <w:p w:rsidR="00601CD0" w:rsidRDefault="00601CD0" w:rsidP="00432CCC">
      <w:pPr>
        <w:spacing w:line="240" w:lineRule="auto"/>
        <w:ind w:left="709" w:firstLine="0"/>
      </w:pPr>
      <w:r w:rsidRPr="005618BD">
        <w:rPr>
          <w:i/>
          <w:iCs/>
        </w:rPr>
        <w:t>MB’</w:t>
      </w:r>
      <w:r>
        <w:rPr>
          <w:lang w:val="id-ID"/>
        </w:rPr>
        <w:t xml:space="preserve"> </w:t>
      </w:r>
      <w:r w:rsidRPr="00416DD3">
        <w:t>[</w:t>
      </w:r>
      <w:r w:rsidRPr="005618BD">
        <w:rPr>
          <w:i/>
          <w:iCs/>
        </w:rPr>
        <w:t>h,s</w:t>
      </w:r>
      <w:r w:rsidRPr="00416DD3">
        <w:t>]= ukuran kepercayaan h berdasarkan keyakinan penuh terhadap v</w:t>
      </w:r>
      <w:r w:rsidR="005618BD">
        <w:t>a</w:t>
      </w:r>
      <w:r w:rsidRPr="00416DD3">
        <w:t>liditas s</w:t>
      </w:r>
      <w:r w:rsidR="00432CCC">
        <w:t>.</w:t>
      </w:r>
    </w:p>
    <w:p w:rsidR="00601CD0" w:rsidRPr="00F27FF4" w:rsidRDefault="00601CD0" w:rsidP="009B5A3F">
      <w:pPr>
        <w:pStyle w:val="heading20"/>
        <w:numPr>
          <w:ilvl w:val="1"/>
          <w:numId w:val="21"/>
        </w:numPr>
        <w:spacing w:line="240" w:lineRule="auto"/>
        <w:jc w:val="left"/>
        <w:rPr>
          <w:lang w:val="id-ID"/>
        </w:rPr>
      </w:pPr>
      <w:r w:rsidRPr="00F27FF4">
        <w:rPr>
          <w:lang w:val="id-ID"/>
        </w:rPr>
        <w:lastRenderedPageBreak/>
        <w:t>Definisi ISPA</w:t>
      </w:r>
    </w:p>
    <w:p w:rsidR="00601CD0" w:rsidRPr="00D627B8" w:rsidRDefault="00601CD0" w:rsidP="00432CCC">
      <w:pPr>
        <w:spacing w:line="240" w:lineRule="auto"/>
        <w:ind w:firstLine="0"/>
        <w:rPr>
          <w:lang w:val="de-DE"/>
        </w:rPr>
      </w:pPr>
      <w:r w:rsidRPr="00CF665B">
        <w:t xml:space="preserve">ISPA merupakan singkatan dari </w:t>
      </w:r>
      <w:r w:rsidRPr="00D627B8">
        <w:rPr>
          <w:lang w:val="de-DE"/>
        </w:rPr>
        <w:t>infeksi saluran pernapasan akut. Istilah ISPA meliputi tiga unsur yakni infeksi, saluran pernafasan dan akut, dengan pengertian sebagai berikut:</w:t>
      </w:r>
    </w:p>
    <w:p w:rsidR="00601CD0" w:rsidRPr="00D627B8" w:rsidRDefault="00601CD0" w:rsidP="00432CCC">
      <w:pPr>
        <w:numPr>
          <w:ilvl w:val="0"/>
          <w:numId w:val="17"/>
        </w:numPr>
        <w:overflowPunct/>
        <w:autoSpaceDE/>
        <w:autoSpaceDN/>
        <w:adjustRightInd/>
        <w:spacing w:line="240" w:lineRule="auto"/>
        <w:textAlignment w:val="auto"/>
        <w:rPr>
          <w:lang w:val="de-DE"/>
        </w:rPr>
      </w:pPr>
      <w:r w:rsidRPr="00D627B8">
        <w:rPr>
          <w:lang w:val="de-DE"/>
        </w:rPr>
        <w:t>Infeksi adalah masuknya kuman atau mikro organisme ke dalam tubuh manusia dan berkembangbiak sehingga menimbulkan gejala penyakit.</w:t>
      </w:r>
    </w:p>
    <w:p w:rsidR="00601CD0" w:rsidRPr="00440AC0" w:rsidRDefault="00601CD0" w:rsidP="00432CCC">
      <w:pPr>
        <w:numPr>
          <w:ilvl w:val="0"/>
          <w:numId w:val="17"/>
        </w:numPr>
        <w:overflowPunct/>
        <w:autoSpaceDE/>
        <w:autoSpaceDN/>
        <w:adjustRightInd/>
        <w:spacing w:line="240" w:lineRule="auto"/>
        <w:textAlignment w:val="auto"/>
      </w:pPr>
      <w:r w:rsidRPr="00D627B8">
        <w:rPr>
          <w:lang w:val="de-DE"/>
        </w:rPr>
        <w:t xml:space="preserve">Saluran pernafasan adalah organ mulai dari hidung hingga alveoli beserta organ adneksa seperti sinus, rongga telinga tengah dan pleura. </w:t>
      </w:r>
      <w:r w:rsidRPr="00440AC0">
        <w:t>ISPA secara anatomis mencakup saluran pernafasan bagian atas, saluran pernafasan bagian bawah (termasuk jaringan paru-paru) dan organ adneksa saluran pernafasan.</w:t>
      </w:r>
    </w:p>
    <w:p w:rsidR="00601CD0" w:rsidRDefault="00601CD0" w:rsidP="00432CCC">
      <w:pPr>
        <w:numPr>
          <w:ilvl w:val="0"/>
          <w:numId w:val="17"/>
        </w:numPr>
        <w:overflowPunct/>
        <w:autoSpaceDE/>
        <w:autoSpaceDN/>
        <w:adjustRightInd/>
        <w:spacing w:line="240" w:lineRule="auto"/>
        <w:textAlignment w:val="auto"/>
        <w:rPr>
          <w:lang w:val="de-DE"/>
        </w:rPr>
      </w:pPr>
      <w:r w:rsidRPr="00D627B8">
        <w:rPr>
          <w:lang w:val="de-DE"/>
        </w:rPr>
        <w:t>Infeksi akut adalah infeksi yang berlangsung sampai dengan 14 hari. Batas 14 hari diambil untuk menunjukkan proses akut meskipun beberapa penyakit yang dapat digolongakan dalam ISPA proses ini dapat berlangsung lebih da</w:t>
      </w:r>
      <w:r w:rsidR="004E1679">
        <w:rPr>
          <w:lang w:val="de-DE"/>
        </w:rPr>
        <w:t>ri 14 hari</w:t>
      </w:r>
      <w:r w:rsidR="004E1679">
        <w:rPr>
          <w:vertAlign w:val="superscript"/>
          <w:lang w:val="de-DE"/>
        </w:rPr>
        <w:t>7</w:t>
      </w:r>
      <w:r w:rsidRPr="00D627B8">
        <w:rPr>
          <w:lang w:val="de-DE"/>
        </w:rPr>
        <w:t>.</w:t>
      </w:r>
    </w:p>
    <w:p w:rsidR="00432CCC" w:rsidRPr="00D627B8" w:rsidRDefault="00432CCC" w:rsidP="00432CCC">
      <w:pPr>
        <w:overflowPunct/>
        <w:autoSpaceDE/>
        <w:autoSpaceDN/>
        <w:adjustRightInd/>
        <w:spacing w:line="240" w:lineRule="auto"/>
        <w:ind w:left="720" w:firstLine="0"/>
        <w:textAlignment w:val="auto"/>
        <w:rPr>
          <w:lang w:val="de-DE"/>
        </w:rPr>
      </w:pPr>
    </w:p>
    <w:p w:rsidR="00601CD0" w:rsidRDefault="00601CD0" w:rsidP="003E7DDE">
      <w:pPr>
        <w:spacing w:line="240" w:lineRule="auto"/>
        <w:ind w:firstLine="270"/>
      </w:pPr>
      <w:r w:rsidRPr="00D627B8">
        <w:rPr>
          <w:lang w:val="de-DE"/>
        </w:rPr>
        <w:t xml:space="preserve">Infeksi saluran pernafasan akut merupakan kelompok penyakit yang kompleks dan heterogen, yang disebabkan oleh berbagai etiologi. Etiologi ISPA terdiri dari 300 lebih jenis virus, bakteri dan riketsia serta jamur. </w:t>
      </w:r>
      <w:r w:rsidRPr="00440AC0">
        <w:t>Virus penyebab</w:t>
      </w:r>
      <w:r>
        <w:t xml:space="preserve"> ISPA antara lain golongan mikro</w:t>
      </w:r>
      <w:r w:rsidRPr="00440AC0">
        <w:t xml:space="preserve">virus (termasuk di dalamnya virus influenza, virus pra-influenza, dan virus campak). Bakteri penyebab ISPA misalnya </w:t>
      </w:r>
      <w:r w:rsidRPr="00440AC0">
        <w:rPr>
          <w:i/>
        </w:rPr>
        <w:t>streptokokus, hemolitikus, stafilokokus, hemofilis influenza,</w:t>
      </w:r>
      <w:r w:rsidRPr="00440AC0">
        <w:t xml:space="preserve"> dan </w:t>
      </w:r>
      <w:r w:rsidRPr="00440AC0">
        <w:rPr>
          <w:i/>
        </w:rPr>
        <w:t>karinebakterium diffteris</w:t>
      </w:r>
      <w:r w:rsidR="004E1679">
        <w:rPr>
          <w:vertAlign w:val="superscript"/>
        </w:rPr>
        <w:t>8</w:t>
      </w:r>
      <w:r w:rsidRPr="00440AC0">
        <w:t>. Bakteri tersebut di udara bebas akan masuk dan menempel pada saluran pernafasan bagian atas yaitu tenggorokkan dan hidung. Bakteri tersebut biasanya menyerang anak-anak yang memiliki kekebalan tubuh lemah. Anak-anak yang memiliki sistem kekebalan tubuh lemah pada umumnya bakteri pathogen dapat melewati mekanisme sistem pertahanan, sehingga dapat terjadi invasi didaerah-daerah saluran pernafasan atas maupun bawah</w:t>
      </w:r>
      <w:r w:rsidR="004E1679">
        <w:rPr>
          <w:vertAlign w:val="superscript"/>
        </w:rPr>
        <w:t>9</w:t>
      </w:r>
      <w:r w:rsidRPr="00440AC0">
        <w:t>.</w:t>
      </w:r>
    </w:p>
    <w:p w:rsidR="00601CD0" w:rsidRPr="00440AC0" w:rsidRDefault="00601CD0" w:rsidP="003E7DDE">
      <w:pPr>
        <w:spacing w:line="240" w:lineRule="auto"/>
        <w:ind w:firstLine="270"/>
      </w:pPr>
      <w:r w:rsidRPr="00440AC0">
        <w:t xml:space="preserve">Salah satu penularan ISPA adalah melalui udara yang tercemar dan masuk ke dalam tubuh memalui saluran pernafasan. Adanya bibit penyakit di udara umumnya berbentuk </w:t>
      </w:r>
      <w:r w:rsidRPr="00440AC0">
        <w:rPr>
          <w:i/>
        </w:rPr>
        <w:t xml:space="preserve">aerosol </w:t>
      </w:r>
      <w:r w:rsidRPr="00440AC0">
        <w:t xml:space="preserve">yakni </w:t>
      </w:r>
      <w:r w:rsidRPr="00440AC0">
        <w:rPr>
          <w:i/>
        </w:rPr>
        <w:t xml:space="preserve">suspensi </w:t>
      </w:r>
      <w:r w:rsidRPr="00440AC0">
        <w:t xml:space="preserve">yang melayang di udara, dapat seluruhnya berupa bibit penyakit atau hanya sebagian. Adapun </w:t>
      </w:r>
      <w:r w:rsidRPr="00440AC0">
        <w:rPr>
          <w:i/>
        </w:rPr>
        <w:t>aerosol</w:t>
      </w:r>
      <w:r w:rsidRPr="00440AC0">
        <w:t xml:space="preserve"> dari penyebab tersebut ada 2 yakni </w:t>
      </w:r>
      <w:r w:rsidRPr="00440AC0">
        <w:rPr>
          <w:i/>
        </w:rPr>
        <w:t>droplet nuclei</w:t>
      </w:r>
      <w:r w:rsidRPr="00440AC0">
        <w:t xml:space="preserve"> (sisa dari sekresi pernafasan yang ditularkan dari tubuh secara </w:t>
      </w:r>
      <w:r w:rsidRPr="00440AC0">
        <w:rPr>
          <w:i/>
        </w:rPr>
        <w:t xml:space="preserve">droplet </w:t>
      </w:r>
      <w:r w:rsidRPr="00440AC0">
        <w:t xml:space="preserve">dan melayang diudara) dan </w:t>
      </w:r>
      <w:r w:rsidRPr="00440AC0">
        <w:rPr>
          <w:i/>
        </w:rPr>
        <w:t xml:space="preserve">dust </w:t>
      </w:r>
      <w:r w:rsidRPr="00440AC0">
        <w:t xml:space="preserve">(campuran antara bibit penyakit yang melayang diudara). </w:t>
      </w:r>
    </w:p>
    <w:p w:rsidR="00601CD0" w:rsidRPr="00F27FF4" w:rsidRDefault="00601CD0" w:rsidP="009B5A3F">
      <w:pPr>
        <w:pStyle w:val="heading20"/>
        <w:numPr>
          <w:ilvl w:val="1"/>
          <w:numId w:val="21"/>
        </w:numPr>
        <w:spacing w:line="240" w:lineRule="auto"/>
        <w:jc w:val="left"/>
        <w:rPr>
          <w:lang w:val="id-ID"/>
        </w:rPr>
      </w:pPr>
      <w:r w:rsidRPr="00F27FF4">
        <w:rPr>
          <w:lang w:val="id-ID"/>
        </w:rPr>
        <w:t>Jenis-jenis Penyakit ISPA</w:t>
      </w:r>
    </w:p>
    <w:p w:rsidR="00601CD0" w:rsidRPr="007B4406" w:rsidRDefault="00601CD0" w:rsidP="007B4406">
      <w:pPr>
        <w:pStyle w:val="ListParagraph"/>
        <w:numPr>
          <w:ilvl w:val="0"/>
          <w:numId w:val="18"/>
        </w:numPr>
        <w:spacing w:after="0" w:line="240" w:lineRule="auto"/>
        <w:ind w:left="360"/>
        <w:jc w:val="both"/>
        <w:rPr>
          <w:rFonts w:ascii="Times New Roman" w:hAnsi="Times New Roman" w:cs="Times New Roman"/>
          <w:b/>
          <w:i/>
          <w:sz w:val="20"/>
          <w:szCs w:val="20"/>
        </w:rPr>
      </w:pPr>
      <w:r w:rsidRPr="007B4406">
        <w:rPr>
          <w:rFonts w:ascii="Times New Roman" w:hAnsi="Times New Roman" w:cs="Times New Roman"/>
          <w:b/>
          <w:i/>
          <w:sz w:val="20"/>
          <w:szCs w:val="20"/>
        </w:rPr>
        <w:t>Nasofaringitis</w:t>
      </w:r>
    </w:p>
    <w:p w:rsidR="00601CD0" w:rsidRPr="00D627B8" w:rsidRDefault="00601CD0" w:rsidP="007B4406">
      <w:pPr>
        <w:spacing w:line="240" w:lineRule="auto"/>
        <w:ind w:firstLine="270"/>
        <w:rPr>
          <w:lang w:val="de-DE"/>
        </w:rPr>
      </w:pPr>
      <w:r w:rsidRPr="00D627B8">
        <w:rPr>
          <w:lang w:val="id-ID"/>
        </w:rPr>
        <w:t xml:space="preserve">Nasofaringitis adalah infeksi primer pada nasofaring dan hidung yang sering mengeluarkan cairan, penyakit ini banyak dijumpai pada bayi dan anak-anak. Dibedakan istilah nasofaringitis akut adalah istilah untuk anak, sedangkan common cold adalah istilah untuk orang dewasa atau yang kita kenal dengan sebutan infuenza. </w:t>
      </w:r>
      <w:r w:rsidRPr="00D627B8">
        <w:rPr>
          <w:lang w:val="de-DE"/>
        </w:rPr>
        <w:t xml:space="preserve">Dalam hal ini manifestasi klinis antara orang dewasa dan anak berlainan. Pada anak infeksi lebih luas, mencakup daerah sinus parsial, telinga tengah sampai nasofaring, disertai demam yang tinggi. Pada orang dewasa infeksi mencakup daerah terbatas dan biasanya tidak disertai demam yang tinggi. Pada bayi dan anak-anak infeksi saluran nafas seperti nasofaringitis sangat berbahaya karena dapat mengganggu makan dan kadang-kadang menyebabakan infeksi saluran nafas bawah menjadi lebih akut, apabila </w:t>
      </w:r>
      <w:r w:rsidRPr="00D627B8">
        <w:rPr>
          <w:lang w:val="de-DE"/>
        </w:rPr>
        <w:lastRenderedPageBreak/>
        <w:t>tidak disertai penanganan khusus dari orangtua. Gejala penyakit nasofaringitis pada anak-anak yaitu gejala awal berupa rasa tidak enak di hidung atau tenggorokkan, penderita mulai bersin-bersin, hidung mengeluarkan cairan yang encer atau jernih, biasanya tidak timbul demam tetapi bisa muncul demam ringan, disertai batuk atau tanpa batuk.</w:t>
      </w:r>
    </w:p>
    <w:p w:rsidR="00601CD0" w:rsidRPr="00D627B8" w:rsidRDefault="00601CD0" w:rsidP="00601CD0">
      <w:pPr>
        <w:spacing w:line="240" w:lineRule="auto"/>
        <w:ind w:firstLine="567"/>
        <w:rPr>
          <w:lang w:val="de-DE"/>
        </w:rPr>
      </w:pPr>
    </w:p>
    <w:p w:rsidR="00601CD0" w:rsidRPr="007B4406" w:rsidRDefault="00601CD0" w:rsidP="007B4406">
      <w:pPr>
        <w:pStyle w:val="ListParagraph"/>
        <w:numPr>
          <w:ilvl w:val="0"/>
          <w:numId w:val="18"/>
        </w:numPr>
        <w:spacing w:after="0" w:line="240" w:lineRule="auto"/>
        <w:ind w:left="360"/>
        <w:jc w:val="both"/>
        <w:rPr>
          <w:rFonts w:ascii="Times New Roman" w:hAnsi="Times New Roman" w:cs="Times New Roman"/>
          <w:b/>
          <w:i/>
          <w:sz w:val="20"/>
          <w:szCs w:val="20"/>
        </w:rPr>
      </w:pPr>
      <w:r w:rsidRPr="007B4406">
        <w:rPr>
          <w:rFonts w:ascii="Times New Roman" w:hAnsi="Times New Roman" w:cs="Times New Roman"/>
          <w:b/>
          <w:i/>
          <w:sz w:val="20"/>
          <w:szCs w:val="20"/>
        </w:rPr>
        <w:t>Faringitis</w:t>
      </w:r>
    </w:p>
    <w:p w:rsidR="00601CD0" w:rsidRPr="00D627B8" w:rsidRDefault="00601CD0" w:rsidP="007B4406">
      <w:pPr>
        <w:spacing w:line="240" w:lineRule="auto"/>
        <w:ind w:firstLine="270"/>
        <w:rPr>
          <w:lang w:val="id-ID"/>
        </w:rPr>
      </w:pPr>
      <w:r w:rsidRPr="00D627B8">
        <w:rPr>
          <w:lang w:val="id-ID"/>
        </w:rPr>
        <w:t>Faringitis merupakan peradangan dinding faring yang dapat disebabkan oleh virus, bakteri, alergi, trauma, toksin,</w:t>
      </w:r>
      <w:r w:rsidR="004E1679">
        <w:rPr>
          <w:lang w:val="id-ID"/>
        </w:rPr>
        <w:t xml:space="preserve"> dll</w:t>
      </w:r>
      <w:r w:rsidR="004E1679">
        <w:rPr>
          <w:vertAlign w:val="superscript"/>
        </w:rPr>
        <w:t>10</w:t>
      </w:r>
      <w:r w:rsidRPr="00D627B8">
        <w:rPr>
          <w:lang w:val="id-ID"/>
        </w:rPr>
        <w:t xml:space="preserve">. Faringitis umumnya terjadi didaerah beriklim dingin. Faringitis adalah suatu penyakit peradangan tenggorokan (faring) yang bersifat mendadak dan cepat memberat. Radang tenggorokan dapat merupakan tanda awal pilek, tapi juga dapat merupakan gejala penyakit tertentu yang disebut faringitis. Pada radang tenggorokan yang merupakan awal pilek, gejala bisa menghilang setelah beberapa hari. Penyebab terbanyak radang ini adalah kuman golongan </w:t>
      </w:r>
      <w:r w:rsidRPr="00D627B8">
        <w:rPr>
          <w:i/>
          <w:lang w:val="id-ID"/>
        </w:rPr>
        <w:t>Streptokokus Beta Hemolitikus</w:t>
      </w:r>
      <w:r w:rsidRPr="00D627B8">
        <w:rPr>
          <w:lang w:val="id-ID"/>
        </w:rPr>
        <w:t xml:space="preserve">, </w:t>
      </w:r>
      <w:r w:rsidRPr="00D627B8">
        <w:rPr>
          <w:i/>
          <w:lang w:val="id-ID"/>
        </w:rPr>
        <w:t>Streptokokus viridians</w:t>
      </w:r>
      <w:r w:rsidRPr="00D627B8">
        <w:rPr>
          <w:lang w:val="id-ID"/>
        </w:rPr>
        <w:t xml:space="preserve"> dan </w:t>
      </w:r>
      <w:r w:rsidRPr="00D627B8">
        <w:rPr>
          <w:i/>
          <w:lang w:val="id-ID"/>
        </w:rPr>
        <w:t>Streptokokus piogeners</w:t>
      </w:r>
      <w:r w:rsidRPr="00D627B8">
        <w:rPr>
          <w:lang w:val="id-ID"/>
        </w:rPr>
        <w:t>. Faringitis akut dapat menular melalui kontak dari sekret hidung dan ludah (</w:t>
      </w:r>
      <w:r w:rsidRPr="00D627B8">
        <w:rPr>
          <w:i/>
          <w:lang w:val="id-ID"/>
        </w:rPr>
        <w:t>droplet infection</w:t>
      </w:r>
      <w:r w:rsidRPr="00D627B8">
        <w:rPr>
          <w:lang w:val="id-ID"/>
        </w:rPr>
        <w:t>) dari oang yang menderita faringitis</w:t>
      </w:r>
      <w:r w:rsidR="004E1679">
        <w:rPr>
          <w:vertAlign w:val="superscript"/>
        </w:rPr>
        <w:t>10</w:t>
      </w:r>
      <w:r w:rsidRPr="00D627B8">
        <w:rPr>
          <w:lang w:val="id-ID"/>
        </w:rPr>
        <w:t>. Gejala faringitis pada anak adalah mengalami demam tinggi, terdapat bintik-bintik merah terang dan nanah putih di bagian belakang langit-langit dan amandel, dan kesulitan menelan makanan.</w:t>
      </w:r>
    </w:p>
    <w:p w:rsidR="00601CD0" w:rsidRPr="00D627B8" w:rsidRDefault="00601CD0" w:rsidP="00601CD0">
      <w:pPr>
        <w:spacing w:line="240" w:lineRule="auto"/>
        <w:ind w:firstLine="567"/>
        <w:rPr>
          <w:lang w:val="id-ID"/>
        </w:rPr>
      </w:pPr>
    </w:p>
    <w:p w:rsidR="00601CD0" w:rsidRPr="007B4406" w:rsidRDefault="00601CD0" w:rsidP="007B4406">
      <w:pPr>
        <w:pStyle w:val="ListParagraph"/>
        <w:numPr>
          <w:ilvl w:val="0"/>
          <w:numId w:val="18"/>
        </w:numPr>
        <w:spacing w:after="0" w:line="240" w:lineRule="auto"/>
        <w:ind w:left="360"/>
        <w:jc w:val="both"/>
        <w:rPr>
          <w:rFonts w:ascii="Times New Roman" w:hAnsi="Times New Roman" w:cs="Times New Roman"/>
          <w:b/>
          <w:i/>
          <w:sz w:val="20"/>
          <w:szCs w:val="20"/>
        </w:rPr>
      </w:pPr>
      <w:r w:rsidRPr="007B4406">
        <w:rPr>
          <w:rFonts w:ascii="Times New Roman" w:hAnsi="Times New Roman" w:cs="Times New Roman"/>
          <w:b/>
          <w:i/>
          <w:sz w:val="20"/>
          <w:szCs w:val="20"/>
        </w:rPr>
        <w:t xml:space="preserve">Rinitis </w:t>
      </w:r>
    </w:p>
    <w:p w:rsidR="00601CD0" w:rsidRDefault="00601CD0" w:rsidP="007B4406">
      <w:pPr>
        <w:spacing w:line="240" w:lineRule="auto"/>
        <w:ind w:firstLine="270"/>
        <w:rPr>
          <w:lang w:val="de-DE"/>
        </w:rPr>
      </w:pPr>
      <w:r w:rsidRPr="00D627B8">
        <w:rPr>
          <w:lang w:val="id-ID"/>
        </w:rPr>
        <w:t xml:space="preserve">Rinitis aadalah kelainan pada hidung dengan gejala bersin-bersin, rinore, rasa gatal dan tersumbat pada mukosa hidung. </w:t>
      </w:r>
      <w:r w:rsidRPr="00D627B8">
        <w:rPr>
          <w:lang w:val="de-DE"/>
        </w:rPr>
        <w:t>Berdasarkan sifat berlangsungnya terdapat dua macam r</w:t>
      </w:r>
      <w:r>
        <w:rPr>
          <w:lang w:val="id-ID"/>
        </w:rPr>
        <w:t>h</w:t>
      </w:r>
      <w:r w:rsidRPr="00D627B8">
        <w:rPr>
          <w:lang w:val="de-DE"/>
        </w:rPr>
        <w:t>initis yaitu rinitis musiman dan rinitis sepanjang tahun. Gejala keduanya</w:t>
      </w:r>
      <w:r>
        <w:rPr>
          <w:lang w:val="id-ID"/>
        </w:rPr>
        <w:t xml:space="preserve"> hampir</w:t>
      </w:r>
      <w:r w:rsidRPr="00D627B8">
        <w:rPr>
          <w:lang w:val="de-DE"/>
        </w:rPr>
        <w:t xml:space="preserve"> sama</w:t>
      </w:r>
      <w:r>
        <w:rPr>
          <w:lang w:val="id-ID"/>
        </w:rPr>
        <w:t xml:space="preserve">, </w:t>
      </w:r>
      <w:r w:rsidRPr="00D627B8">
        <w:rPr>
          <w:lang w:val="de-DE"/>
        </w:rPr>
        <w:t>hanya berbeda dalam sifat ber</w:t>
      </w:r>
      <w:r w:rsidR="004E1679">
        <w:rPr>
          <w:lang w:val="de-DE"/>
        </w:rPr>
        <w:t>langsungnya</w:t>
      </w:r>
      <w:r w:rsidR="004E1679">
        <w:rPr>
          <w:vertAlign w:val="superscript"/>
          <w:lang w:val="de-DE"/>
        </w:rPr>
        <w:t>11</w:t>
      </w:r>
      <w:r w:rsidRPr="00D627B8">
        <w:rPr>
          <w:lang w:val="de-DE"/>
        </w:rPr>
        <w:t xml:space="preserve">. Rinitis melibatkan interaksi antara lingkungan dengan predisposisi genetik dalam perkembangan penyakitnya. Alergen yang menyebabkan rinitis musiman biasanya berupa serbuk sari atau jamur. Rinitis perenial (sepanjang tahun) diantaranya debu tungau, terdapat dua spesies utama tungau yaitu </w:t>
      </w:r>
      <w:r w:rsidRPr="00D627B8">
        <w:rPr>
          <w:i/>
          <w:lang w:val="de-DE"/>
        </w:rPr>
        <w:t>Dermatophagoides farinae</w:t>
      </w:r>
      <w:r w:rsidRPr="00D627B8">
        <w:rPr>
          <w:lang w:val="de-DE"/>
        </w:rPr>
        <w:t xml:space="preserve"> dan </w:t>
      </w:r>
      <w:r w:rsidRPr="00D627B8">
        <w:rPr>
          <w:i/>
          <w:lang w:val="de-DE"/>
        </w:rPr>
        <w:t>Dermatophagoides pteronyssinus</w:t>
      </w:r>
      <w:r w:rsidRPr="00D627B8">
        <w:rPr>
          <w:lang w:val="de-DE"/>
        </w:rPr>
        <w:t>, jamur, kecoa, dll. Berbagai pemicu yang dapat memberatkan adalah beberapa faktor nonspesifik diantaranya</w:t>
      </w:r>
      <w:r>
        <w:rPr>
          <w:lang w:val="id-ID"/>
        </w:rPr>
        <w:t xml:space="preserve"> </w:t>
      </w:r>
      <w:r w:rsidRPr="00D627B8">
        <w:rPr>
          <w:lang w:val="de-DE"/>
        </w:rPr>
        <w:t>asap rokok, polusi udara, bau aroma yang kuat atau merangsang dan perubahan cuaca. Gejala rinitis adalah bersin berulang-ulang terutama pada pagi atau malam hari dengan intensitas lebih dari 5 kali bila terdapat kontak dengan debu, keluar ingus (rinore) yang encer, hidung tersumbat, hidung dan mata terasa gatal kadang disertai keluar banyak air mata (lakrimasi), mengalami pucat. Gejala lain yang mungkin terjadi berupa batuk, mengalami sakit kepala, terjadi masalah penciuman, kehilangan nafsu makan dan susah tidur.</w:t>
      </w:r>
    </w:p>
    <w:p w:rsidR="003E7DDE" w:rsidRDefault="003E7DDE" w:rsidP="003E7DDE">
      <w:pPr>
        <w:spacing w:line="240" w:lineRule="auto"/>
        <w:ind w:firstLine="0"/>
        <w:rPr>
          <w:lang w:val="de-DE"/>
        </w:rPr>
      </w:pPr>
    </w:p>
    <w:p w:rsidR="00601CD0" w:rsidRPr="007B4406" w:rsidRDefault="00601CD0" w:rsidP="007B4406">
      <w:pPr>
        <w:pStyle w:val="ListParagraph"/>
        <w:numPr>
          <w:ilvl w:val="0"/>
          <w:numId w:val="18"/>
        </w:numPr>
        <w:spacing w:after="0" w:line="240" w:lineRule="auto"/>
        <w:ind w:left="360"/>
        <w:jc w:val="both"/>
        <w:rPr>
          <w:rFonts w:ascii="Times New Roman" w:hAnsi="Times New Roman" w:cs="Times New Roman"/>
          <w:b/>
          <w:i/>
          <w:sz w:val="20"/>
          <w:szCs w:val="20"/>
        </w:rPr>
      </w:pPr>
      <w:r w:rsidRPr="007B4406">
        <w:rPr>
          <w:rFonts w:ascii="Times New Roman" w:hAnsi="Times New Roman" w:cs="Times New Roman"/>
          <w:b/>
          <w:i/>
          <w:sz w:val="20"/>
          <w:szCs w:val="20"/>
        </w:rPr>
        <w:t>Asma</w:t>
      </w:r>
    </w:p>
    <w:p w:rsidR="00601CD0" w:rsidRPr="00D627B8" w:rsidRDefault="00601CD0" w:rsidP="007B4406">
      <w:pPr>
        <w:spacing w:line="240" w:lineRule="auto"/>
        <w:ind w:firstLine="270"/>
        <w:rPr>
          <w:lang w:val="id-ID"/>
        </w:rPr>
      </w:pPr>
      <w:r w:rsidRPr="00D627B8">
        <w:rPr>
          <w:i/>
          <w:lang w:val="id-ID"/>
        </w:rPr>
        <w:t>Global Initiative for Asthma</w:t>
      </w:r>
      <w:r w:rsidRPr="00D627B8">
        <w:rPr>
          <w:lang w:val="id-ID"/>
        </w:rPr>
        <w:t xml:space="preserve"> (GINA) mendefinisikan sebagai gangguan inflamasi kronik saluran nafas dengan banyak sel yang berperan, khususnya sel mast, eosinosil, dan limfosit T. Pada orang yang rentan inflamasi dapat menyebabkan mengi berulang, sesak nafas, rasa dada tertekan dan batuk khususnya pada malam atau dini hari. Mekanisme utama timbulnya gejala asma diakibatkan hipereaktivitas bronkus, sehingga pengobatan utama asma adalah mengatasi bronkospasme. Pada anak-anak, asap rokok akan memberikan efek lebih parah dibandingkan orang dewasa, ini </w:t>
      </w:r>
      <w:r w:rsidRPr="00D627B8">
        <w:rPr>
          <w:lang w:val="id-ID"/>
        </w:rPr>
        <w:lastRenderedPageBreak/>
        <w:t xml:space="preserve">disebabkan lebar saluran pernafasan anak lebih sempit, sehingga jumlah nafas anak akan lebih cepat dari orang dewasa. </w:t>
      </w:r>
    </w:p>
    <w:p w:rsidR="00601CD0" w:rsidRPr="00D627B8" w:rsidRDefault="00601CD0" w:rsidP="00601CD0">
      <w:pPr>
        <w:spacing w:line="240" w:lineRule="auto"/>
        <w:ind w:firstLine="567"/>
        <w:rPr>
          <w:lang w:val="id-ID"/>
        </w:rPr>
      </w:pPr>
    </w:p>
    <w:p w:rsidR="00601CD0" w:rsidRPr="007B4406" w:rsidRDefault="00601CD0" w:rsidP="007B4406">
      <w:pPr>
        <w:pStyle w:val="ListParagraph"/>
        <w:numPr>
          <w:ilvl w:val="0"/>
          <w:numId w:val="18"/>
        </w:numPr>
        <w:spacing w:after="0" w:line="240" w:lineRule="auto"/>
        <w:ind w:left="360"/>
        <w:jc w:val="both"/>
        <w:rPr>
          <w:rFonts w:ascii="Times New Roman" w:hAnsi="Times New Roman" w:cs="Times New Roman"/>
          <w:b/>
          <w:i/>
          <w:sz w:val="20"/>
          <w:szCs w:val="20"/>
        </w:rPr>
      </w:pPr>
      <w:r w:rsidRPr="007B4406">
        <w:rPr>
          <w:rFonts w:ascii="Times New Roman" w:hAnsi="Times New Roman" w:cs="Times New Roman"/>
          <w:b/>
          <w:i/>
          <w:sz w:val="20"/>
          <w:szCs w:val="20"/>
        </w:rPr>
        <w:t>Bronkitis</w:t>
      </w:r>
    </w:p>
    <w:p w:rsidR="00601CD0" w:rsidRPr="00D627B8" w:rsidRDefault="00601CD0" w:rsidP="007B4406">
      <w:pPr>
        <w:spacing w:line="240" w:lineRule="auto"/>
        <w:ind w:firstLine="270"/>
        <w:rPr>
          <w:lang w:val="de-DE"/>
        </w:rPr>
      </w:pPr>
      <w:r w:rsidRPr="00D627B8">
        <w:rPr>
          <w:lang w:val="id-ID"/>
        </w:rPr>
        <w:t xml:space="preserve">Bronkitis adalah suatu penyakit yang ditandai adanya dilatasi (ekstasis) bronkus lokal yang bersifat patologis dan berjalan kronik. Perubahan bronkus tersebut disebabkan oleh perubahan-perubahan oleh perubahan-perubahan dalam dinding bronkus berupa destruksi elemen-elemen elastis dan otot-otot polos bronkus. </w:t>
      </w:r>
      <w:r w:rsidRPr="00D627B8">
        <w:rPr>
          <w:lang w:val="de-DE"/>
        </w:rPr>
        <w:t>Bronkus yang terkena umumnya bronkus kecil (medium size), sedangkan bronkus besar jarang terjadi. Hal ini dapat memblok aliran udara ke paru-paru dan dapat merusaknya. Secara umum penyebab bronkitis dibagi berdasarkan faktor lingkungan dan faktor host/penderita. Penyebab bronkitis berdasarkan faktor lingkungan meliputi polusi udara, merokok dan infeksi. Infeksi sendiri terbagi manjadi infeksi bakteri (</w:t>
      </w:r>
      <w:r w:rsidRPr="00D627B8">
        <w:rPr>
          <w:i/>
          <w:lang w:val="de-DE"/>
        </w:rPr>
        <w:t>Staphylococcus, Pertusis, Tuberculosis, mikroplasma</w:t>
      </w:r>
      <w:r w:rsidRPr="00D627B8">
        <w:rPr>
          <w:lang w:val="de-DE"/>
        </w:rPr>
        <w:t>), infeksi virus (</w:t>
      </w:r>
      <w:r w:rsidRPr="00D627B8">
        <w:rPr>
          <w:i/>
          <w:lang w:val="de-DE"/>
        </w:rPr>
        <w:t>RSV, Parainfluenza, Infuenza, Adeno</w:t>
      </w:r>
      <w:r w:rsidRPr="00D627B8">
        <w:rPr>
          <w:lang w:val="de-DE"/>
        </w:rPr>
        <w:t>) dan infeksi fungi (</w:t>
      </w:r>
      <w:r w:rsidRPr="00D627B8">
        <w:rPr>
          <w:i/>
          <w:lang w:val="de-DE"/>
        </w:rPr>
        <w:t>Monilia</w:t>
      </w:r>
      <w:r w:rsidRPr="00D627B8">
        <w:rPr>
          <w:lang w:val="de-DE"/>
        </w:rPr>
        <w:t xml:space="preserve">). Faktor polusi udara meliputi polusi asap rokok atau uap/gas yang memicu terjadinya bronkitis. Gejala umum bronkitis akut maupun bronkitis kronik adalah batuk dan produksi sputum biasanya terjadi setiap hari paling sedikit 3 bulan atau 2 tahun berturut-turut, dahak dapat berwarna bening, putih atau hijau kekuningan, mengalami </w:t>
      </w:r>
      <w:r w:rsidRPr="00D627B8">
        <w:rPr>
          <w:i/>
          <w:lang w:val="de-DE"/>
        </w:rPr>
        <w:t>dyspnea</w:t>
      </w:r>
      <w:r w:rsidRPr="00D627B8">
        <w:rPr>
          <w:lang w:val="de-DE"/>
        </w:rPr>
        <w:t xml:space="preserve"> (sesak nafas), mengalami kelelahan, sakit tenggorokan, nyeri otot, hidung tersumbat, sakit kepala, kadang disertai demam.</w:t>
      </w:r>
    </w:p>
    <w:p w:rsidR="00601CD0" w:rsidRPr="00D627B8" w:rsidRDefault="00601CD0" w:rsidP="00601CD0">
      <w:pPr>
        <w:spacing w:line="240" w:lineRule="auto"/>
        <w:ind w:firstLine="567"/>
        <w:rPr>
          <w:lang w:val="de-DE"/>
        </w:rPr>
      </w:pPr>
    </w:p>
    <w:p w:rsidR="00601CD0" w:rsidRPr="007B4406" w:rsidRDefault="00601CD0" w:rsidP="007B4406">
      <w:pPr>
        <w:pStyle w:val="ListParagraph"/>
        <w:numPr>
          <w:ilvl w:val="0"/>
          <w:numId w:val="18"/>
        </w:numPr>
        <w:spacing w:after="0" w:line="240" w:lineRule="auto"/>
        <w:ind w:left="360"/>
        <w:jc w:val="both"/>
        <w:rPr>
          <w:rFonts w:ascii="Times New Roman" w:hAnsi="Times New Roman" w:cs="Times New Roman"/>
          <w:b/>
          <w:i/>
          <w:sz w:val="20"/>
          <w:szCs w:val="20"/>
        </w:rPr>
      </w:pPr>
      <w:r w:rsidRPr="007B4406">
        <w:rPr>
          <w:rFonts w:ascii="Times New Roman" w:hAnsi="Times New Roman" w:cs="Times New Roman"/>
          <w:b/>
          <w:i/>
          <w:sz w:val="20"/>
          <w:szCs w:val="20"/>
        </w:rPr>
        <w:t>Pneumonia</w:t>
      </w:r>
    </w:p>
    <w:p w:rsidR="00601CD0" w:rsidRPr="00D627B8" w:rsidRDefault="00601CD0" w:rsidP="007B4406">
      <w:pPr>
        <w:spacing w:line="240" w:lineRule="auto"/>
        <w:ind w:firstLine="270"/>
        <w:rPr>
          <w:lang w:val="de-DE"/>
        </w:rPr>
      </w:pPr>
      <w:r w:rsidRPr="00D627B8">
        <w:rPr>
          <w:lang w:val="de-DE"/>
        </w:rPr>
        <w:t xml:space="preserve">Pneumonia adalah infeksi akut yang mengenai jaringan paru-paru (alveoli). Terjadinya pneumonia pada anak seringkali bersamaan dengan terjadinya proses infeksi akut pada bronkus yang disebut bronchopneumonia. Gejala penyakit pneumonia ini berupa nafas cepat dan nafas sesak, karena paru meradang secara mendadak. Selain itu gejala pneumonia yang lain adalah mengalami kesulitan bernafas dengan </w:t>
      </w:r>
      <w:r w:rsidRPr="00D627B8">
        <w:rPr>
          <w:i/>
          <w:lang w:val="de-DE"/>
        </w:rPr>
        <w:t>stidor</w:t>
      </w:r>
      <w:r w:rsidRPr="00D627B8">
        <w:rPr>
          <w:lang w:val="de-DE"/>
        </w:rPr>
        <w:t xml:space="preserve"> (ngorok), kejang, anak mengalami mengi, dan sulit menelan makanan atau minuman. Batas nafas cepat adalah frekuensi pernafasan sebanyak 50 kali per menit atau lebih pada anak usia 2 bulan sampai kurang dari 1 tahun, dan 40 kali per menit atau lebih pada nanak usia 1 tahun sampai kurang dari 5 tahun.</w:t>
      </w:r>
    </w:p>
    <w:p w:rsidR="00601CD0" w:rsidRPr="00D627B8" w:rsidRDefault="00601CD0" w:rsidP="00601CD0">
      <w:pPr>
        <w:spacing w:line="240" w:lineRule="auto"/>
        <w:ind w:firstLine="567"/>
        <w:rPr>
          <w:lang w:val="de-DE"/>
        </w:rPr>
      </w:pPr>
    </w:p>
    <w:p w:rsidR="00601CD0" w:rsidRPr="007B4406" w:rsidRDefault="00CC5129" w:rsidP="007B4406">
      <w:pPr>
        <w:pStyle w:val="ListParagraph"/>
        <w:numPr>
          <w:ilvl w:val="0"/>
          <w:numId w:val="18"/>
        </w:numPr>
        <w:spacing w:after="0" w:line="240" w:lineRule="auto"/>
        <w:ind w:left="360"/>
        <w:jc w:val="both"/>
        <w:rPr>
          <w:rFonts w:ascii="Times New Roman" w:hAnsi="Times New Roman" w:cs="Times New Roman"/>
          <w:b/>
          <w:i/>
          <w:sz w:val="20"/>
          <w:szCs w:val="20"/>
        </w:rPr>
      </w:pPr>
      <w:r w:rsidRPr="007B4406">
        <w:rPr>
          <w:rFonts w:ascii="Times New Roman" w:hAnsi="Times New Roman" w:cs="Times New Roman"/>
          <w:b/>
          <w:i/>
          <w:sz w:val="20"/>
          <w:szCs w:val="20"/>
        </w:rPr>
        <w:t>Tuberc</w:t>
      </w:r>
      <w:r w:rsidRPr="007B4406">
        <w:rPr>
          <w:rFonts w:ascii="Times New Roman" w:hAnsi="Times New Roman" w:cs="Times New Roman"/>
          <w:b/>
          <w:i/>
          <w:sz w:val="20"/>
          <w:szCs w:val="20"/>
          <w:lang w:val="en-US"/>
        </w:rPr>
        <w:t>u</w:t>
      </w:r>
      <w:r w:rsidR="00601CD0" w:rsidRPr="007B4406">
        <w:rPr>
          <w:rFonts w:ascii="Times New Roman" w:hAnsi="Times New Roman" w:cs="Times New Roman"/>
          <w:b/>
          <w:i/>
          <w:sz w:val="20"/>
          <w:szCs w:val="20"/>
        </w:rPr>
        <w:t>losis (TBC)</w:t>
      </w:r>
    </w:p>
    <w:p w:rsidR="00601CD0" w:rsidRPr="00D627B8" w:rsidRDefault="00601CD0" w:rsidP="007B4406">
      <w:pPr>
        <w:spacing w:line="240" w:lineRule="auto"/>
        <w:ind w:firstLine="270"/>
        <w:rPr>
          <w:lang w:val="id-ID"/>
        </w:rPr>
      </w:pPr>
      <w:r w:rsidRPr="00D627B8">
        <w:rPr>
          <w:lang w:val="id-ID"/>
        </w:rPr>
        <w:t>Tuberculosis (TB) adalah infeksi bakteri pada paru-paru yang diperkirakan mempengaruhi sekitar sepertiga penduduk dunia. Kuman TB menyebar ketika penderita TB batuk atau bersin. Pada anak-anak gejala TB adalah batuk kering, kesulitan bernafas, demam, nafsu makan menurun, mengeluarkan keringat ketika malam hari dan sulit mendapatkan kenaikan berat badan. Namun gejala seringkali tidak jelas atau samar sehingga untuk memastikan TB perlu diagnosis dengan tes kulit (</w:t>
      </w:r>
      <w:r w:rsidRPr="00D627B8">
        <w:rPr>
          <w:i/>
          <w:lang w:val="id-ID"/>
        </w:rPr>
        <w:t>mantoux</w:t>
      </w:r>
      <w:r w:rsidRPr="00D627B8">
        <w:rPr>
          <w:lang w:val="id-ID"/>
        </w:rPr>
        <w:t>) dan rongga paru. Bila anak anda terdiagnosisi TB tersedia pengobatan seperti INH atau rifampisin yang harus diberikan untuk jangka waktu tertentu (6 bulan atau lebih) tanpa putus.</w:t>
      </w:r>
    </w:p>
    <w:p w:rsidR="00601CD0" w:rsidRPr="00601CD0" w:rsidRDefault="00601CD0" w:rsidP="00C96695">
      <w:pPr>
        <w:spacing w:line="240" w:lineRule="auto"/>
        <w:jc w:val="center"/>
        <w:rPr>
          <w:lang w:val="id-ID"/>
        </w:rPr>
      </w:pPr>
    </w:p>
    <w:p w:rsidR="00C96695" w:rsidRPr="000B2A89" w:rsidRDefault="00C96695" w:rsidP="000B2A89">
      <w:pPr>
        <w:pStyle w:val="heading20"/>
        <w:numPr>
          <w:ilvl w:val="1"/>
          <w:numId w:val="21"/>
        </w:numPr>
        <w:spacing w:line="240" w:lineRule="auto"/>
        <w:jc w:val="left"/>
        <w:rPr>
          <w:lang w:val="id-ID"/>
        </w:rPr>
      </w:pPr>
      <w:r w:rsidRPr="000B2A89">
        <w:rPr>
          <w:lang w:val="id-ID"/>
        </w:rPr>
        <w:lastRenderedPageBreak/>
        <w:t>Representasi Pengetahuan</w:t>
      </w:r>
    </w:p>
    <w:p w:rsidR="009C792C" w:rsidRPr="00D627B8" w:rsidRDefault="009C792C" w:rsidP="003E7DDE">
      <w:pPr>
        <w:spacing w:line="240" w:lineRule="auto"/>
        <w:ind w:firstLine="0"/>
        <w:rPr>
          <w:lang w:val="id-ID"/>
        </w:rPr>
      </w:pPr>
      <w:r w:rsidRPr="00D627B8">
        <w:rPr>
          <w:lang w:val="id-ID"/>
        </w:rPr>
        <w:t>Definisi representasi pengetahuan adalah proses pembentukkan suatu sistem pakar dengan mengambil data dari seorang ahli (</w:t>
      </w:r>
      <w:r w:rsidRPr="00D627B8">
        <w:rPr>
          <w:i/>
          <w:lang w:val="id-ID"/>
        </w:rPr>
        <w:t>human expert</w:t>
      </w:r>
      <w:r w:rsidRPr="00D627B8">
        <w:rPr>
          <w:lang w:val="id-ID"/>
        </w:rPr>
        <w:t>) atau dari nara sumber lainnya yang kemudian diolah menjadi suatu sistem pa</w:t>
      </w:r>
      <w:r w:rsidR="004E1679">
        <w:rPr>
          <w:lang w:val="id-ID"/>
        </w:rPr>
        <w:t>kar</w:t>
      </w:r>
      <w:r w:rsidR="004E1679">
        <w:rPr>
          <w:vertAlign w:val="superscript"/>
        </w:rPr>
        <w:t>12</w:t>
      </w:r>
      <w:r w:rsidRPr="00D627B8">
        <w:rPr>
          <w:lang w:val="id-ID"/>
        </w:rPr>
        <w:t>. Tujuan utama dalam representasi pengetahuan untuk menangkap sifat-sifat penting problema dan membuat informasi itu dapat diakses oleh prosedur pemecahan masalah. Representasi pengetahuan harus dirancang agar fakta-fakta dan pengetahuan lain yang terkandung di dalamnya dapat digunakan untuk penalaran.</w:t>
      </w:r>
    </w:p>
    <w:p w:rsidR="009C792C" w:rsidRDefault="009C792C" w:rsidP="007B4406">
      <w:pPr>
        <w:spacing w:line="240" w:lineRule="auto"/>
        <w:ind w:firstLine="270"/>
      </w:pPr>
      <w:r w:rsidRPr="008A5476">
        <w:t xml:space="preserve">Representasi </w:t>
      </w:r>
      <w:r>
        <w:t>pengetahuan yang di</w:t>
      </w:r>
      <w:r w:rsidRPr="008A5476">
        <w:t xml:space="preserve">gunakan adalah aturan berbentuk IF-THEN. Bentuk ini digunakan bila memiliki sejumlah pengetahuan pakar pada suatu permasalahan tertentu, dan pakar dapar dapat menyelesaikan masalah tersebut secara berurutan. Bentuk ini dapat digunakan saat dibutuhkan penjelasan mengenai langkah-langkah pencapaian solusi. </w:t>
      </w:r>
    </w:p>
    <w:p w:rsidR="009C792C" w:rsidRDefault="009C792C" w:rsidP="007B4406">
      <w:pPr>
        <w:spacing w:line="240" w:lineRule="auto"/>
        <w:ind w:firstLine="270"/>
      </w:pPr>
      <w:r>
        <w:t xml:space="preserve">Aturan-aturan yang </w:t>
      </w:r>
      <w:r w:rsidR="005618BD">
        <w:t xml:space="preserve">didapat dari pengetahuan pakar dan </w:t>
      </w:r>
      <w:r>
        <w:t>digunakan dalam membentuk representasi pengetahuan dalam penelitian ini antara</w:t>
      </w:r>
      <w:r w:rsidR="005618BD">
        <w:t xml:space="preserve"> </w:t>
      </w:r>
      <w:r w:rsidR="004E1679">
        <w:t>lain</w:t>
      </w:r>
      <w:r>
        <w:t>:</w:t>
      </w:r>
    </w:p>
    <w:p w:rsidR="009C792C" w:rsidRPr="000E3CF9" w:rsidRDefault="009C792C" w:rsidP="009C792C">
      <w:pPr>
        <w:spacing w:line="240" w:lineRule="auto"/>
        <w:ind w:left="709" w:hanging="709"/>
        <w:rPr>
          <w:color w:val="000000"/>
        </w:rPr>
      </w:pPr>
      <w:r w:rsidRPr="000E3CF9">
        <w:t>[R1]</w:t>
      </w:r>
      <w:r w:rsidRPr="000E3CF9">
        <w:tab/>
      </w:r>
      <w:r w:rsidRPr="000E3CF9">
        <w:rPr>
          <w:b/>
        </w:rPr>
        <w:t xml:space="preserve">IF </w:t>
      </w:r>
      <w:r w:rsidRPr="000E3CF9">
        <w:rPr>
          <w:color w:val="000000"/>
        </w:rPr>
        <w:t>rasa tidak enak pada hidung atau tenggorokan</w:t>
      </w:r>
      <w:r w:rsidRPr="000E3CF9">
        <w:t xml:space="preserve"> </w:t>
      </w:r>
      <w:r w:rsidRPr="000E3CF9">
        <w:rPr>
          <w:b/>
          <w:bCs/>
        </w:rPr>
        <w:t xml:space="preserve">AND </w:t>
      </w:r>
      <w:r w:rsidRPr="000E3CF9">
        <w:rPr>
          <w:color w:val="000000"/>
        </w:rPr>
        <w:t xml:space="preserve">mengalami bersin-bersin </w:t>
      </w:r>
      <w:r w:rsidRPr="000E3CF9">
        <w:rPr>
          <w:b/>
          <w:bCs/>
        </w:rPr>
        <w:t>AND</w:t>
      </w:r>
      <w:r w:rsidRPr="000E3CF9">
        <w:t xml:space="preserve"> </w:t>
      </w:r>
      <w:r w:rsidRPr="000E3CF9">
        <w:rPr>
          <w:color w:val="000000"/>
        </w:rPr>
        <w:t xml:space="preserve">hidung mengeluarkan cairan yang encer atau jernih (rinore) </w:t>
      </w:r>
      <w:r w:rsidRPr="000E3CF9">
        <w:rPr>
          <w:b/>
          <w:bCs/>
        </w:rPr>
        <w:t xml:space="preserve">AND </w:t>
      </w:r>
      <w:r w:rsidRPr="000E3CF9">
        <w:rPr>
          <w:color w:val="000000"/>
        </w:rPr>
        <w:t xml:space="preserve">timbul demam ringan </w:t>
      </w:r>
      <w:r w:rsidRPr="000E3CF9">
        <w:rPr>
          <w:b/>
        </w:rPr>
        <w:t xml:space="preserve">AND </w:t>
      </w:r>
      <w:r w:rsidRPr="000E3CF9">
        <w:rPr>
          <w:color w:val="000000"/>
        </w:rPr>
        <w:t xml:space="preserve">batuk ringan </w:t>
      </w:r>
      <w:r w:rsidRPr="000E3CF9">
        <w:rPr>
          <w:b/>
        </w:rPr>
        <w:t xml:space="preserve">THEN </w:t>
      </w:r>
      <w:r w:rsidRPr="000E3CF9">
        <w:t>Nasofaringitis.</w:t>
      </w:r>
    </w:p>
    <w:p w:rsidR="009C792C" w:rsidRPr="000E3CF9" w:rsidRDefault="009C792C" w:rsidP="009C792C">
      <w:pPr>
        <w:spacing w:line="240" w:lineRule="auto"/>
        <w:ind w:left="709" w:hanging="709"/>
        <w:rPr>
          <w:color w:val="000000"/>
        </w:rPr>
      </w:pPr>
      <w:r w:rsidRPr="000E3CF9">
        <w:t>[R2]</w:t>
      </w:r>
      <w:r w:rsidRPr="000E3CF9">
        <w:tab/>
      </w:r>
      <w:r w:rsidRPr="000E3CF9">
        <w:rPr>
          <w:b/>
        </w:rPr>
        <w:t xml:space="preserve">IF </w:t>
      </w:r>
      <w:r w:rsidRPr="000E3CF9">
        <w:rPr>
          <w:color w:val="000000"/>
        </w:rPr>
        <w:t xml:space="preserve">rasa tidak enak pada hidung atau tenggorokan </w:t>
      </w:r>
      <w:r w:rsidRPr="000E3CF9">
        <w:rPr>
          <w:b/>
          <w:bCs/>
        </w:rPr>
        <w:t xml:space="preserve">AND </w:t>
      </w:r>
      <w:r w:rsidRPr="000E3CF9">
        <w:rPr>
          <w:color w:val="000000"/>
        </w:rPr>
        <w:t xml:space="preserve">mengalami bersin-bersin </w:t>
      </w:r>
      <w:r w:rsidRPr="000E3CF9">
        <w:rPr>
          <w:b/>
        </w:rPr>
        <w:t>AND</w:t>
      </w:r>
      <w:r w:rsidRPr="000E3CF9">
        <w:t xml:space="preserve"> </w:t>
      </w:r>
      <w:r w:rsidRPr="000E3CF9">
        <w:rPr>
          <w:color w:val="000000"/>
        </w:rPr>
        <w:t xml:space="preserve">hidung mengeluarkan cairan yang encer atau jernih (rinore). </w:t>
      </w:r>
      <w:r w:rsidRPr="000E3CF9">
        <w:rPr>
          <w:b/>
          <w:bCs/>
        </w:rPr>
        <w:t xml:space="preserve">AND </w:t>
      </w:r>
      <w:r w:rsidRPr="000E3CF9">
        <w:rPr>
          <w:color w:val="000000"/>
        </w:rPr>
        <w:t xml:space="preserve">batuk ringan </w:t>
      </w:r>
      <w:r w:rsidRPr="000E3CF9">
        <w:rPr>
          <w:b/>
        </w:rPr>
        <w:t xml:space="preserve">THEN </w:t>
      </w:r>
      <w:r w:rsidRPr="000E3CF9">
        <w:t>Nasofaringitis</w:t>
      </w:r>
    </w:p>
    <w:p w:rsidR="009C792C" w:rsidRPr="000E3CF9" w:rsidRDefault="009C792C" w:rsidP="009C792C">
      <w:pPr>
        <w:spacing w:line="240" w:lineRule="auto"/>
        <w:ind w:left="709" w:hanging="709"/>
        <w:rPr>
          <w:color w:val="000000"/>
        </w:rPr>
      </w:pPr>
      <w:r w:rsidRPr="000E3CF9">
        <w:t>[R3]</w:t>
      </w:r>
      <w:r w:rsidRPr="000E3CF9">
        <w:tab/>
      </w:r>
      <w:r w:rsidRPr="000E3CF9">
        <w:rPr>
          <w:b/>
        </w:rPr>
        <w:t xml:space="preserve">IF </w:t>
      </w:r>
      <w:r w:rsidRPr="000E3CF9">
        <w:rPr>
          <w:color w:val="000000"/>
        </w:rPr>
        <w:t xml:space="preserve">Tenggorokan sakit atau terasa nyeri </w:t>
      </w:r>
      <w:r w:rsidRPr="000E3CF9">
        <w:rPr>
          <w:b/>
          <w:bCs/>
        </w:rPr>
        <w:t xml:space="preserve">AND </w:t>
      </w:r>
      <w:r w:rsidRPr="000E3CF9">
        <w:rPr>
          <w:color w:val="000000"/>
        </w:rPr>
        <w:t xml:space="preserve">Pembesaran kelenjar leher anterior </w:t>
      </w:r>
      <w:r w:rsidRPr="000E3CF9">
        <w:rPr>
          <w:b/>
        </w:rPr>
        <w:t>AND</w:t>
      </w:r>
      <w:r w:rsidRPr="000E3CF9">
        <w:t xml:space="preserve"> </w:t>
      </w:r>
      <w:r w:rsidRPr="000E3CF9">
        <w:rPr>
          <w:color w:val="000000"/>
        </w:rPr>
        <w:t xml:space="preserve">Demam diatas 38˚C </w:t>
      </w:r>
      <w:r w:rsidRPr="000E3CF9">
        <w:rPr>
          <w:b/>
          <w:bCs/>
        </w:rPr>
        <w:t xml:space="preserve">AND </w:t>
      </w:r>
      <w:r w:rsidRPr="000E3CF9">
        <w:rPr>
          <w:color w:val="000000"/>
        </w:rPr>
        <w:t xml:space="preserve">Mengalami kesulitan saat menelan makanan atau minum </w:t>
      </w:r>
      <w:r w:rsidRPr="000E3CF9">
        <w:rPr>
          <w:b/>
        </w:rPr>
        <w:t>AND</w:t>
      </w:r>
      <w:r w:rsidRPr="000E3CF9">
        <w:t xml:space="preserve"> </w:t>
      </w:r>
      <w:r w:rsidRPr="000E3CF9">
        <w:rPr>
          <w:color w:val="000000"/>
        </w:rPr>
        <w:t xml:space="preserve">Mengalami hilang nafsu makan </w:t>
      </w:r>
      <w:r w:rsidRPr="000E3CF9">
        <w:rPr>
          <w:b/>
          <w:color w:val="000000"/>
        </w:rPr>
        <w:t>AND</w:t>
      </w:r>
      <w:r w:rsidRPr="000E3CF9">
        <w:rPr>
          <w:color w:val="000000"/>
        </w:rPr>
        <w:t xml:space="preserve"> Terdapat bintik merah terang dan nanah putih pada bagian belakang langit-langit dan amandel </w:t>
      </w:r>
      <w:r w:rsidRPr="000E3CF9">
        <w:rPr>
          <w:b/>
        </w:rPr>
        <w:t xml:space="preserve">THEN </w:t>
      </w:r>
      <w:r w:rsidRPr="000E3CF9">
        <w:t>Faringitis</w:t>
      </w:r>
    </w:p>
    <w:p w:rsidR="009C792C" w:rsidRPr="000E3CF9" w:rsidRDefault="009C792C" w:rsidP="009C792C">
      <w:pPr>
        <w:spacing w:line="240" w:lineRule="auto"/>
        <w:ind w:left="709" w:hanging="709"/>
        <w:rPr>
          <w:color w:val="000000"/>
        </w:rPr>
      </w:pPr>
      <w:r w:rsidRPr="000E3CF9">
        <w:t>[R4]</w:t>
      </w:r>
      <w:r w:rsidRPr="000E3CF9">
        <w:rPr>
          <w:b/>
        </w:rPr>
        <w:tab/>
        <w:t>IF</w:t>
      </w:r>
      <w:r w:rsidRPr="000E3CF9">
        <w:t xml:space="preserve"> </w:t>
      </w:r>
      <w:r w:rsidRPr="000E3CF9">
        <w:rPr>
          <w:color w:val="000000"/>
        </w:rPr>
        <w:t xml:space="preserve">hidung mengeluarkan cairan yang encer atau jernih (rinore) </w:t>
      </w:r>
      <w:r w:rsidRPr="000E3CF9">
        <w:rPr>
          <w:b/>
          <w:bCs/>
        </w:rPr>
        <w:t xml:space="preserve">AND </w:t>
      </w:r>
      <w:r w:rsidRPr="000E3CF9">
        <w:rPr>
          <w:color w:val="000000"/>
        </w:rPr>
        <w:t xml:space="preserve">mengalami bersin lebih dari 5 kali bila terdapat kontak dengan debu, terutama pada pagi atau malam hari </w:t>
      </w:r>
      <w:r w:rsidRPr="000E3CF9">
        <w:rPr>
          <w:b/>
        </w:rPr>
        <w:t>AND</w:t>
      </w:r>
      <w:r w:rsidRPr="000E3CF9">
        <w:t xml:space="preserve"> </w:t>
      </w:r>
      <w:r w:rsidRPr="000E3CF9">
        <w:rPr>
          <w:color w:val="000000"/>
        </w:rPr>
        <w:t xml:space="preserve">Hidung tersumbat </w:t>
      </w:r>
      <w:r w:rsidRPr="000E3CF9">
        <w:rPr>
          <w:b/>
          <w:bCs/>
        </w:rPr>
        <w:t xml:space="preserve">AND </w:t>
      </w:r>
      <w:r w:rsidRPr="000E3CF9">
        <w:rPr>
          <w:color w:val="000000"/>
        </w:rPr>
        <w:t xml:space="preserve">Hidung dan mata terasa gatal, kadang disertai keluar banyak air mata (lakriminasi) </w:t>
      </w:r>
      <w:r w:rsidRPr="000E3CF9">
        <w:rPr>
          <w:b/>
        </w:rPr>
        <w:t>AND</w:t>
      </w:r>
      <w:r w:rsidRPr="000E3CF9">
        <w:t xml:space="preserve"> </w:t>
      </w:r>
      <w:r w:rsidRPr="000E3CF9">
        <w:rPr>
          <w:color w:val="000000"/>
        </w:rPr>
        <w:t xml:space="preserve">Pucat </w:t>
      </w:r>
      <w:r w:rsidRPr="000E3CF9">
        <w:rPr>
          <w:b/>
        </w:rPr>
        <w:t xml:space="preserve">THEN </w:t>
      </w:r>
      <w:r w:rsidRPr="000E3CF9">
        <w:t>Rinitis Alergi</w:t>
      </w:r>
    </w:p>
    <w:p w:rsidR="009C792C" w:rsidRPr="000E3CF9" w:rsidRDefault="009C792C" w:rsidP="009C792C">
      <w:pPr>
        <w:spacing w:line="240" w:lineRule="auto"/>
        <w:ind w:left="709" w:hanging="709"/>
        <w:rPr>
          <w:color w:val="000000"/>
        </w:rPr>
      </w:pPr>
      <w:r w:rsidRPr="000E3CF9">
        <w:t>[R5]</w:t>
      </w:r>
      <w:r w:rsidRPr="000E3CF9">
        <w:rPr>
          <w:b/>
        </w:rPr>
        <w:tab/>
        <w:t xml:space="preserve">IF </w:t>
      </w:r>
      <w:r w:rsidRPr="000E3CF9">
        <w:rPr>
          <w:color w:val="000000"/>
        </w:rPr>
        <w:t xml:space="preserve">Hidung mengeluarkan cairan yang encer atau jernih (rinore). </w:t>
      </w:r>
      <w:r w:rsidRPr="00D627B8">
        <w:rPr>
          <w:b/>
          <w:bCs/>
          <w:lang w:val="de-DE"/>
        </w:rPr>
        <w:t xml:space="preserve">AND </w:t>
      </w:r>
      <w:r w:rsidRPr="00D627B8">
        <w:rPr>
          <w:color w:val="000000"/>
          <w:lang w:val="de-DE"/>
        </w:rPr>
        <w:t xml:space="preserve">Mengalami bersin lebih dari 5 kali bila terdapat kontak dengan debu, terutama pada pagi atau malam hari. </w:t>
      </w:r>
      <w:r w:rsidRPr="000E3CF9">
        <w:rPr>
          <w:b/>
        </w:rPr>
        <w:t>AND</w:t>
      </w:r>
      <w:r w:rsidRPr="000E3CF9">
        <w:t xml:space="preserve"> </w:t>
      </w:r>
      <w:r w:rsidRPr="000E3CF9">
        <w:rPr>
          <w:color w:val="000000"/>
        </w:rPr>
        <w:t xml:space="preserve">Hidung tersumbat </w:t>
      </w:r>
      <w:r w:rsidRPr="000E3CF9">
        <w:rPr>
          <w:b/>
        </w:rPr>
        <w:t xml:space="preserve">AND </w:t>
      </w:r>
      <w:r w:rsidRPr="000E3CF9">
        <w:rPr>
          <w:color w:val="000000"/>
        </w:rPr>
        <w:t xml:space="preserve">Hidung dan mata terasa gatal, kadang disertai keluar banyak air mata (lakriminasi) </w:t>
      </w:r>
      <w:r w:rsidRPr="000E3CF9">
        <w:rPr>
          <w:b/>
          <w:bCs/>
        </w:rPr>
        <w:t xml:space="preserve">AND </w:t>
      </w:r>
      <w:r w:rsidRPr="000E3CF9">
        <w:rPr>
          <w:color w:val="000000"/>
        </w:rPr>
        <w:t xml:space="preserve">Pucat </w:t>
      </w:r>
      <w:r w:rsidRPr="000E3CF9">
        <w:rPr>
          <w:b/>
        </w:rPr>
        <w:t>AND</w:t>
      </w:r>
      <w:r w:rsidRPr="000E3CF9">
        <w:t xml:space="preserve"> </w:t>
      </w:r>
      <w:r w:rsidRPr="000E3CF9">
        <w:rPr>
          <w:color w:val="000000"/>
        </w:rPr>
        <w:t xml:space="preserve">Mengalami masalah penciuman </w:t>
      </w:r>
      <w:r w:rsidRPr="000E3CF9">
        <w:rPr>
          <w:b/>
          <w:color w:val="000000"/>
        </w:rPr>
        <w:t>AND</w:t>
      </w:r>
      <w:r w:rsidRPr="000E3CF9">
        <w:rPr>
          <w:color w:val="000000"/>
        </w:rPr>
        <w:t xml:space="preserve"> Mengalami hilang nafsu makan </w:t>
      </w:r>
      <w:r w:rsidRPr="000E3CF9">
        <w:rPr>
          <w:b/>
        </w:rPr>
        <w:t xml:space="preserve">THEN </w:t>
      </w:r>
      <w:r w:rsidRPr="000E3CF9">
        <w:t>Rinitis Alergi</w:t>
      </w:r>
    </w:p>
    <w:p w:rsidR="009C792C" w:rsidRPr="000E3CF9" w:rsidRDefault="009C792C" w:rsidP="009C792C">
      <w:pPr>
        <w:spacing w:line="240" w:lineRule="auto"/>
        <w:ind w:left="709" w:hanging="709"/>
        <w:rPr>
          <w:color w:val="000000"/>
        </w:rPr>
      </w:pPr>
      <w:r w:rsidRPr="000E3CF9">
        <w:t>[R6]</w:t>
      </w:r>
      <w:r w:rsidRPr="000E3CF9">
        <w:tab/>
      </w:r>
      <w:r w:rsidRPr="000E3CF9">
        <w:rPr>
          <w:b/>
        </w:rPr>
        <w:t xml:space="preserve">IF </w:t>
      </w:r>
      <w:r w:rsidRPr="000E3CF9">
        <w:rPr>
          <w:color w:val="000000"/>
        </w:rPr>
        <w:t xml:space="preserve">Hidung mengeluarkan cairan yang encer atau jernih (rinore). </w:t>
      </w:r>
      <w:r w:rsidRPr="00D627B8">
        <w:rPr>
          <w:b/>
          <w:bCs/>
          <w:lang w:val="de-DE"/>
        </w:rPr>
        <w:t xml:space="preserve">AND </w:t>
      </w:r>
      <w:r w:rsidRPr="00D627B8">
        <w:rPr>
          <w:color w:val="000000"/>
          <w:lang w:val="de-DE"/>
        </w:rPr>
        <w:t xml:space="preserve">Mengalami bersin lebih dari 5 kali bila terdapat kontak dengan debu, terutama pada pagi atau malam hari. </w:t>
      </w:r>
      <w:r w:rsidRPr="000E3CF9">
        <w:rPr>
          <w:b/>
        </w:rPr>
        <w:t>AND</w:t>
      </w:r>
      <w:r w:rsidRPr="000E3CF9">
        <w:t xml:space="preserve"> </w:t>
      </w:r>
      <w:r w:rsidRPr="000E3CF9">
        <w:rPr>
          <w:color w:val="000000"/>
        </w:rPr>
        <w:t xml:space="preserve">Hidung tersumbat </w:t>
      </w:r>
      <w:r w:rsidRPr="000E3CF9">
        <w:rPr>
          <w:b/>
        </w:rPr>
        <w:t xml:space="preserve">AND </w:t>
      </w:r>
      <w:r w:rsidRPr="000E3CF9">
        <w:rPr>
          <w:color w:val="000000"/>
        </w:rPr>
        <w:t xml:space="preserve">Hidung dan mata terasa gatal, kadang disertai keluar banyak air mata (lakriminasi) </w:t>
      </w:r>
      <w:r w:rsidRPr="000E3CF9">
        <w:rPr>
          <w:b/>
          <w:bCs/>
        </w:rPr>
        <w:t xml:space="preserve">AND </w:t>
      </w:r>
      <w:r w:rsidRPr="000E3CF9">
        <w:rPr>
          <w:color w:val="000000"/>
        </w:rPr>
        <w:t xml:space="preserve">Pucat </w:t>
      </w:r>
      <w:r w:rsidRPr="000E3CF9">
        <w:rPr>
          <w:b/>
        </w:rPr>
        <w:t>AND</w:t>
      </w:r>
      <w:r w:rsidRPr="000E3CF9">
        <w:t xml:space="preserve"> </w:t>
      </w:r>
      <w:r w:rsidRPr="000E3CF9">
        <w:rPr>
          <w:color w:val="000000"/>
        </w:rPr>
        <w:t xml:space="preserve">Mengalami masalah penciuman </w:t>
      </w:r>
      <w:r w:rsidRPr="000E3CF9">
        <w:rPr>
          <w:b/>
          <w:color w:val="000000"/>
        </w:rPr>
        <w:t>AND</w:t>
      </w:r>
      <w:r>
        <w:rPr>
          <w:color w:val="000000"/>
        </w:rPr>
        <w:t xml:space="preserve"> Mengalami hilang nafsu makan </w:t>
      </w:r>
      <w:r w:rsidRPr="000E3CF9">
        <w:rPr>
          <w:b/>
          <w:color w:val="000000"/>
        </w:rPr>
        <w:t>AND</w:t>
      </w:r>
      <w:r w:rsidRPr="000E3CF9">
        <w:rPr>
          <w:color w:val="000000"/>
        </w:rPr>
        <w:t xml:space="preserve"> Susah tidur </w:t>
      </w:r>
      <w:r w:rsidRPr="000E3CF9">
        <w:rPr>
          <w:b/>
        </w:rPr>
        <w:t xml:space="preserve">THEN </w:t>
      </w:r>
      <w:r w:rsidRPr="000E3CF9">
        <w:t>Rinitis Alergi</w:t>
      </w:r>
    </w:p>
    <w:p w:rsidR="009C792C" w:rsidRPr="000E3CF9" w:rsidRDefault="009C792C" w:rsidP="009C792C">
      <w:pPr>
        <w:spacing w:line="240" w:lineRule="auto"/>
        <w:ind w:left="709" w:hanging="709"/>
        <w:rPr>
          <w:color w:val="000000"/>
        </w:rPr>
      </w:pPr>
      <w:r w:rsidRPr="000E3CF9">
        <w:t>[R7]</w:t>
      </w:r>
      <w:r w:rsidRPr="000E3CF9">
        <w:tab/>
      </w:r>
      <w:r w:rsidRPr="000E3CF9">
        <w:rPr>
          <w:b/>
        </w:rPr>
        <w:t xml:space="preserve">IF </w:t>
      </w:r>
      <w:r w:rsidRPr="000E3CF9">
        <w:rPr>
          <w:color w:val="000000"/>
        </w:rPr>
        <w:t xml:space="preserve">Mengalami mengi berulang-ulang </w:t>
      </w:r>
      <w:r w:rsidRPr="000E3CF9">
        <w:rPr>
          <w:b/>
          <w:bCs/>
        </w:rPr>
        <w:t xml:space="preserve">AND </w:t>
      </w:r>
      <w:r w:rsidRPr="000E3CF9">
        <w:rPr>
          <w:color w:val="000000"/>
        </w:rPr>
        <w:t xml:space="preserve">Mengalami sesak nafas dan dada rasa tertekan, khususnya pada malam dan pagi hari </w:t>
      </w:r>
      <w:r w:rsidRPr="000E3CF9">
        <w:rPr>
          <w:b/>
        </w:rPr>
        <w:t>AND</w:t>
      </w:r>
      <w:r w:rsidRPr="000E3CF9">
        <w:t xml:space="preserve"> </w:t>
      </w:r>
      <w:r w:rsidRPr="000E3CF9">
        <w:rPr>
          <w:color w:val="000000"/>
        </w:rPr>
        <w:t xml:space="preserve">Mengalami batuk khususnya pada malam dan pagi hari </w:t>
      </w:r>
      <w:r w:rsidRPr="000E3CF9">
        <w:rPr>
          <w:b/>
        </w:rPr>
        <w:t xml:space="preserve">THEN </w:t>
      </w:r>
      <w:r w:rsidRPr="000E3CF9">
        <w:t>Asma</w:t>
      </w:r>
    </w:p>
    <w:p w:rsidR="009C792C" w:rsidRPr="000E3CF9" w:rsidRDefault="009C792C" w:rsidP="009C792C">
      <w:pPr>
        <w:spacing w:line="240" w:lineRule="auto"/>
        <w:ind w:left="709" w:hanging="709"/>
        <w:rPr>
          <w:color w:val="000000"/>
        </w:rPr>
      </w:pPr>
      <w:r w:rsidRPr="000E3CF9">
        <w:lastRenderedPageBreak/>
        <w:t>[R8]</w:t>
      </w:r>
      <w:r w:rsidRPr="000E3CF9">
        <w:tab/>
      </w:r>
      <w:r w:rsidRPr="000E3CF9">
        <w:rPr>
          <w:b/>
        </w:rPr>
        <w:t xml:space="preserve">IF </w:t>
      </w:r>
      <w:r w:rsidRPr="000E3CF9">
        <w:rPr>
          <w:color w:val="000000"/>
        </w:rPr>
        <w:t xml:space="preserve">Tenggorokan sakit atau terasa nyeri </w:t>
      </w:r>
      <w:r w:rsidRPr="000E3CF9">
        <w:rPr>
          <w:b/>
          <w:bCs/>
        </w:rPr>
        <w:t xml:space="preserve">AND </w:t>
      </w:r>
      <w:r w:rsidRPr="000E3CF9">
        <w:rPr>
          <w:color w:val="000000"/>
        </w:rPr>
        <w:t xml:space="preserve">Sakit kepala </w:t>
      </w:r>
      <w:r w:rsidRPr="000E3CF9">
        <w:rPr>
          <w:b/>
        </w:rPr>
        <w:t>AND</w:t>
      </w:r>
      <w:r w:rsidRPr="000E3CF9">
        <w:t xml:space="preserve"> </w:t>
      </w:r>
      <w:r w:rsidRPr="000E3CF9">
        <w:rPr>
          <w:color w:val="000000"/>
        </w:rPr>
        <w:t xml:space="preserve">Mengalami sesak nafas dan dada rasa tertekan, khususnya pada malam dan pagi hari </w:t>
      </w:r>
      <w:r w:rsidRPr="000E3CF9">
        <w:rPr>
          <w:b/>
        </w:rPr>
        <w:t>AND</w:t>
      </w:r>
      <w:r w:rsidRPr="000E3CF9">
        <w:t xml:space="preserve"> </w:t>
      </w:r>
      <w:r w:rsidRPr="000E3CF9">
        <w:rPr>
          <w:color w:val="000000"/>
        </w:rPr>
        <w:t xml:space="preserve">Mengalami batuk khususnya pada malam dan pagi hari terjadi setiap hari selama 3bulan bahkan sampai 2 tahun. </w:t>
      </w:r>
      <w:r w:rsidRPr="000E3CF9">
        <w:rPr>
          <w:b/>
          <w:bCs/>
        </w:rPr>
        <w:t xml:space="preserve">AND </w:t>
      </w:r>
      <w:r w:rsidRPr="000E3CF9">
        <w:rPr>
          <w:color w:val="000000"/>
        </w:rPr>
        <w:t xml:space="preserve">Produksi sputum atau dahak berwarna bening, putih atau hijau kekuningan </w:t>
      </w:r>
      <w:r w:rsidRPr="000E3CF9">
        <w:rPr>
          <w:b/>
        </w:rPr>
        <w:t xml:space="preserve">AND </w:t>
      </w:r>
      <w:r w:rsidRPr="000E3CF9">
        <w:rPr>
          <w:color w:val="000000"/>
        </w:rPr>
        <w:t xml:space="preserve">Merasa mudah lelah </w:t>
      </w:r>
      <w:r w:rsidRPr="000E3CF9">
        <w:rPr>
          <w:b/>
        </w:rPr>
        <w:t xml:space="preserve">THEN </w:t>
      </w:r>
      <w:r w:rsidRPr="000E3CF9">
        <w:t>Bronkitis</w:t>
      </w:r>
    </w:p>
    <w:p w:rsidR="009C792C" w:rsidRPr="000E3CF9" w:rsidRDefault="009C792C" w:rsidP="009C792C">
      <w:pPr>
        <w:spacing w:line="240" w:lineRule="auto"/>
        <w:ind w:left="709" w:hanging="709"/>
        <w:rPr>
          <w:color w:val="000000"/>
        </w:rPr>
      </w:pPr>
      <w:r w:rsidRPr="000E3CF9">
        <w:t>[R9]</w:t>
      </w:r>
      <w:r w:rsidRPr="000E3CF9">
        <w:tab/>
      </w:r>
      <w:r w:rsidRPr="000E3CF9">
        <w:rPr>
          <w:b/>
        </w:rPr>
        <w:t xml:space="preserve">IF </w:t>
      </w:r>
      <w:r w:rsidRPr="000E3CF9">
        <w:rPr>
          <w:color w:val="000000"/>
        </w:rPr>
        <w:t xml:space="preserve">Tenggorokan sakit atau terasa nyeri </w:t>
      </w:r>
      <w:r w:rsidRPr="000E3CF9">
        <w:rPr>
          <w:b/>
          <w:bCs/>
        </w:rPr>
        <w:t xml:space="preserve">AND </w:t>
      </w:r>
      <w:r w:rsidRPr="000E3CF9">
        <w:rPr>
          <w:color w:val="000000"/>
        </w:rPr>
        <w:t xml:space="preserve">Demam diatas 38˚C </w:t>
      </w:r>
      <w:r w:rsidRPr="000E3CF9">
        <w:rPr>
          <w:b/>
        </w:rPr>
        <w:t xml:space="preserve">AND </w:t>
      </w:r>
      <w:r w:rsidRPr="000E3CF9">
        <w:rPr>
          <w:color w:val="000000"/>
        </w:rPr>
        <w:t xml:space="preserve">Sakit kepala </w:t>
      </w:r>
      <w:r w:rsidRPr="000E3CF9">
        <w:rPr>
          <w:b/>
        </w:rPr>
        <w:t xml:space="preserve">AND </w:t>
      </w:r>
      <w:r w:rsidRPr="000E3CF9">
        <w:rPr>
          <w:color w:val="000000"/>
        </w:rPr>
        <w:t xml:space="preserve">Mengalami sesak nafas dan dada rasa tertekan, khususnya pada malam dan pagi hari </w:t>
      </w:r>
      <w:r w:rsidRPr="000E3CF9">
        <w:rPr>
          <w:b/>
          <w:bCs/>
        </w:rPr>
        <w:t xml:space="preserve">AND </w:t>
      </w:r>
      <w:r w:rsidRPr="000E3CF9">
        <w:rPr>
          <w:color w:val="000000"/>
        </w:rPr>
        <w:t xml:space="preserve">Mengalami batuk khususnya pada malam dan pagi hari terjadi setiap hari selama 3bulan bahkan sampai 2 tahun. </w:t>
      </w:r>
      <w:r w:rsidRPr="000E3CF9">
        <w:rPr>
          <w:b/>
        </w:rPr>
        <w:t>AND</w:t>
      </w:r>
      <w:r w:rsidRPr="000E3CF9">
        <w:t xml:space="preserve"> </w:t>
      </w:r>
      <w:r w:rsidRPr="000E3CF9">
        <w:rPr>
          <w:color w:val="000000"/>
        </w:rPr>
        <w:t xml:space="preserve">Produksi sputum atau dahak berwarna bening, putih atau hijau kekuningan </w:t>
      </w:r>
      <w:r w:rsidRPr="000E3CF9">
        <w:rPr>
          <w:b/>
        </w:rPr>
        <w:t xml:space="preserve">THEN </w:t>
      </w:r>
      <w:r w:rsidRPr="000E3CF9">
        <w:t>Pneumonia</w:t>
      </w:r>
    </w:p>
    <w:p w:rsidR="009C792C" w:rsidRPr="000E3CF9" w:rsidRDefault="009C792C" w:rsidP="009C792C">
      <w:pPr>
        <w:spacing w:line="240" w:lineRule="auto"/>
        <w:ind w:left="709" w:hanging="709"/>
        <w:rPr>
          <w:color w:val="000000"/>
        </w:rPr>
      </w:pPr>
      <w:r w:rsidRPr="000E3CF9">
        <w:t>[R10]</w:t>
      </w:r>
      <w:r w:rsidRPr="000E3CF9">
        <w:tab/>
      </w:r>
      <w:r w:rsidRPr="000E3CF9">
        <w:rPr>
          <w:b/>
        </w:rPr>
        <w:t xml:space="preserve">IF </w:t>
      </w:r>
      <w:r w:rsidRPr="000E3CF9">
        <w:rPr>
          <w:color w:val="000000"/>
        </w:rPr>
        <w:t xml:space="preserve">Mengalami kesulitan saat menelan makanan atau minum </w:t>
      </w:r>
      <w:r w:rsidRPr="000E3CF9">
        <w:rPr>
          <w:b/>
          <w:bCs/>
        </w:rPr>
        <w:t xml:space="preserve">AND </w:t>
      </w:r>
      <w:r w:rsidRPr="000E3CF9">
        <w:rPr>
          <w:color w:val="000000"/>
        </w:rPr>
        <w:t xml:space="preserve">Mengalami mengi berulang-ulang </w:t>
      </w:r>
      <w:r w:rsidRPr="000E3CF9">
        <w:rPr>
          <w:b/>
        </w:rPr>
        <w:t>AND</w:t>
      </w:r>
      <w:r w:rsidRPr="000E3CF9">
        <w:t xml:space="preserve"> </w:t>
      </w:r>
      <w:r w:rsidRPr="000E3CF9">
        <w:rPr>
          <w:color w:val="000000"/>
        </w:rPr>
        <w:t xml:space="preserve">Mengalami nafas cepat dan sesak nafas </w:t>
      </w:r>
      <w:r w:rsidRPr="000E3CF9">
        <w:rPr>
          <w:b/>
        </w:rPr>
        <w:t>AND</w:t>
      </w:r>
      <w:r w:rsidRPr="000E3CF9">
        <w:t xml:space="preserve"> </w:t>
      </w:r>
      <w:r w:rsidRPr="000E3CF9">
        <w:rPr>
          <w:color w:val="000000"/>
        </w:rPr>
        <w:t xml:space="preserve">Mengalami sulit bernafas disertai stridor (ngorok) </w:t>
      </w:r>
      <w:r w:rsidRPr="000E3CF9">
        <w:rPr>
          <w:b/>
          <w:bCs/>
        </w:rPr>
        <w:t xml:space="preserve">AND </w:t>
      </w:r>
      <w:r w:rsidRPr="000E3CF9">
        <w:rPr>
          <w:color w:val="000000"/>
        </w:rPr>
        <w:t xml:space="preserve">Kejang </w:t>
      </w:r>
      <w:r w:rsidRPr="000E3CF9">
        <w:rPr>
          <w:b/>
        </w:rPr>
        <w:t xml:space="preserve">THEN </w:t>
      </w:r>
      <w:r w:rsidRPr="000E3CF9">
        <w:t>Pneumonia</w:t>
      </w:r>
    </w:p>
    <w:p w:rsidR="009C792C" w:rsidRPr="000E3CF9" w:rsidRDefault="009C792C" w:rsidP="009C792C">
      <w:pPr>
        <w:spacing w:line="240" w:lineRule="auto"/>
        <w:ind w:left="709" w:hanging="709"/>
        <w:rPr>
          <w:color w:val="000000"/>
        </w:rPr>
      </w:pPr>
      <w:r w:rsidRPr="000E3CF9">
        <w:t>[R11]</w:t>
      </w:r>
      <w:r w:rsidRPr="000E3CF9">
        <w:tab/>
      </w:r>
      <w:r w:rsidRPr="000E3CF9">
        <w:rPr>
          <w:b/>
        </w:rPr>
        <w:t xml:space="preserve">IF </w:t>
      </w:r>
      <w:r w:rsidRPr="000E3CF9">
        <w:rPr>
          <w:color w:val="000000"/>
        </w:rPr>
        <w:t xml:space="preserve">Demam diatas 38˚C </w:t>
      </w:r>
      <w:r w:rsidRPr="000E3CF9">
        <w:rPr>
          <w:b/>
        </w:rPr>
        <w:t xml:space="preserve">AND </w:t>
      </w:r>
      <w:r w:rsidRPr="000E3CF9">
        <w:rPr>
          <w:color w:val="000000"/>
        </w:rPr>
        <w:t xml:space="preserve">Mengalami hilang nafsu makan </w:t>
      </w:r>
      <w:r w:rsidRPr="000E3CF9">
        <w:rPr>
          <w:b/>
          <w:color w:val="000000"/>
        </w:rPr>
        <w:t xml:space="preserve">AND </w:t>
      </w:r>
      <w:r w:rsidRPr="000E3CF9">
        <w:rPr>
          <w:color w:val="000000"/>
        </w:rPr>
        <w:t xml:space="preserve">Mengalami batuk kering </w:t>
      </w:r>
      <w:r w:rsidRPr="000E3CF9">
        <w:rPr>
          <w:b/>
          <w:color w:val="000000"/>
        </w:rPr>
        <w:t xml:space="preserve">AND </w:t>
      </w:r>
      <w:r>
        <w:rPr>
          <w:color w:val="000000"/>
        </w:rPr>
        <w:t xml:space="preserve">Mengalami sulit bernafas </w:t>
      </w:r>
      <w:r w:rsidRPr="000E3CF9">
        <w:rPr>
          <w:b/>
          <w:color w:val="000000"/>
        </w:rPr>
        <w:t>AND</w:t>
      </w:r>
      <w:r w:rsidRPr="000E3CF9">
        <w:rPr>
          <w:color w:val="000000"/>
        </w:rPr>
        <w:t xml:space="preserve"> Sering keluar keringat pada malam hari </w:t>
      </w:r>
      <w:r w:rsidRPr="000E3CF9">
        <w:rPr>
          <w:b/>
        </w:rPr>
        <w:t xml:space="preserve">THEN </w:t>
      </w:r>
      <w:r w:rsidR="00CC5129">
        <w:t>Tubercu</w:t>
      </w:r>
      <w:r w:rsidRPr="000E3CF9">
        <w:t>losis</w:t>
      </w:r>
    </w:p>
    <w:p w:rsidR="00F27FF4" w:rsidRDefault="00B86F4A" w:rsidP="009B5A3F">
      <w:pPr>
        <w:pStyle w:val="heading1"/>
        <w:numPr>
          <w:ilvl w:val="0"/>
          <w:numId w:val="22"/>
        </w:numPr>
        <w:tabs>
          <w:tab w:val="clear" w:pos="720"/>
          <w:tab w:val="num" w:pos="567"/>
        </w:tabs>
        <w:ind w:left="567" w:hanging="567"/>
        <w:rPr>
          <w:lang w:val="en-US"/>
        </w:rPr>
      </w:pPr>
      <w:r>
        <w:t>Perancangan Sist</w:t>
      </w:r>
      <w:r>
        <w:rPr>
          <w:lang w:val="id-ID"/>
        </w:rPr>
        <w:t>e</w:t>
      </w:r>
      <w:r>
        <w:t>m</w:t>
      </w:r>
    </w:p>
    <w:p w:rsidR="000B2A89" w:rsidRPr="000B2A89" w:rsidRDefault="000B2A89" w:rsidP="000B2A89">
      <w:pPr>
        <w:pStyle w:val="ListParagraph"/>
        <w:keepNext/>
        <w:keepLines/>
        <w:numPr>
          <w:ilvl w:val="0"/>
          <w:numId w:val="7"/>
        </w:numPr>
        <w:suppressAutoHyphens/>
        <w:overflowPunct w:val="0"/>
        <w:autoSpaceDE w:val="0"/>
        <w:autoSpaceDN w:val="0"/>
        <w:adjustRightInd w:val="0"/>
        <w:spacing w:before="360" w:after="240" w:line="300" w:lineRule="atLeast"/>
        <w:contextualSpacing w:val="0"/>
        <w:textAlignment w:val="baseline"/>
        <w:outlineLvl w:val="0"/>
        <w:rPr>
          <w:rFonts w:ascii="Times New Roman" w:eastAsia="Times New Roman" w:hAnsi="Times New Roman" w:cs="Times New Roman"/>
          <w:b/>
          <w:bCs/>
          <w:vanish/>
          <w:sz w:val="24"/>
          <w:szCs w:val="20"/>
          <w:lang w:val="x-none" w:eastAsia="de-DE"/>
        </w:rPr>
      </w:pPr>
    </w:p>
    <w:p w:rsidR="00CD0810" w:rsidRPr="00CD0810" w:rsidRDefault="00CD0810" w:rsidP="000B2A89">
      <w:pPr>
        <w:pStyle w:val="heading20"/>
        <w:numPr>
          <w:ilvl w:val="1"/>
          <w:numId w:val="23"/>
        </w:numPr>
        <w:rPr>
          <w:lang w:val="id-ID"/>
        </w:rPr>
      </w:pPr>
      <w:r>
        <w:t>Diagram Konteks</w:t>
      </w:r>
    </w:p>
    <w:p w:rsidR="00F27FF4" w:rsidRPr="00F27FF4" w:rsidRDefault="00F27FF4" w:rsidP="003E7DDE">
      <w:pPr>
        <w:ind w:firstLine="0"/>
      </w:pPr>
      <w:r w:rsidRPr="00CD0810">
        <w:rPr>
          <w:bCs/>
          <w:lang w:val="id-ID"/>
        </w:rPr>
        <w:t>Aliran data bersumber dari pengetahua</w:t>
      </w:r>
      <w:r w:rsidR="00CD0810">
        <w:rPr>
          <w:bCs/>
          <w:lang w:val="id-ID"/>
        </w:rPr>
        <w:t xml:space="preserve">n yang dimasukkan oleh </w:t>
      </w:r>
      <w:r w:rsidR="00CD0810" w:rsidRPr="00CD0810">
        <w:rPr>
          <w:bCs/>
          <w:lang w:val="id-ID"/>
        </w:rPr>
        <w:t>dokter umum</w:t>
      </w:r>
      <w:r w:rsidRPr="00CD0810">
        <w:rPr>
          <w:bCs/>
          <w:lang w:val="id-ID"/>
        </w:rPr>
        <w:t xml:space="preserve"> berupa data kunjungan pasien, </w:t>
      </w:r>
      <w:r w:rsidR="0012553F" w:rsidRPr="0012553F">
        <w:rPr>
          <w:bCs/>
          <w:lang w:val="id-ID"/>
        </w:rPr>
        <w:t xml:space="preserve">dan data konsultasi </w:t>
      </w:r>
      <w:r w:rsidRPr="00CD0810">
        <w:rPr>
          <w:bCs/>
          <w:lang w:val="id-ID"/>
        </w:rPr>
        <w:t>pasien</w:t>
      </w:r>
      <w:r w:rsidR="0012553F" w:rsidRPr="0012553F">
        <w:rPr>
          <w:bCs/>
          <w:lang w:val="id-ID"/>
        </w:rPr>
        <w:t xml:space="preserve"> </w:t>
      </w:r>
      <w:r w:rsidR="0012553F">
        <w:rPr>
          <w:bCs/>
          <w:lang w:val="id-ID"/>
        </w:rPr>
        <w:t>ya</w:t>
      </w:r>
      <w:r w:rsidR="0012553F" w:rsidRPr="0012553F">
        <w:rPr>
          <w:bCs/>
          <w:lang w:val="id-ID"/>
        </w:rPr>
        <w:t>ng</w:t>
      </w:r>
      <w:r w:rsidRPr="00CD0810">
        <w:rPr>
          <w:bCs/>
          <w:lang w:val="id-ID"/>
        </w:rPr>
        <w:t xml:space="preserve"> diproses</w:t>
      </w:r>
      <w:r w:rsidR="0012553F" w:rsidRPr="0012553F">
        <w:rPr>
          <w:bCs/>
          <w:lang w:val="id-ID"/>
        </w:rPr>
        <w:t xml:space="preserve"> oleh sistem</w:t>
      </w:r>
      <w:r w:rsidRPr="00CD0810">
        <w:rPr>
          <w:bCs/>
          <w:lang w:val="id-ID"/>
        </w:rPr>
        <w:t xml:space="preserve">. </w:t>
      </w:r>
      <w:r w:rsidR="0012553F">
        <w:rPr>
          <w:bCs/>
          <w:lang w:val="de-DE"/>
        </w:rPr>
        <w:t>Dokter umum</w:t>
      </w:r>
      <w:r w:rsidRPr="00F27FF4">
        <w:rPr>
          <w:bCs/>
          <w:lang w:val="de-DE"/>
        </w:rPr>
        <w:t xml:space="preserve"> akan menerima laporan hasil diagnosa pasien serta bisa melihat histori pemeriksaan pasien. </w:t>
      </w:r>
      <w:r w:rsidRPr="0012553F">
        <w:rPr>
          <w:bCs/>
        </w:rPr>
        <w:t>Pakar</w:t>
      </w:r>
      <w:r w:rsidR="0012553F" w:rsidRPr="0012553F">
        <w:rPr>
          <w:bCs/>
        </w:rPr>
        <w:t>/admin</w:t>
      </w:r>
      <w:r w:rsidRPr="0012553F">
        <w:rPr>
          <w:bCs/>
        </w:rPr>
        <w:t xml:space="preserve"> bisa melakukan proses olah data-data yang ada yaitu berupa data </w:t>
      </w:r>
      <w:r w:rsidR="0012553F" w:rsidRPr="0012553F">
        <w:rPr>
          <w:bCs/>
        </w:rPr>
        <w:t>penyakit</w:t>
      </w:r>
      <w:r w:rsidRPr="0012553F">
        <w:rPr>
          <w:bCs/>
        </w:rPr>
        <w:t xml:space="preserve">, data gejala, data </w:t>
      </w:r>
      <w:r w:rsidR="0012553F" w:rsidRPr="0012553F">
        <w:rPr>
          <w:bCs/>
        </w:rPr>
        <w:t>aturan</w:t>
      </w:r>
      <w:r w:rsidRPr="0012553F">
        <w:rPr>
          <w:bCs/>
        </w:rPr>
        <w:t xml:space="preserve">, </w:t>
      </w:r>
      <w:r w:rsidR="0012553F" w:rsidRPr="0012553F">
        <w:rPr>
          <w:bCs/>
        </w:rPr>
        <w:t>d</w:t>
      </w:r>
      <w:r w:rsidR="0012553F">
        <w:rPr>
          <w:bCs/>
        </w:rPr>
        <w:t xml:space="preserve">an </w:t>
      </w:r>
      <w:r w:rsidRPr="0012553F">
        <w:rPr>
          <w:bCs/>
        </w:rPr>
        <w:t xml:space="preserve">data </w:t>
      </w:r>
      <w:r w:rsidR="0012553F" w:rsidRPr="0012553F">
        <w:rPr>
          <w:bCs/>
        </w:rPr>
        <w:t>pengguna</w:t>
      </w:r>
      <w:r w:rsidRPr="0012553F">
        <w:rPr>
          <w:bCs/>
        </w:rPr>
        <w:t xml:space="preserve">. </w:t>
      </w:r>
      <w:r w:rsidRPr="00CE14AC">
        <w:rPr>
          <w:bCs/>
        </w:rPr>
        <w:t xml:space="preserve">Serta pakar bisa menerima laporan </w:t>
      </w:r>
      <w:r w:rsidR="0012553F">
        <w:rPr>
          <w:bCs/>
        </w:rPr>
        <w:t>dari hasil pemrosesan data tersebut</w:t>
      </w:r>
      <w:r w:rsidRPr="00CE14AC">
        <w:rPr>
          <w:bCs/>
        </w:rPr>
        <w:t>. Diagram konteks sistem pakar ini dit</w:t>
      </w:r>
      <w:r w:rsidR="0012553F">
        <w:rPr>
          <w:bCs/>
        </w:rPr>
        <w:t>ampilkan pada g</w:t>
      </w:r>
      <w:r w:rsidRPr="00CE14AC">
        <w:rPr>
          <w:bCs/>
        </w:rPr>
        <w:t>ambar</w:t>
      </w:r>
      <w:r w:rsidR="0012553F">
        <w:rPr>
          <w:bCs/>
        </w:rPr>
        <w:t xml:space="preserve"> 1</w:t>
      </w:r>
      <w:r>
        <w:rPr>
          <w:bCs/>
        </w:rPr>
        <w:t>.</w:t>
      </w:r>
    </w:p>
    <w:p w:rsidR="00CE3B5A" w:rsidRPr="00AE645C" w:rsidRDefault="00B079AB" w:rsidP="0012553F">
      <w:pPr>
        <w:spacing w:line="240" w:lineRule="auto"/>
        <w:ind w:firstLine="284"/>
        <w:jc w:val="center"/>
      </w:pPr>
      <w:r w:rsidRPr="00C63BA3">
        <w:rPr>
          <w:noProof/>
          <w:lang w:eastAsia="en-US"/>
        </w:rPr>
        <w:drawing>
          <wp:inline distT="0" distB="0" distL="0" distR="0">
            <wp:extent cx="4067175" cy="158787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77964" cy="1592082"/>
                    </a:xfrm>
                    <a:prstGeom prst="rect">
                      <a:avLst/>
                    </a:prstGeom>
                    <a:noFill/>
                    <a:ln>
                      <a:noFill/>
                    </a:ln>
                  </pic:spPr>
                </pic:pic>
              </a:graphicData>
            </a:graphic>
          </wp:inline>
        </w:drawing>
      </w:r>
    </w:p>
    <w:p w:rsidR="00A86B29" w:rsidRDefault="00F27FF4" w:rsidP="00F27FF4">
      <w:pPr>
        <w:ind w:firstLine="0"/>
        <w:jc w:val="center"/>
      </w:pPr>
      <w:r w:rsidRPr="0012553F">
        <w:rPr>
          <w:b/>
          <w:bCs/>
        </w:rPr>
        <w:t>Gambar 1</w:t>
      </w:r>
      <w:r w:rsidR="0012553F">
        <w:t>. Diagram Konteks</w:t>
      </w:r>
    </w:p>
    <w:p w:rsidR="00A86B29" w:rsidRDefault="00CE3B5A" w:rsidP="009B5A3F">
      <w:pPr>
        <w:pStyle w:val="heading1"/>
        <w:numPr>
          <w:ilvl w:val="0"/>
          <w:numId w:val="22"/>
        </w:numPr>
        <w:tabs>
          <w:tab w:val="clear" w:pos="720"/>
          <w:tab w:val="num" w:pos="567"/>
        </w:tabs>
        <w:ind w:left="567" w:hanging="567"/>
      </w:pPr>
      <w:r w:rsidRPr="008B45FB">
        <w:rPr>
          <w:lang w:val="en-US"/>
        </w:rPr>
        <w:lastRenderedPageBreak/>
        <w:t>Pengujian</w:t>
      </w:r>
      <w:r>
        <w:rPr>
          <w:lang w:val="en-US"/>
        </w:rPr>
        <w:t xml:space="preserve"> Sistem</w:t>
      </w:r>
    </w:p>
    <w:p w:rsidR="00A67EA1" w:rsidRDefault="00A67EA1" w:rsidP="000B2A89">
      <w:pPr>
        <w:spacing w:line="240" w:lineRule="auto"/>
        <w:ind w:firstLine="0"/>
      </w:pPr>
      <w:r w:rsidRPr="00A30BA9">
        <w:t>Pengujian kebenaran sistem dilakukan untuk mengetahui kesamaan hasil akhir atau output yang berupa kemungkinan jenis penyakit ISPA yang dihasilkan oleh sistem, dengan yang dihasilkan oleh perhitungan secara manual. Untuk mengetahui hasil output dari sistem harus melakukan konsultasi terlebih dahulu dan kemudian memasukkan gejala-gejala yang dirasakan oleh pasien kemudian setelah melakukan konsultasi akan muncul halaman hasil konsultasi yang menampilkan kemungkinan jenis penyakit ISPA yang menyerang balita. Pengujian kebenaran sistem dilakukan dengan melakukan beberapa uji coba diantaranya sebagai berikut.</w:t>
      </w:r>
    </w:p>
    <w:p w:rsidR="0012553F" w:rsidRPr="000B2A89" w:rsidRDefault="000B2A89" w:rsidP="000B2A89">
      <w:pPr>
        <w:pStyle w:val="heading20"/>
      </w:pPr>
      <w:r>
        <w:t xml:space="preserve">4.1 </w:t>
      </w:r>
      <w:r w:rsidRPr="000B2A89">
        <w:t>Pengujian beberapa gejala dengan satu penyakit</w:t>
      </w:r>
    </w:p>
    <w:p w:rsidR="00C101F1" w:rsidRPr="00521AC1" w:rsidRDefault="00C101F1" w:rsidP="000B2A89">
      <w:pPr>
        <w:spacing w:line="240" w:lineRule="auto"/>
        <w:ind w:firstLine="0"/>
        <w:rPr>
          <w:lang w:val="id-ID"/>
        </w:rPr>
      </w:pPr>
      <w:r>
        <w:rPr>
          <w:lang w:val="id-ID"/>
        </w:rPr>
        <w:t>P</w:t>
      </w:r>
      <w:r w:rsidR="00A67EA1" w:rsidRPr="00D627B8">
        <w:rPr>
          <w:lang w:val="id-ID"/>
        </w:rPr>
        <w:t xml:space="preserve">engujian beberapa gejala </w:t>
      </w:r>
      <w:r w:rsidRPr="00C101F1">
        <w:rPr>
          <w:lang w:val="id-ID"/>
        </w:rPr>
        <w:t xml:space="preserve">dengan </w:t>
      </w:r>
      <w:r w:rsidR="00A67EA1" w:rsidRPr="00D627B8">
        <w:rPr>
          <w:lang w:val="id-ID"/>
        </w:rPr>
        <w:t>satu penyakit ini menggunakan gejala pucat</w:t>
      </w:r>
      <w:r w:rsidR="00521AC1" w:rsidRPr="00521AC1">
        <w:rPr>
          <w:lang w:val="id-ID"/>
        </w:rPr>
        <w:t xml:space="preserve"> (P)</w:t>
      </w:r>
      <w:r w:rsidR="00A67EA1" w:rsidRPr="00D627B8">
        <w:rPr>
          <w:lang w:val="id-ID"/>
        </w:rPr>
        <w:t xml:space="preserve"> dengan nilai MB= </w:t>
      </w:r>
      <w:r w:rsidR="008F6C98">
        <w:rPr>
          <w:lang w:val="id-ID"/>
        </w:rPr>
        <w:t>0.</w:t>
      </w:r>
      <w:r w:rsidR="00A67EA1" w:rsidRPr="00D627B8">
        <w:rPr>
          <w:lang w:val="id-ID"/>
        </w:rPr>
        <w:t>68 MD=</w:t>
      </w:r>
      <w:r w:rsidR="008F6C98">
        <w:rPr>
          <w:lang w:val="id-ID"/>
        </w:rPr>
        <w:t>0.</w:t>
      </w:r>
      <w:r w:rsidR="00A67EA1" w:rsidRPr="00D627B8">
        <w:rPr>
          <w:lang w:val="id-ID"/>
        </w:rPr>
        <w:t xml:space="preserve">07, hidung tersumbat dan terasa gatal </w:t>
      </w:r>
      <w:r w:rsidR="00521AC1" w:rsidRPr="00521AC1">
        <w:rPr>
          <w:lang w:val="id-ID"/>
        </w:rPr>
        <w:t xml:space="preserve">(HTG) </w:t>
      </w:r>
      <w:r w:rsidR="00A67EA1" w:rsidRPr="00D627B8">
        <w:rPr>
          <w:lang w:val="id-ID"/>
        </w:rPr>
        <w:t xml:space="preserve">dengan nilai MB= </w:t>
      </w:r>
      <w:r w:rsidR="008F6C98">
        <w:rPr>
          <w:lang w:val="id-ID"/>
        </w:rPr>
        <w:t>0.</w:t>
      </w:r>
      <w:r w:rsidR="00A67EA1" w:rsidRPr="00D627B8">
        <w:rPr>
          <w:lang w:val="id-ID"/>
        </w:rPr>
        <w:t>68 MD=</w:t>
      </w:r>
      <w:r w:rsidR="008F6C98">
        <w:rPr>
          <w:lang w:val="id-ID"/>
        </w:rPr>
        <w:t>0.</w:t>
      </w:r>
      <w:r w:rsidR="00A67EA1" w:rsidRPr="00D627B8">
        <w:rPr>
          <w:lang w:val="id-ID"/>
        </w:rPr>
        <w:t xml:space="preserve">02, mengalami bersin lebih dari 5 kali bila terdapat kontak dengan debu terutama pada pagi dan malam hari </w:t>
      </w:r>
      <w:r w:rsidR="00521AC1" w:rsidRPr="00521AC1">
        <w:rPr>
          <w:lang w:val="id-ID"/>
        </w:rPr>
        <w:t xml:space="preserve">(BPM) </w:t>
      </w:r>
      <w:r w:rsidR="00A67EA1" w:rsidRPr="00D627B8">
        <w:rPr>
          <w:lang w:val="id-ID"/>
        </w:rPr>
        <w:t>dengan nilai MB=</w:t>
      </w:r>
      <w:r w:rsidR="008F6C98">
        <w:rPr>
          <w:lang w:val="id-ID"/>
        </w:rPr>
        <w:t>0.</w:t>
      </w:r>
      <w:r w:rsidR="00A67EA1" w:rsidRPr="00D627B8">
        <w:rPr>
          <w:lang w:val="id-ID"/>
        </w:rPr>
        <w:t>54 MD=</w:t>
      </w:r>
      <w:r w:rsidR="008F6C98">
        <w:rPr>
          <w:lang w:val="id-ID"/>
        </w:rPr>
        <w:t>0.</w:t>
      </w:r>
      <w:r w:rsidR="00A67EA1" w:rsidRPr="00D627B8">
        <w:rPr>
          <w:lang w:val="id-ID"/>
        </w:rPr>
        <w:t>06.</w:t>
      </w:r>
    </w:p>
    <w:p w:rsidR="00A67EA1" w:rsidRDefault="00C101F1" w:rsidP="007B4406">
      <w:pPr>
        <w:spacing w:line="240" w:lineRule="auto"/>
        <w:ind w:firstLine="270"/>
      </w:pPr>
      <w:r w:rsidRPr="00C101F1">
        <w:rPr>
          <w:lang w:val="de-DE"/>
        </w:rPr>
        <w:t>M</w:t>
      </w:r>
      <w:r>
        <w:rPr>
          <w:lang w:val="id-ID"/>
        </w:rPr>
        <w:t xml:space="preserve">enggunakan </w:t>
      </w:r>
      <w:r w:rsidRPr="00C101F1">
        <w:rPr>
          <w:lang w:val="de-DE"/>
        </w:rPr>
        <w:t>persamaan (</w:t>
      </w:r>
      <w:r>
        <w:rPr>
          <w:lang w:val="de-DE"/>
        </w:rPr>
        <w:t>2</w:t>
      </w:r>
      <w:r w:rsidRPr="00C101F1">
        <w:rPr>
          <w:lang w:val="de-DE"/>
        </w:rPr>
        <w:t>)</w:t>
      </w:r>
      <w:r>
        <w:rPr>
          <w:lang w:val="de-DE"/>
        </w:rPr>
        <w:t xml:space="preserve"> dan (3)</w:t>
      </w:r>
      <w:r w:rsidRPr="00C101F1">
        <w:rPr>
          <w:lang w:val="de-DE"/>
        </w:rPr>
        <w:t xml:space="preserve"> </w:t>
      </w:r>
      <w:r w:rsidR="00A67EA1" w:rsidRPr="00D627B8">
        <w:rPr>
          <w:lang w:val="id-ID"/>
        </w:rPr>
        <w:t>maka hasil perhit</w:t>
      </w:r>
      <w:r>
        <w:rPr>
          <w:lang w:val="id-ID"/>
        </w:rPr>
        <w:t>ungannya adalah sebagai berikut</w:t>
      </w:r>
      <w:r w:rsidR="00A67EA1" w:rsidRPr="00D627B8">
        <w:rPr>
          <w:lang w:val="id-ID"/>
        </w:rPr>
        <w:t xml:space="preserve">: </w:t>
      </w:r>
    </w:p>
    <w:p w:rsidR="00C101F1" w:rsidRPr="00C101F1" w:rsidRDefault="00C101F1" w:rsidP="00C101F1">
      <w:pPr>
        <w:spacing w:line="240" w:lineRule="auto"/>
        <w:ind w:firstLine="567"/>
      </w:pPr>
    </w:p>
    <w:p w:rsidR="00A67EA1" w:rsidRPr="00D55A33" w:rsidRDefault="00521AC1" w:rsidP="00521AC1">
      <w:pPr>
        <w:spacing w:line="240" w:lineRule="auto"/>
        <w:ind w:firstLine="0"/>
      </w:pPr>
      <w:r>
        <w:t>MB [Rinitis, (P)</w:t>
      </w:r>
      <w:r w:rsidR="00A67EA1" w:rsidRPr="00D55A33">
        <w:t xml:space="preserve"> ^ </w:t>
      </w:r>
      <w:r>
        <w:t>(HTG)</w:t>
      </w:r>
      <w:r w:rsidR="007B4406">
        <w:t>] = 0.68 + (0.68 * (1 – 0.</w:t>
      </w:r>
      <w:r w:rsidR="00A67EA1" w:rsidRPr="00D55A33">
        <w:t>68)) =</w:t>
      </w:r>
      <w:r>
        <w:t xml:space="preserve"> </w:t>
      </w:r>
      <w:r w:rsidR="007B4406">
        <w:t>0.</w:t>
      </w:r>
      <w:r w:rsidR="00A67EA1" w:rsidRPr="00D55A33">
        <w:t>8976</w:t>
      </w:r>
    </w:p>
    <w:p w:rsidR="00A67EA1" w:rsidRDefault="00A67EA1" w:rsidP="00521AC1">
      <w:pPr>
        <w:spacing w:line="240" w:lineRule="auto"/>
        <w:ind w:firstLine="0"/>
      </w:pPr>
      <w:r w:rsidRPr="00D55A33">
        <w:t xml:space="preserve">MD </w:t>
      </w:r>
      <w:r w:rsidR="00521AC1">
        <w:t>[Rinitis, (P)</w:t>
      </w:r>
      <w:r w:rsidRPr="00D55A33">
        <w:t xml:space="preserve"> ^ </w:t>
      </w:r>
      <w:r w:rsidR="00521AC1">
        <w:t>(HTG)</w:t>
      </w:r>
      <w:r w:rsidRPr="00D55A33">
        <w:t xml:space="preserve">] </w:t>
      </w:r>
      <w:r w:rsidR="007B4406">
        <w:t>= 0.07 + (0.02 * (1 – 0.07)) = 0.</w:t>
      </w:r>
      <w:r w:rsidRPr="00521AC1">
        <w:t>0886</w:t>
      </w:r>
    </w:p>
    <w:p w:rsidR="00A67EA1" w:rsidRDefault="007B4406" w:rsidP="00521AC1">
      <w:pPr>
        <w:spacing w:line="240" w:lineRule="auto"/>
        <w:ind w:firstLine="0"/>
      </w:pPr>
      <w:r>
        <w:t>MB [</w:t>
      </w:r>
      <w:r w:rsidR="00521AC1" w:rsidRPr="00521AC1">
        <w:t>Rinitis, (P)</w:t>
      </w:r>
      <w:r w:rsidR="00A67EA1" w:rsidRPr="00521AC1">
        <w:t xml:space="preserve"> ^ </w:t>
      </w:r>
      <w:r w:rsidR="00521AC1" w:rsidRPr="00521AC1">
        <w:t xml:space="preserve">(HTG) </w:t>
      </w:r>
      <w:r w:rsidR="00A67EA1" w:rsidRPr="00521AC1">
        <w:t>^</w:t>
      </w:r>
      <w:r w:rsidR="00521AC1">
        <w:t xml:space="preserve"> </w:t>
      </w:r>
      <w:r w:rsidR="00521AC1" w:rsidRPr="00521AC1">
        <w:t>(BPM)</w:t>
      </w:r>
      <w:r w:rsidR="00A67EA1" w:rsidRPr="00521AC1">
        <w:t>]</w:t>
      </w:r>
      <w:r w:rsidR="00521AC1" w:rsidRPr="00521AC1">
        <w:t xml:space="preserve"> </w:t>
      </w:r>
      <w:r>
        <w:t>= 0.8976 + (0.54 * (1- 0.8976)) = 0.</w:t>
      </w:r>
      <w:r w:rsidR="00A67EA1" w:rsidRPr="00521AC1">
        <w:t>952896</w:t>
      </w:r>
    </w:p>
    <w:p w:rsidR="00A67EA1" w:rsidRPr="00521AC1" w:rsidRDefault="00A67EA1" w:rsidP="00521AC1">
      <w:pPr>
        <w:spacing w:line="240" w:lineRule="auto"/>
        <w:ind w:firstLine="0"/>
      </w:pPr>
      <w:r w:rsidRPr="00521AC1">
        <w:t xml:space="preserve">MD </w:t>
      </w:r>
      <w:r w:rsidR="007B4406">
        <w:t>[</w:t>
      </w:r>
      <w:r w:rsidR="00521AC1" w:rsidRPr="00521AC1">
        <w:t>Rinitis, (P) ^ (HTG) ^</w:t>
      </w:r>
      <w:r w:rsidR="00521AC1">
        <w:t xml:space="preserve"> </w:t>
      </w:r>
      <w:r w:rsidR="00521AC1" w:rsidRPr="00521AC1">
        <w:t xml:space="preserve">(BPM)] </w:t>
      </w:r>
      <w:r w:rsidR="007B4406">
        <w:t>= 0.0886 + (0.06 * (1-0.0886)) = 0.</w:t>
      </w:r>
      <w:r w:rsidRPr="00521AC1">
        <w:t>143284</w:t>
      </w:r>
    </w:p>
    <w:p w:rsidR="00A67EA1" w:rsidRPr="00521AC1" w:rsidRDefault="007B4406" w:rsidP="00521AC1">
      <w:pPr>
        <w:spacing w:line="240" w:lineRule="auto"/>
        <w:ind w:firstLine="0"/>
      </w:pPr>
      <w:r>
        <w:t>CF [</w:t>
      </w:r>
      <w:r w:rsidR="00A67EA1" w:rsidRPr="00521AC1">
        <w:t xml:space="preserve">Rinitis, </w:t>
      </w:r>
      <w:r w:rsidR="00521AC1" w:rsidRPr="00521AC1">
        <w:t>(P) ^ (HTG) ^</w:t>
      </w:r>
      <w:r w:rsidR="00521AC1">
        <w:t xml:space="preserve"> </w:t>
      </w:r>
      <w:r w:rsidR="00521AC1" w:rsidRPr="00521AC1">
        <w:t>(BPM)]</w:t>
      </w:r>
      <w:r>
        <w:t xml:space="preserve"> = 0.952896 – 0.143284 = 0.</w:t>
      </w:r>
      <w:r w:rsidR="00A67EA1" w:rsidRPr="00521AC1">
        <w:t>809612</w:t>
      </w:r>
    </w:p>
    <w:p w:rsidR="00521AC1" w:rsidRPr="00521AC1" w:rsidRDefault="00521AC1" w:rsidP="00521AC1">
      <w:pPr>
        <w:spacing w:line="240" w:lineRule="auto"/>
        <w:ind w:firstLine="0"/>
      </w:pPr>
    </w:p>
    <w:p w:rsidR="00A67EA1" w:rsidRDefault="00A67EA1" w:rsidP="007B4406">
      <w:pPr>
        <w:spacing w:line="240" w:lineRule="auto"/>
        <w:ind w:firstLine="270"/>
      </w:pPr>
      <w:r w:rsidRPr="00521AC1">
        <w:t>Berdasarkan perhitungan manual tersebut berdasarkan nilai CF (Faktor Kepastian) yang dihasilkan dapat ditarik kesimpulan bahwa kemungkinan pasien tersebut mengalami penyakit ri</w:t>
      </w:r>
      <w:r w:rsidR="007B4406">
        <w:t xml:space="preserve">nitis dengan nilai CF =0.809612. </w:t>
      </w:r>
      <w:r w:rsidRPr="00521AC1">
        <w:rPr>
          <w:lang w:val="de-DE"/>
        </w:rPr>
        <w:t>Berdasarkan perhitungan dengan menggunakan sistem menghasilkan  kemungkinan pasien mengalami peny</w:t>
      </w:r>
      <w:r w:rsidR="007B4406">
        <w:rPr>
          <w:lang w:val="de-DE"/>
        </w:rPr>
        <w:t>akit rinitis dengan nilai CF =0.</w:t>
      </w:r>
      <w:r w:rsidRPr="00521AC1">
        <w:rPr>
          <w:lang w:val="de-DE"/>
        </w:rPr>
        <w:t xml:space="preserve">809612. </w:t>
      </w:r>
      <w:r w:rsidRPr="00D55A33">
        <w:t>Form detail perhitunga</w:t>
      </w:r>
      <w:r w:rsidR="00521AC1">
        <w:t>n dapat dilihat pada gambar 2</w:t>
      </w:r>
      <w:r>
        <w:t xml:space="preserve"> </w:t>
      </w:r>
      <w:r w:rsidRPr="00D55A33">
        <w:t>berikut.</w:t>
      </w:r>
    </w:p>
    <w:p w:rsidR="007B4406" w:rsidRDefault="007B4406" w:rsidP="007B4406">
      <w:pPr>
        <w:spacing w:line="240" w:lineRule="auto"/>
        <w:ind w:firstLine="270"/>
      </w:pPr>
    </w:p>
    <w:p w:rsidR="00A67EA1" w:rsidRDefault="00B079AB" w:rsidP="007B4406">
      <w:pPr>
        <w:spacing w:line="240" w:lineRule="auto"/>
        <w:ind w:firstLine="0"/>
        <w:jc w:val="center"/>
      </w:pPr>
      <w:r>
        <w:rPr>
          <w:rFonts w:eastAsia="Malgun Gothic"/>
          <w:noProof/>
          <w:lang w:eastAsia="en-US"/>
        </w:rPr>
        <w:drawing>
          <wp:inline distT="0" distB="0" distL="0" distR="0">
            <wp:extent cx="3062063" cy="1790700"/>
            <wp:effectExtent l="0" t="0" r="5080" b="0"/>
            <wp:docPr id="11"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3">
                      <a:extLst>
                        <a:ext uri="{28A0092B-C50C-407E-A947-70E740481C1C}">
                          <a14:useLocalDpi xmlns:a14="http://schemas.microsoft.com/office/drawing/2010/main" val="0"/>
                        </a:ext>
                      </a:extLst>
                    </a:blip>
                    <a:srcRect t="32362" r="59851" b="22545"/>
                    <a:stretch>
                      <a:fillRect/>
                    </a:stretch>
                  </pic:blipFill>
                  <pic:spPr bwMode="auto">
                    <a:xfrm>
                      <a:off x="0" y="0"/>
                      <a:ext cx="3069544" cy="1795075"/>
                    </a:xfrm>
                    <a:prstGeom prst="rect">
                      <a:avLst/>
                    </a:prstGeom>
                    <a:noFill/>
                    <a:ln>
                      <a:noFill/>
                    </a:ln>
                  </pic:spPr>
                </pic:pic>
              </a:graphicData>
            </a:graphic>
          </wp:inline>
        </w:drawing>
      </w:r>
    </w:p>
    <w:p w:rsidR="008B45FB" w:rsidRDefault="00521AC1" w:rsidP="007B4406">
      <w:pPr>
        <w:spacing w:line="240" w:lineRule="auto"/>
        <w:ind w:firstLine="0"/>
        <w:jc w:val="center"/>
        <w:rPr>
          <w:b/>
        </w:rPr>
      </w:pPr>
      <w:r>
        <w:rPr>
          <w:b/>
        </w:rPr>
        <w:lastRenderedPageBreak/>
        <w:t xml:space="preserve">Gambar 2. </w:t>
      </w:r>
      <w:r w:rsidR="008B45FB">
        <w:t>Form D</w:t>
      </w:r>
      <w:r w:rsidR="008B45FB" w:rsidRPr="00253300">
        <w:t>et</w:t>
      </w:r>
      <w:r w:rsidR="008B45FB">
        <w:t>ail Perhitungan Beberapa Gejala Satu P</w:t>
      </w:r>
      <w:r w:rsidR="008B45FB" w:rsidRPr="00253300">
        <w:t>enyakit</w:t>
      </w:r>
    </w:p>
    <w:p w:rsidR="008B45FB" w:rsidRPr="008B45FB" w:rsidRDefault="008B45FB" w:rsidP="008B45FB">
      <w:pPr>
        <w:pStyle w:val="ListParagraph"/>
        <w:spacing w:line="240" w:lineRule="auto"/>
        <w:ind w:left="0"/>
        <w:jc w:val="both"/>
        <w:rPr>
          <w:rFonts w:ascii="Times New Roman" w:hAnsi="Times New Roman" w:cs="Times New Roman"/>
          <w:b/>
          <w:sz w:val="20"/>
          <w:szCs w:val="20"/>
          <w:lang w:val="en-US"/>
        </w:rPr>
      </w:pPr>
    </w:p>
    <w:p w:rsidR="00A67EA1" w:rsidRPr="00D36A48" w:rsidRDefault="00A67EA1" w:rsidP="009B5A3F">
      <w:pPr>
        <w:pStyle w:val="ListParagraph"/>
        <w:numPr>
          <w:ilvl w:val="1"/>
          <w:numId w:val="24"/>
        </w:numPr>
        <w:spacing w:line="240" w:lineRule="auto"/>
        <w:jc w:val="both"/>
        <w:rPr>
          <w:rFonts w:ascii="Times New Roman" w:hAnsi="Times New Roman" w:cs="Times New Roman"/>
          <w:b/>
          <w:sz w:val="20"/>
          <w:szCs w:val="20"/>
        </w:rPr>
      </w:pPr>
      <w:r w:rsidRPr="00D36A48">
        <w:rPr>
          <w:rFonts w:ascii="Times New Roman" w:hAnsi="Times New Roman" w:cs="Times New Roman"/>
          <w:b/>
          <w:sz w:val="20"/>
          <w:szCs w:val="20"/>
        </w:rPr>
        <w:t>Penguji</w:t>
      </w:r>
      <w:r w:rsidR="00521AC1">
        <w:rPr>
          <w:rFonts w:ascii="Times New Roman" w:hAnsi="Times New Roman" w:cs="Times New Roman"/>
          <w:b/>
          <w:sz w:val="20"/>
          <w:szCs w:val="20"/>
        </w:rPr>
        <w:t xml:space="preserve">an beberapa gejala dengan </w:t>
      </w:r>
      <w:r w:rsidR="00521AC1" w:rsidRPr="00521AC1">
        <w:rPr>
          <w:rFonts w:ascii="Times New Roman" w:hAnsi="Times New Roman" w:cs="Times New Roman"/>
          <w:b/>
          <w:sz w:val="20"/>
          <w:szCs w:val="20"/>
          <w:lang w:val="de-DE"/>
        </w:rPr>
        <w:t>beberapa</w:t>
      </w:r>
      <w:r w:rsidRPr="00D36A48">
        <w:rPr>
          <w:rFonts w:ascii="Times New Roman" w:hAnsi="Times New Roman" w:cs="Times New Roman"/>
          <w:b/>
          <w:sz w:val="20"/>
          <w:szCs w:val="20"/>
        </w:rPr>
        <w:t xml:space="preserve"> penyakit</w:t>
      </w:r>
    </w:p>
    <w:p w:rsidR="008B45FB" w:rsidRPr="00D627B8" w:rsidRDefault="008B45FB" w:rsidP="007B4406">
      <w:pPr>
        <w:spacing w:line="240" w:lineRule="auto"/>
        <w:ind w:firstLine="0"/>
        <w:rPr>
          <w:lang w:val="id-ID"/>
        </w:rPr>
      </w:pPr>
      <w:r w:rsidRPr="00D627B8">
        <w:rPr>
          <w:lang w:val="id-ID"/>
        </w:rPr>
        <w:t>Pengujian beberapa gejala dengan beberapa penyakit  percobaan akan menggunakan beberap</w:t>
      </w:r>
      <w:r w:rsidR="00842902">
        <w:rPr>
          <w:lang w:val="id-ID"/>
        </w:rPr>
        <w:t>a gejala yaitu</w:t>
      </w:r>
      <w:r w:rsidR="003E5392">
        <w:rPr>
          <w:lang w:val="id-ID"/>
        </w:rPr>
        <w:t>: demam tinggi</w:t>
      </w:r>
      <w:r w:rsidR="003E5392" w:rsidRPr="003E5392">
        <w:rPr>
          <w:lang w:val="id-ID"/>
        </w:rPr>
        <w:t xml:space="preserve"> (</w:t>
      </w:r>
      <w:r w:rsidRPr="00D627B8">
        <w:rPr>
          <w:lang w:val="id-ID"/>
        </w:rPr>
        <w:t>febris</w:t>
      </w:r>
      <w:r w:rsidR="003E5392" w:rsidRPr="003E5392">
        <w:rPr>
          <w:lang w:val="id-ID"/>
        </w:rPr>
        <w:t>)</w:t>
      </w:r>
      <w:r w:rsidRPr="00D627B8">
        <w:rPr>
          <w:lang w:val="id-ID"/>
        </w:rPr>
        <w:t xml:space="preserve"> dengan nilai MB = 0</w:t>
      </w:r>
      <w:r w:rsidR="008F6C98">
        <w:rPr>
          <w:lang w:val="id-ID"/>
        </w:rPr>
        <w:t>.</w:t>
      </w:r>
      <w:r w:rsidRPr="00D627B8">
        <w:rPr>
          <w:lang w:val="id-ID"/>
        </w:rPr>
        <w:t>62 MD = 0</w:t>
      </w:r>
      <w:r w:rsidR="008F6C98">
        <w:rPr>
          <w:lang w:val="id-ID"/>
        </w:rPr>
        <w:t>.</w:t>
      </w:r>
      <w:r w:rsidRPr="00D627B8">
        <w:rPr>
          <w:lang w:val="id-ID"/>
        </w:rPr>
        <w:t>01 untuk penyakit</w:t>
      </w:r>
      <w:r w:rsidR="003E5392">
        <w:rPr>
          <w:lang w:val="id-ID"/>
        </w:rPr>
        <w:t xml:space="preserve"> nasofaringitis, demam tinggi</w:t>
      </w:r>
      <w:r w:rsidR="003E5392" w:rsidRPr="003E5392">
        <w:rPr>
          <w:lang w:val="id-ID"/>
        </w:rPr>
        <w:t xml:space="preserve"> (</w:t>
      </w:r>
      <w:r w:rsidRPr="00D627B8">
        <w:rPr>
          <w:lang w:val="id-ID"/>
        </w:rPr>
        <w:t>febris</w:t>
      </w:r>
      <w:r w:rsidR="003E5392" w:rsidRPr="003E5392">
        <w:rPr>
          <w:lang w:val="id-ID"/>
        </w:rPr>
        <w:t>)</w:t>
      </w:r>
      <w:r w:rsidRPr="00D627B8">
        <w:rPr>
          <w:lang w:val="id-ID"/>
        </w:rPr>
        <w:t xml:space="preserve"> dengan nilai MB=0,64 MD=</w:t>
      </w:r>
      <w:r w:rsidR="008F6C98">
        <w:rPr>
          <w:lang w:val="id-ID"/>
        </w:rPr>
        <w:t>0.</w:t>
      </w:r>
      <w:r w:rsidRPr="00D627B8">
        <w:rPr>
          <w:lang w:val="id-ID"/>
        </w:rPr>
        <w:t xml:space="preserve">01 untuk penyakit faringitis, kurang nafsu makan dengan nilai MB = </w:t>
      </w:r>
      <w:r w:rsidR="008F6C98">
        <w:rPr>
          <w:lang w:val="id-ID"/>
        </w:rPr>
        <w:t>0.</w:t>
      </w:r>
      <w:r w:rsidRPr="00D627B8">
        <w:rPr>
          <w:lang w:val="id-ID"/>
        </w:rPr>
        <w:t xml:space="preserve">67 MD= </w:t>
      </w:r>
      <w:r w:rsidR="008F6C98">
        <w:rPr>
          <w:lang w:val="id-ID"/>
        </w:rPr>
        <w:t>0.</w:t>
      </w:r>
      <w:r w:rsidRPr="00D627B8">
        <w:rPr>
          <w:lang w:val="id-ID"/>
        </w:rPr>
        <w:t xml:space="preserve">02 , hidung mengeluarkan </w:t>
      </w:r>
      <w:r w:rsidR="003E5392">
        <w:rPr>
          <w:lang w:val="id-ID"/>
        </w:rPr>
        <w:t>cairan yang encer atau jernih (</w:t>
      </w:r>
      <w:r w:rsidR="003E5392" w:rsidRPr="003E5392">
        <w:rPr>
          <w:lang w:val="id-ID"/>
        </w:rPr>
        <w:t>R</w:t>
      </w:r>
      <w:r w:rsidRPr="00D627B8">
        <w:rPr>
          <w:lang w:val="id-ID"/>
        </w:rPr>
        <w:t xml:space="preserve">inore) MB= </w:t>
      </w:r>
      <w:r w:rsidR="008F6C98">
        <w:rPr>
          <w:lang w:val="id-ID"/>
        </w:rPr>
        <w:t>0.</w:t>
      </w:r>
      <w:r w:rsidRPr="00D627B8">
        <w:rPr>
          <w:lang w:val="id-ID"/>
        </w:rPr>
        <w:t>68 MD=</w:t>
      </w:r>
      <w:r w:rsidR="008F6C98">
        <w:rPr>
          <w:lang w:val="id-ID"/>
        </w:rPr>
        <w:t>0.</w:t>
      </w:r>
      <w:r w:rsidRPr="00D627B8">
        <w:rPr>
          <w:lang w:val="id-ID"/>
        </w:rPr>
        <w:t>04, sakit perut, muntah, kembung atau diare</w:t>
      </w:r>
      <w:r w:rsidR="006A223F">
        <w:rPr>
          <w:lang w:val="id-ID"/>
        </w:rPr>
        <w:t xml:space="preserve"> (</w:t>
      </w:r>
      <w:r w:rsidR="006A223F" w:rsidRPr="006A223F">
        <w:rPr>
          <w:lang w:val="id-ID"/>
        </w:rPr>
        <w:t>MKD)</w:t>
      </w:r>
      <w:r w:rsidRPr="00D627B8">
        <w:rPr>
          <w:lang w:val="id-ID"/>
        </w:rPr>
        <w:t xml:space="preserve"> dengan nilai MB= </w:t>
      </w:r>
      <w:r w:rsidR="008F6C98">
        <w:rPr>
          <w:lang w:val="id-ID"/>
        </w:rPr>
        <w:t>0.</w:t>
      </w:r>
      <w:r w:rsidRPr="00D627B8">
        <w:rPr>
          <w:lang w:val="id-ID"/>
        </w:rPr>
        <w:t>5 MD=</w:t>
      </w:r>
      <w:r w:rsidR="008F6C98">
        <w:rPr>
          <w:lang w:val="id-ID"/>
        </w:rPr>
        <w:t>0.</w:t>
      </w:r>
      <w:r w:rsidRPr="00D627B8">
        <w:rPr>
          <w:lang w:val="id-ID"/>
        </w:rPr>
        <w:t>02.</w:t>
      </w:r>
    </w:p>
    <w:p w:rsidR="008B45FB" w:rsidRDefault="003E5392" w:rsidP="007B4406">
      <w:pPr>
        <w:spacing w:line="240" w:lineRule="auto"/>
        <w:ind w:firstLine="270"/>
      </w:pPr>
      <w:r w:rsidRPr="003E5392">
        <w:rPr>
          <w:lang w:val="id-ID"/>
        </w:rPr>
        <w:t>M</w:t>
      </w:r>
      <w:r w:rsidR="008B45FB" w:rsidRPr="00D627B8">
        <w:rPr>
          <w:lang w:val="id-ID"/>
        </w:rPr>
        <w:t xml:space="preserve">enggunakan </w:t>
      </w:r>
      <w:r w:rsidRPr="003E5392">
        <w:rPr>
          <w:lang w:val="id-ID"/>
        </w:rPr>
        <w:t>Persamaan (2) dan (3)</w:t>
      </w:r>
      <w:r w:rsidR="008B45FB" w:rsidRPr="00D627B8">
        <w:rPr>
          <w:lang w:val="id-ID"/>
        </w:rPr>
        <w:t xml:space="preserve"> </w:t>
      </w:r>
      <w:r w:rsidRPr="003E5392">
        <w:rPr>
          <w:lang w:val="id-ID"/>
        </w:rPr>
        <w:t xml:space="preserve">untuk penyakit Nasofaringitis, </w:t>
      </w:r>
      <w:r w:rsidR="008B45FB" w:rsidRPr="00D627B8">
        <w:rPr>
          <w:lang w:val="id-ID"/>
        </w:rPr>
        <w:t>maka hasil per</w:t>
      </w:r>
      <w:r w:rsidR="00842902">
        <w:rPr>
          <w:lang w:val="id-ID"/>
        </w:rPr>
        <w:t>hitungan adalah sebagai berikut</w:t>
      </w:r>
      <w:r w:rsidR="008B45FB" w:rsidRPr="00D627B8">
        <w:rPr>
          <w:lang w:val="id-ID"/>
        </w:rPr>
        <w:t>:</w:t>
      </w:r>
    </w:p>
    <w:p w:rsidR="003E5392" w:rsidRPr="003E5392" w:rsidRDefault="003E5392" w:rsidP="003E5392">
      <w:pPr>
        <w:spacing w:line="240" w:lineRule="auto"/>
        <w:ind w:firstLine="567"/>
      </w:pPr>
    </w:p>
    <w:p w:rsidR="003E5392" w:rsidRPr="003E5392" w:rsidRDefault="008B45FB" w:rsidP="007B4406">
      <w:pPr>
        <w:spacing w:line="240" w:lineRule="auto"/>
        <w:ind w:firstLine="0"/>
      </w:pPr>
      <w:r w:rsidRPr="00D627B8">
        <w:rPr>
          <w:lang w:val="id-ID"/>
        </w:rPr>
        <w:t xml:space="preserve">MB </w:t>
      </w:r>
      <w:r w:rsidR="003E5392">
        <w:rPr>
          <w:lang w:val="id-ID"/>
        </w:rPr>
        <w:t xml:space="preserve">[Nasofaringitis, </w:t>
      </w:r>
      <w:r w:rsidR="003E5392">
        <w:t>(</w:t>
      </w:r>
      <w:r w:rsidRPr="00D627B8">
        <w:rPr>
          <w:lang w:val="id-ID"/>
        </w:rPr>
        <w:t>Febris</w:t>
      </w:r>
      <w:r w:rsidR="003E5392">
        <w:t>)</w:t>
      </w:r>
      <w:r w:rsidRPr="00D627B8">
        <w:rPr>
          <w:lang w:val="id-ID"/>
        </w:rPr>
        <w:t xml:space="preserve"> ^ </w:t>
      </w:r>
      <w:r w:rsidR="003E5392">
        <w:rPr>
          <w:lang w:val="id-ID"/>
        </w:rPr>
        <w:t>(</w:t>
      </w:r>
      <w:r w:rsidR="003E5392">
        <w:t>R</w:t>
      </w:r>
      <w:r w:rsidR="003E5392">
        <w:rPr>
          <w:lang w:val="id-ID"/>
        </w:rPr>
        <w:t>inore)]</w:t>
      </w:r>
      <w:r w:rsidR="003E5392">
        <w:t xml:space="preserve"> </w:t>
      </w:r>
      <w:r w:rsidRPr="00D627B8">
        <w:rPr>
          <w:lang w:val="id-ID"/>
        </w:rPr>
        <w:t xml:space="preserve">= </w:t>
      </w:r>
      <w:r w:rsidR="008F6C98">
        <w:rPr>
          <w:lang w:val="id-ID"/>
        </w:rPr>
        <w:t>0.</w:t>
      </w:r>
      <w:r w:rsidRPr="00D627B8">
        <w:rPr>
          <w:lang w:val="id-ID"/>
        </w:rPr>
        <w:t xml:space="preserve">62 + ( </w:t>
      </w:r>
      <w:r w:rsidR="008F6C98">
        <w:rPr>
          <w:lang w:val="id-ID"/>
        </w:rPr>
        <w:t>0.</w:t>
      </w:r>
      <w:r w:rsidRPr="00D627B8">
        <w:rPr>
          <w:lang w:val="id-ID"/>
        </w:rPr>
        <w:t>68 * ( 1-</w:t>
      </w:r>
      <w:r w:rsidR="008F6C98">
        <w:rPr>
          <w:lang w:val="id-ID"/>
        </w:rPr>
        <w:t>0.</w:t>
      </w:r>
      <w:r w:rsidRPr="00D627B8">
        <w:rPr>
          <w:lang w:val="id-ID"/>
        </w:rPr>
        <w:t xml:space="preserve">62 ) ) = </w:t>
      </w:r>
      <w:r w:rsidR="008F6C98">
        <w:rPr>
          <w:lang w:val="id-ID"/>
        </w:rPr>
        <w:t>0.</w:t>
      </w:r>
      <w:r w:rsidRPr="00D627B8">
        <w:rPr>
          <w:lang w:val="id-ID"/>
        </w:rPr>
        <w:t>8784</w:t>
      </w:r>
    </w:p>
    <w:p w:rsidR="003E5392" w:rsidRPr="003E5392" w:rsidRDefault="008B45FB" w:rsidP="007B4406">
      <w:pPr>
        <w:spacing w:line="240" w:lineRule="auto"/>
        <w:ind w:firstLine="0"/>
      </w:pPr>
      <w:r w:rsidRPr="00D627B8">
        <w:rPr>
          <w:lang w:val="id-ID"/>
        </w:rPr>
        <w:t xml:space="preserve">MD [Nasofaringitis, </w:t>
      </w:r>
      <w:r w:rsidR="003E5392">
        <w:t>(</w:t>
      </w:r>
      <w:r w:rsidRPr="00D627B8">
        <w:rPr>
          <w:lang w:val="id-ID"/>
        </w:rPr>
        <w:t>Febris</w:t>
      </w:r>
      <w:r w:rsidR="003E5392">
        <w:t>)</w:t>
      </w:r>
      <w:r w:rsidRPr="00D627B8">
        <w:rPr>
          <w:lang w:val="id-ID"/>
        </w:rPr>
        <w:t xml:space="preserve"> ^ </w:t>
      </w:r>
      <w:r w:rsidR="003E5392">
        <w:rPr>
          <w:lang w:val="id-ID"/>
        </w:rPr>
        <w:t>(</w:t>
      </w:r>
      <w:r w:rsidR="003E5392">
        <w:t>R</w:t>
      </w:r>
      <w:r w:rsidR="003E5392">
        <w:rPr>
          <w:lang w:val="id-ID"/>
        </w:rPr>
        <w:t>inore)]</w:t>
      </w:r>
      <w:r w:rsidR="003E5392">
        <w:t xml:space="preserve"> </w:t>
      </w:r>
      <w:r w:rsidRPr="00D627B8">
        <w:rPr>
          <w:lang w:val="id-ID"/>
        </w:rPr>
        <w:t xml:space="preserve">= </w:t>
      </w:r>
      <w:r w:rsidR="008F6C98">
        <w:rPr>
          <w:lang w:val="id-ID"/>
        </w:rPr>
        <w:t>0.</w:t>
      </w:r>
      <w:r w:rsidRPr="00D627B8">
        <w:rPr>
          <w:lang w:val="id-ID"/>
        </w:rPr>
        <w:t>01 + (</w:t>
      </w:r>
      <w:r w:rsidR="003E5392">
        <w:t xml:space="preserve"> </w:t>
      </w:r>
      <w:r w:rsidR="008F6C98">
        <w:rPr>
          <w:lang w:val="id-ID"/>
        </w:rPr>
        <w:t>0.</w:t>
      </w:r>
      <w:r w:rsidRPr="00D627B8">
        <w:rPr>
          <w:lang w:val="id-ID"/>
        </w:rPr>
        <w:t>04 * ( 1-</w:t>
      </w:r>
      <w:r w:rsidR="008F6C98">
        <w:rPr>
          <w:lang w:val="id-ID"/>
        </w:rPr>
        <w:t>0.</w:t>
      </w:r>
      <w:r w:rsidRPr="00D627B8">
        <w:rPr>
          <w:lang w:val="id-ID"/>
        </w:rPr>
        <w:t xml:space="preserve">01) ) = </w:t>
      </w:r>
      <w:r w:rsidR="008F6C98">
        <w:rPr>
          <w:lang w:val="id-ID"/>
        </w:rPr>
        <w:t>0.</w:t>
      </w:r>
      <w:r w:rsidRPr="00D627B8">
        <w:rPr>
          <w:lang w:val="id-ID"/>
        </w:rPr>
        <w:t>0496</w:t>
      </w:r>
    </w:p>
    <w:p w:rsidR="008B45FB" w:rsidRDefault="008B45FB" w:rsidP="003E5392">
      <w:pPr>
        <w:spacing w:line="240" w:lineRule="auto"/>
        <w:ind w:firstLine="0"/>
      </w:pPr>
      <w:r w:rsidRPr="00D627B8">
        <w:rPr>
          <w:lang w:val="id-ID"/>
        </w:rPr>
        <w:t xml:space="preserve">CF [Nasofaringitis, </w:t>
      </w:r>
      <w:r w:rsidR="003E5392">
        <w:t>(</w:t>
      </w:r>
      <w:r w:rsidRPr="00D627B8">
        <w:rPr>
          <w:lang w:val="id-ID"/>
        </w:rPr>
        <w:t>Febris</w:t>
      </w:r>
      <w:r w:rsidR="003E5392">
        <w:t>)</w:t>
      </w:r>
      <w:r w:rsidRPr="00D627B8">
        <w:rPr>
          <w:lang w:val="id-ID"/>
        </w:rPr>
        <w:t xml:space="preserve"> ^ </w:t>
      </w:r>
      <w:r w:rsidR="006A223F">
        <w:rPr>
          <w:lang w:val="id-ID"/>
        </w:rPr>
        <w:t>(</w:t>
      </w:r>
      <w:r w:rsidR="006A223F">
        <w:t>R</w:t>
      </w:r>
      <w:r w:rsidR="003E5392">
        <w:rPr>
          <w:lang w:val="id-ID"/>
        </w:rPr>
        <w:t>inore)]</w:t>
      </w:r>
      <w:r w:rsidR="003E5392">
        <w:t xml:space="preserve"> </w:t>
      </w:r>
      <w:r w:rsidRPr="00D627B8">
        <w:rPr>
          <w:lang w:val="id-ID"/>
        </w:rPr>
        <w:t xml:space="preserve">= </w:t>
      </w:r>
      <w:r w:rsidR="008F6C98">
        <w:rPr>
          <w:lang w:val="id-ID"/>
        </w:rPr>
        <w:t>0.</w:t>
      </w:r>
      <w:r w:rsidRPr="00D627B8">
        <w:rPr>
          <w:lang w:val="id-ID"/>
        </w:rPr>
        <w:t xml:space="preserve">8784 – </w:t>
      </w:r>
      <w:r w:rsidR="008F6C98">
        <w:rPr>
          <w:lang w:val="id-ID"/>
        </w:rPr>
        <w:t>0.</w:t>
      </w:r>
      <w:r w:rsidRPr="00D627B8">
        <w:rPr>
          <w:lang w:val="id-ID"/>
        </w:rPr>
        <w:t xml:space="preserve">0496 = </w:t>
      </w:r>
      <w:r w:rsidR="008F6C98">
        <w:rPr>
          <w:lang w:val="id-ID"/>
        </w:rPr>
        <w:t>0.</w:t>
      </w:r>
      <w:r w:rsidRPr="00D627B8">
        <w:rPr>
          <w:lang w:val="id-ID"/>
        </w:rPr>
        <w:t>8288</w:t>
      </w:r>
    </w:p>
    <w:p w:rsidR="003E5392" w:rsidRDefault="003E5392" w:rsidP="003E5392">
      <w:pPr>
        <w:spacing w:line="240" w:lineRule="auto"/>
      </w:pPr>
    </w:p>
    <w:p w:rsidR="003E5392" w:rsidRDefault="003E5392" w:rsidP="007B4406">
      <w:pPr>
        <w:spacing w:line="240" w:lineRule="auto"/>
        <w:ind w:firstLine="270"/>
      </w:pPr>
      <w:r w:rsidRPr="003E5392">
        <w:t>M</w:t>
      </w:r>
      <w:r w:rsidRPr="00D627B8">
        <w:rPr>
          <w:lang w:val="id-ID"/>
        </w:rPr>
        <w:t xml:space="preserve">enggunakan </w:t>
      </w:r>
      <w:r w:rsidRPr="003E5392">
        <w:t>Persamaan (2) dan (3)</w:t>
      </w:r>
      <w:r w:rsidRPr="00D627B8">
        <w:rPr>
          <w:lang w:val="id-ID"/>
        </w:rPr>
        <w:t xml:space="preserve"> </w:t>
      </w:r>
      <w:r>
        <w:t xml:space="preserve">untuk penyakit Faringitis, </w:t>
      </w:r>
      <w:r w:rsidRPr="00D627B8">
        <w:rPr>
          <w:lang w:val="id-ID"/>
        </w:rPr>
        <w:t>maka hasil per</w:t>
      </w:r>
      <w:r w:rsidR="007B4406">
        <w:rPr>
          <w:lang w:val="id-ID"/>
        </w:rPr>
        <w:t>hitungan adalah sebagai berikut</w:t>
      </w:r>
      <w:r w:rsidRPr="00D627B8">
        <w:rPr>
          <w:lang w:val="id-ID"/>
        </w:rPr>
        <w:t>:</w:t>
      </w:r>
    </w:p>
    <w:p w:rsidR="003E5392" w:rsidRPr="003E5392" w:rsidRDefault="003E5392" w:rsidP="003E5392">
      <w:pPr>
        <w:spacing w:line="240" w:lineRule="auto"/>
        <w:ind w:firstLine="567"/>
      </w:pPr>
    </w:p>
    <w:p w:rsidR="003E5392" w:rsidRPr="003E5392" w:rsidRDefault="008B45FB" w:rsidP="003E5392">
      <w:pPr>
        <w:spacing w:line="240" w:lineRule="auto"/>
        <w:ind w:firstLine="0"/>
        <w:rPr>
          <w:lang w:val="id-ID"/>
        </w:rPr>
      </w:pPr>
      <w:r w:rsidRPr="00D627B8">
        <w:rPr>
          <w:lang w:val="id-ID"/>
        </w:rPr>
        <w:t xml:space="preserve">MB [Faringitis, </w:t>
      </w:r>
      <w:r w:rsidR="003E5392" w:rsidRPr="003E5392">
        <w:rPr>
          <w:lang w:val="de-DE"/>
        </w:rPr>
        <w:t>(</w:t>
      </w:r>
      <w:r w:rsidRPr="00D627B8">
        <w:rPr>
          <w:lang w:val="id-ID"/>
        </w:rPr>
        <w:t>Febris</w:t>
      </w:r>
      <w:r w:rsidR="003E5392" w:rsidRPr="003E5392">
        <w:rPr>
          <w:lang w:val="de-DE"/>
        </w:rPr>
        <w:t>)</w:t>
      </w:r>
      <w:r w:rsidR="003E5392">
        <w:rPr>
          <w:lang w:val="id-ID"/>
        </w:rPr>
        <w:t xml:space="preserve">  ^ kurang nafsu makan]</w:t>
      </w:r>
      <w:r w:rsidR="003E5392" w:rsidRPr="003E5392">
        <w:rPr>
          <w:lang w:val="de-DE"/>
        </w:rPr>
        <w:t xml:space="preserve"> </w:t>
      </w:r>
      <w:r w:rsidRPr="00D627B8">
        <w:rPr>
          <w:lang w:val="de-DE"/>
        </w:rPr>
        <w:t xml:space="preserve">= </w:t>
      </w:r>
      <w:r w:rsidR="008F6C98">
        <w:rPr>
          <w:lang w:val="de-DE"/>
        </w:rPr>
        <w:t>0.</w:t>
      </w:r>
      <w:r w:rsidRPr="00D627B8">
        <w:rPr>
          <w:lang w:val="de-DE"/>
        </w:rPr>
        <w:t>64  + (</w:t>
      </w:r>
      <w:r w:rsidR="008F6C98">
        <w:rPr>
          <w:lang w:val="de-DE"/>
        </w:rPr>
        <w:t>0.</w:t>
      </w:r>
      <w:r w:rsidRPr="00D627B8">
        <w:rPr>
          <w:lang w:val="de-DE"/>
        </w:rPr>
        <w:t>67 * (1-</w:t>
      </w:r>
      <w:r w:rsidR="008F6C98">
        <w:rPr>
          <w:lang w:val="de-DE"/>
        </w:rPr>
        <w:t>0.</w:t>
      </w:r>
      <w:r w:rsidRPr="00D627B8">
        <w:rPr>
          <w:lang w:val="de-DE"/>
        </w:rPr>
        <w:t xml:space="preserve">64) ) = </w:t>
      </w:r>
      <w:r w:rsidR="008F6C98">
        <w:rPr>
          <w:lang w:val="de-DE"/>
        </w:rPr>
        <w:t>0.</w:t>
      </w:r>
      <w:r w:rsidRPr="00D627B8">
        <w:rPr>
          <w:lang w:val="de-DE"/>
        </w:rPr>
        <w:t>8812</w:t>
      </w:r>
    </w:p>
    <w:p w:rsidR="003E5392" w:rsidRDefault="008B45FB" w:rsidP="003E5392">
      <w:pPr>
        <w:spacing w:line="240" w:lineRule="auto"/>
        <w:ind w:firstLine="0"/>
        <w:rPr>
          <w:lang w:val="de-DE"/>
        </w:rPr>
      </w:pPr>
      <w:r w:rsidRPr="00D627B8">
        <w:rPr>
          <w:lang w:val="de-DE"/>
        </w:rPr>
        <w:t xml:space="preserve">MD [Faringitis, </w:t>
      </w:r>
      <w:r w:rsidR="003E5392">
        <w:rPr>
          <w:lang w:val="de-DE"/>
        </w:rPr>
        <w:t>(</w:t>
      </w:r>
      <w:r w:rsidRPr="00D627B8">
        <w:rPr>
          <w:lang w:val="de-DE"/>
        </w:rPr>
        <w:t>Febris</w:t>
      </w:r>
      <w:r w:rsidR="003E5392">
        <w:rPr>
          <w:lang w:val="de-DE"/>
        </w:rPr>
        <w:t>)</w:t>
      </w:r>
      <w:r w:rsidRPr="00D627B8">
        <w:rPr>
          <w:lang w:val="de-DE"/>
        </w:rPr>
        <w:t xml:space="preserve"> ^ kurang nafsu makan]</w:t>
      </w:r>
      <w:r w:rsidR="003E5392">
        <w:rPr>
          <w:lang w:val="de-DE"/>
        </w:rPr>
        <w:t xml:space="preserve"> </w:t>
      </w:r>
      <w:r w:rsidRPr="00D627B8">
        <w:rPr>
          <w:lang w:val="de-DE"/>
        </w:rPr>
        <w:t xml:space="preserve">= </w:t>
      </w:r>
      <w:r w:rsidR="008F6C98">
        <w:rPr>
          <w:lang w:val="de-DE"/>
        </w:rPr>
        <w:t>0.</w:t>
      </w:r>
      <w:r w:rsidRPr="00D627B8">
        <w:rPr>
          <w:lang w:val="de-DE"/>
        </w:rPr>
        <w:t>04 + (</w:t>
      </w:r>
      <w:r w:rsidR="008F6C98">
        <w:rPr>
          <w:lang w:val="de-DE"/>
        </w:rPr>
        <w:t>0.</w:t>
      </w:r>
      <w:r w:rsidRPr="00D627B8">
        <w:rPr>
          <w:lang w:val="de-DE"/>
        </w:rPr>
        <w:t>02 * (1-</w:t>
      </w:r>
      <w:r w:rsidR="008F6C98">
        <w:rPr>
          <w:lang w:val="de-DE"/>
        </w:rPr>
        <w:t>0.</w:t>
      </w:r>
      <w:r w:rsidRPr="00D627B8">
        <w:rPr>
          <w:lang w:val="de-DE"/>
        </w:rPr>
        <w:t xml:space="preserve">04) ) = </w:t>
      </w:r>
      <w:r w:rsidR="008F6C98">
        <w:rPr>
          <w:lang w:val="de-DE"/>
        </w:rPr>
        <w:t>0.</w:t>
      </w:r>
      <w:r w:rsidRPr="00D627B8">
        <w:rPr>
          <w:lang w:val="de-DE"/>
        </w:rPr>
        <w:t>0592</w:t>
      </w:r>
    </w:p>
    <w:p w:rsidR="008B45FB" w:rsidRDefault="008B45FB" w:rsidP="003E5392">
      <w:pPr>
        <w:spacing w:line="240" w:lineRule="auto"/>
        <w:ind w:firstLine="0"/>
        <w:rPr>
          <w:lang w:val="de-DE"/>
        </w:rPr>
      </w:pPr>
      <w:r w:rsidRPr="00D627B8">
        <w:rPr>
          <w:lang w:val="de-DE"/>
        </w:rPr>
        <w:t xml:space="preserve">CF [Faringitis, </w:t>
      </w:r>
      <w:r w:rsidR="003E5392">
        <w:rPr>
          <w:lang w:val="de-DE"/>
        </w:rPr>
        <w:t>(</w:t>
      </w:r>
      <w:r w:rsidRPr="00D627B8">
        <w:rPr>
          <w:lang w:val="de-DE"/>
        </w:rPr>
        <w:t>Febris</w:t>
      </w:r>
      <w:r w:rsidR="003E5392">
        <w:rPr>
          <w:lang w:val="de-DE"/>
        </w:rPr>
        <w:t>)</w:t>
      </w:r>
      <w:r w:rsidRPr="00D627B8">
        <w:rPr>
          <w:lang w:val="de-DE"/>
        </w:rPr>
        <w:t xml:space="preserve"> ^ kurang nafsu makan]</w:t>
      </w:r>
      <w:r w:rsidR="003E5392">
        <w:rPr>
          <w:lang w:val="de-DE"/>
        </w:rPr>
        <w:t xml:space="preserve"> </w:t>
      </w:r>
      <w:r w:rsidRPr="00D627B8">
        <w:rPr>
          <w:lang w:val="de-DE"/>
        </w:rPr>
        <w:t>=</w:t>
      </w:r>
      <w:r w:rsidR="008F6C98">
        <w:rPr>
          <w:lang w:val="de-DE"/>
        </w:rPr>
        <w:t>0.</w:t>
      </w:r>
      <w:r w:rsidRPr="00D627B8">
        <w:rPr>
          <w:lang w:val="de-DE"/>
        </w:rPr>
        <w:t xml:space="preserve">8812 – </w:t>
      </w:r>
      <w:r w:rsidR="008F6C98">
        <w:rPr>
          <w:lang w:val="de-DE"/>
        </w:rPr>
        <w:t>0.</w:t>
      </w:r>
      <w:r w:rsidRPr="00D627B8">
        <w:rPr>
          <w:lang w:val="de-DE"/>
        </w:rPr>
        <w:t xml:space="preserve">0592 = </w:t>
      </w:r>
      <w:r w:rsidR="008F6C98">
        <w:rPr>
          <w:lang w:val="de-DE"/>
        </w:rPr>
        <w:t>0.</w:t>
      </w:r>
      <w:r w:rsidRPr="00D627B8">
        <w:rPr>
          <w:lang w:val="de-DE"/>
        </w:rPr>
        <w:t>822</w:t>
      </w:r>
    </w:p>
    <w:p w:rsidR="003E5392" w:rsidRPr="00D627B8" w:rsidRDefault="003E5392" w:rsidP="003E5392">
      <w:pPr>
        <w:spacing w:line="240" w:lineRule="auto"/>
        <w:ind w:firstLine="0"/>
        <w:rPr>
          <w:lang w:val="de-DE"/>
        </w:rPr>
      </w:pPr>
    </w:p>
    <w:p w:rsidR="006A223F" w:rsidRPr="006A223F" w:rsidRDefault="006A223F" w:rsidP="007B4406">
      <w:pPr>
        <w:spacing w:line="240" w:lineRule="auto"/>
        <w:ind w:firstLine="270"/>
        <w:rPr>
          <w:lang w:val="de-DE"/>
        </w:rPr>
      </w:pPr>
      <w:r w:rsidRPr="006A223F">
        <w:rPr>
          <w:lang w:val="de-DE"/>
        </w:rPr>
        <w:t>M</w:t>
      </w:r>
      <w:r w:rsidRPr="00D627B8">
        <w:rPr>
          <w:lang w:val="id-ID"/>
        </w:rPr>
        <w:t xml:space="preserve">enggunakan </w:t>
      </w:r>
      <w:r w:rsidRPr="006A223F">
        <w:rPr>
          <w:lang w:val="de-DE"/>
        </w:rPr>
        <w:t>Persamaan (2) dan (3)</w:t>
      </w:r>
      <w:r w:rsidRPr="00D627B8">
        <w:rPr>
          <w:lang w:val="id-ID"/>
        </w:rPr>
        <w:t xml:space="preserve"> </w:t>
      </w:r>
      <w:r w:rsidRPr="006A223F">
        <w:rPr>
          <w:lang w:val="de-DE"/>
        </w:rPr>
        <w:t xml:space="preserve">untuk penyakit </w:t>
      </w:r>
      <w:r>
        <w:rPr>
          <w:lang w:val="de-DE"/>
        </w:rPr>
        <w:t>Rinitis</w:t>
      </w:r>
      <w:r w:rsidRPr="006A223F">
        <w:rPr>
          <w:lang w:val="de-DE"/>
        </w:rPr>
        <w:t xml:space="preserve">, </w:t>
      </w:r>
      <w:r w:rsidRPr="00D627B8">
        <w:rPr>
          <w:lang w:val="id-ID"/>
        </w:rPr>
        <w:t>maka hasil per</w:t>
      </w:r>
      <w:r w:rsidR="00842902">
        <w:rPr>
          <w:lang w:val="id-ID"/>
        </w:rPr>
        <w:t>hitungan adalah sebagai berikut</w:t>
      </w:r>
      <w:r w:rsidRPr="00D627B8">
        <w:rPr>
          <w:lang w:val="id-ID"/>
        </w:rPr>
        <w:t>:</w:t>
      </w:r>
    </w:p>
    <w:p w:rsidR="006A223F" w:rsidRDefault="006A223F" w:rsidP="006A223F">
      <w:pPr>
        <w:spacing w:line="240" w:lineRule="auto"/>
        <w:ind w:firstLine="0"/>
        <w:rPr>
          <w:lang w:val="de-DE"/>
        </w:rPr>
      </w:pPr>
    </w:p>
    <w:p w:rsidR="006A223F" w:rsidRDefault="008B45FB" w:rsidP="006A223F">
      <w:pPr>
        <w:spacing w:line="240" w:lineRule="auto"/>
        <w:ind w:firstLine="0"/>
        <w:rPr>
          <w:lang w:val="de-DE"/>
        </w:rPr>
      </w:pPr>
      <w:r w:rsidRPr="00D627B8">
        <w:rPr>
          <w:lang w:val="de-DE"/>
        </w:rPr>
        <w:t>MB [Rinitis, kurang nafsu makan ^</w:t>
      </w:r>
      <w:r w:rsidR="006A223F">
        <w:rPr>
          <w:lang w:val="de-DE"/>
        </w:rPr>
        <w:t xml:space="preserve"> </w:t>
      </w:r>
      <w:r w:rsidR="006A223F">
        <w:rPr>
          <w:lang w:val="id-ID"/>
        </w:rPr>
        <w:t>(</w:t>
      </w:r>
      <w:r w:rsidR="006A223F">
        <w:t>R</w:t>
      </w:r>
      <w:r w:rsidR="006A223F">
        <w:rPr>
          <w:lang w:val="id-ID"/>
        </w:rPr>
        <w:t>inore)]</w:t>
      </w:r>
      <w:r w:rsidR="006A223F">
        <w:rPr>
          <w:lang w:val="de-DE"/>
        </w:rPr>
        <w:t xml:space="preserve"> </w:t>
      </w:r>
      <w:r w:rsidRPr="00D627B8">
        <w:rPr>
          <w:lang w:val="de-DE"/>
        </w:rPr>
        <w:t xml:space="preserve">= </w:t>
      </w:r>
      <w:r w:rsidR="008F6C98">
        <w:rPr>
          <w:lang w:val="de-DE"/>
        </w:rPr>
        <w:t>0.</w:t>
      </w:r>
      <w:r w:rsidRPr="00D627B8">
        <w:rPr>
          <w:lang w:val="de-DE"/>
        </w:rPr>
        <w:t xml:space="preserve">69 + ( </w:t>
      </w:r>
      <w:r w:rsidR="008F6C98">
        <w:rPr>
          <w:lang w:val="de-DE"/>
        </w:rPr>
        <w:t>0.</w:t>
      </w:r>
      <w:r w:rsidRPr="00D627B8">
        <w:rPr>
          <w:lang w:val="de-DE"/>
        </w:rPr>
        <w:t xml:space="preserve">62 * (1- </w:t>
      </w:r>
      <w:r w:rsidR="008F6C98">
        <w:rPr>
          <w:lang w:val="de-DE"/>
        </w:rPr>
        <w:t>0.</w:t>
      </w:r>
      <w:r w:rsidRPr="00D627B8">
        <w:rPr>
          <w:lang w:val="de-DE"/>
        </w:rPr>
        <w:t xml:space="preserve">69) ) = </w:t>
      </w:r>
      <w:r w:rsidR="008F6C98">
        <w:rPr>
          <w:lang w:val="de-DE"/>
        </w:rPr>
        <w:t>0.</w:t>
      </w:r>
      <w:r w:rsidRPr="00D627B8">
        <w:rPr>
          <w:lang w:val="de-DE"/>
        </w:rPr>
        <w:t>8822</w:t>
      </w:r>
    </w:p>
    <w:p w:rsidR="006A223F" w:rsidRDefault="008B45FB" w:rsidP="006A223F">
      <w:pPr>
        <w:spacing w:line="240" w:lineRule="auto"/>
        <w:ind w:firstLine="0"/>
        <w:rPr>
          <w:lang w:val="de-DE"/>
        </w:rPr>
      </w:pPr>
      <w:r w:rsidRPr="00D627B8">
        <w:rPr>
          <w:lang w:val="de-DE"/>
        </w:rPr>
        <w:t xml:space="preserve">MD [Rinitis, kurang nafsu makan ^ </w:t>
      </w:r>
      <w:r w:rsidR="006A223F">
        <w:rPr>
          <w:lang w:val="id-ID"/>
        </w:rPr>
        <w:t>(</w:t>
      </w:r>
      <w:r w:rsidR="006A223F">
        <w:t>R</w:t>
      </w:r>
      <w:r w:rsidR="006A223F">
        <w:rPr>
          <w:lang w:val="id-ID"/>
        </w:rPr>
        <w:t>inore)]</w:t>
      </w:r>
      <w:r w:rsidR="006A223F">
        <w:rPr>
          <w:lang w:val="de-DE"/>
        </w:rPr>
        <w:t xml:space="preserve"> </w:t>
      </w:r>
      <w:r w:rsidRPr="00D627B8">
        <w:rPr>
          <w:lang w:val="de-DE"/>
        </w:rPr>
        <w:t xml:space="preserve">= </w:t>
      </w:r>
      <w:r w:rsidR="008F6C98">
        <w:rPr>
          <w:lang w:val="de-DE"/>
        </w:rPr>
        <w:t>0.</w:t>
      </w:r>
      <w:r w:rsidRPr="00D627B8">
        <w:rPr>
          <w:lang w:val="de-DE"/>
        </w:rPr>
        <w:t xml:space="preserve">1 + ( </w:t>
      </w:r>
      <w:r w:rsidR="008F6C98">
        <w:rPr>
          <w:lang w:val="de-DE"/>
        </w:rPr>
        <w:t>0.</w:t>
      </w:r>
      <w:r w:rsidRPr="00D627B8">
        <w:rPr>
          <w:lang w:val="de-DE"/>
        </w:rPr>
        <w:t xml:space="preserve">05 * (1 – </w:t>
      </w:r>
      <w:r w:rsidR="008F6C98">
        <w:rPr>
          <w:lang w:val="de-DE"/>
        </w:rPr>
        <w:t>0.</w:t>
      </w:r>
      <w:r w:rsidRPr="00D627B8">
        <w:rPr>
          <w:lang w:val="de-DE"/>
        </w:rPr>
        <w:t xml:space="preserve">1) ) = </w:t>
      </w:r>
      <w:r w:rsidR="008F6C98">
        <w:rPr>
          <w:lang w:val="de-DE"/>
        </w:rPr>
        <w:t>0.</w:t>
      </w:r>
      <w:r w:rsidRPr="00D627B8">
        <w:rPr>
          <w:lang w:val="de-DE"/>
        </w:rPr>
        <w:t>145</w:t>
      </w:r>
    </w:p>
    <w:p w:rsidR="008B45FB" w:rsidRPr="00D627B8" w:rsidRDefault="008B45FB" w:rsidP="006A223F">
      <w:pPr>
        <w:spacing w:line="240" w:lineRule="auto"/>
        <w:ind w:firstLine="0"/>
        <w:rPr>
          <w:lang w:val="de-DE"/>
        </w:rPr>
      </w:pPr>
      <w:r w:rsidRPr="00D627B8">
        <w:rPr>
          <w:lang w:val="de-DE"/>
        </w:rPr>
        <w:t xml:space="preserve">CF [Rinitis, kurang nafsu makan ^ </w:t>
      </w:r>
      <w:r w:rsidR="006A223F">
        <w:rPr>
          <w:lang w:val="id-ID"/>
        </w:rPr>
        <w:t>(</w:t>
      </w:r>
      <w:r w:rsidR="006A223F">
        <w:t>R</w:t>
      </w:r>
      <w:r w:rsidR="006A223F">
        <w:rPr>
          <w:lang w:val="id-ID"/>
        </w:rPr>
        <w:t>inore)]</w:t>
      </w:r>
      <w:r w:rsidR="006A223F">
        <w:rPr>
          <w:lang w:val="de-DE"/>
        </w:rPr>
        <w:t xml:space="preserve"> </w:t>
      </w:r>
      <w:r w:rsidRPr="00D627B8">
        <w:rPr>
          <w:lang w:val="de-DE"/>
        </w:rPr>
        <w:t xml:space="preserve">= </w:t>
      </w:r>
      <w:r w:rsidR="008F6C98">
        <w:rPr>
          <w:lang w:val="de-DE"/>
        </w:rPr>
        <w:t>0.</w:t>
      </w:r>
      <w:r w:rsidRPr="00D627B8">
        <w:rPr>
          <w:lang w:val="de-DE"/>
        </w:rPr>
        <w:t xml:space="preserve">8822 – </w:t>
      </w:r>
      <w:r w:rsidR="008F6C98">
        <w:rPr>
          <w:lang w:val="de-DE"/>
        </w:rPr>
        <w:t>0.</w:t>
      </w:r>
      <w:r w:rsidRPr="00D627B8">
        <w:rPr>
          <w:lang w:val="de-DE"/>
        </w:rPr>
        <w:t xml:space="preserve">145 = </w:t>
      </w:r>
      <w:r w:rsidR="008F6C98">
        <w:rPr>
          <w:lang w:val="de-DE"/>
        </w:rPr>
        <w:t>0.</w:t>
      </w:r>
      <w:r w:rsidRPr="00D627B8">
        <w:rPr>
          <w:lang w:val="de-DE"/>
        </w:rPr>
        <w:t>7372</w:t>
      </w:r>
    </w:p>
    <w:p w:rsidR="006A223F" w:rsidRDefault="006A223F" w:rsidP="008B45FB">
      <w:pPr>
        <w:spacing w:line="240" w:lineRule="auto"/>
        <w:rPr>
          <w:lang w:val="de-DE"/>
        </w:rPr>
      </w:pPr>
    </w:p>
    <w:p w:rsidR="005D268B" w:rsidRPr="005D268B" w:rsidRDefault="005D268B" w:rsidP="007B4406">
      <w:pPr>
        <w:spacing w:line="240" w:lineRule="auto"/>
        <w:ind w:firstLine="180"/>
        <w:rPr>
          <w:lang w:val="de-DE"/>
        </w:rPr>
      </w:pPr>
      <w:r w:rsidRPr="006A223F">
        <w:rPr>
          <w:lang w:val="de-DE"/>
        </w:rPr>
        <w:t>M</w:t>
      </w:r>
      <w:r w:rsidRPr="00D627B8">
        <w:rPr>
          <w:lang w:val="id-ID"/>
        </w:rPr>
        <w:t xml:space="preserve">enggunakan </w:t>
      </w:r>
      <w:r w:rsidRPr="006A223F">
        <w:rPr>
          <w:lang w:val="de-DE"/>
        </w:rPr>
        <w:t>Persamaan (</w:t>
      </w:r>
      <w:r>
        <w:rPr>
          <w:lang w:val="de-DE"/>
        </w:rPr>
        <w:t>1)</w:t>
      </w:r>
      <w:r w:rsidRPr="00D627B8">
        <w:rPr>
          <w:lang w:val="id-ID"/>
        </w:rPr>
        <w:t xml:space="preserve"> </w:t>
      </w:r>
      <w:r w:rsidRPr="006A223F">
        <w:rPr>
          <w:lang w:val="de-DE"/>
        </w:rPr>
        <w:t xml:space="preserve">untuk penyakit </w:t>
      </w:r>
      <w:r>
        <w:rPr>
          <w:lang w:val="de-DE"/>
        </w:rPr>
        <w:t>Pneumonia</w:t>
      </w:r>
      <w:r w:rsidRPr="006A223F">
        <w:rPr>
          <w:lang w:val="de-DE"/>
        </w:rPr>
        <w:t xml:space="preserve">, </w:t>
      </w:r>
      <w:r w:rsidRPr="00D627B8">
        <w:rPr>
          <w:lang w:val="id-ID"/>
        </w:rPr>
        <w:t>maka hasil per</w:t>
      </w:r>
      <w:r w:rsidR="00842902">
        <w:rPr>
          <w:lang w:val="id-ID"/>
        </w:rPr>
        <w:t>hitungan adalah sebagai berikut</w:t>
      </w:r>
      <w:r w:rsidRPr="00D627B8">
        <w:rPr>
          <w:lang w:val="id-ID"/>
        </w:rPr>
        <w:t>:</w:t>
      </w:r>
    </w:p>
    <w:p w:rsidR="005D268B" w:rsidRPr="005D268B" w:rsidRDefault="005D268B" w:rsidP="005D268B">
      <w:pPr>
        <w:spacing w:line="240" w:lineRule="auto"/>
        <w:ind w:firstLine="0"/>
        <w:rPr>
          <w:lang w:val="de-DE"/>
        </w:rPr>
      </w:pPr>
    </w:p>
    <w:p w:rsidR="008B45FB" w:rsidRDefault="008B45FB" w:rsidP="006A223F">
      <w:pPr>
        <w:spacing w:line="240" w:lineRule="auto"/>
        <w:ind w:firstLine="0"/>
        <w:rPr>
          <w:lang w:val="de-DE"/>
        </w:rPr>
      </w:pPr>
      <w:r w:rsidRPr="00D627B8">
        <w:rPr>
          <w:lang w:val="de-DE"/>
        </w:rPr>
        <w:t>CF [Pneu</w:t>
      </w:r>
      <w:r w:rsidR="006A223F">
        <w:rPr>
          <w:lang w:val="de-DE"/>
        </w:rPr>
        <w:t xml:space="preserve">monia , Demam Tinggi / Febris ] </w:t>
      </w:r>
      <w:r w:rsidRPr="00D627B8">
        <w:rPr>
          <w:lang w:val="de-DE"/>
        </w:rPr>
        <w:t xml:space="preserve">= </w:t>
      </w:r>
      <w:r w:rsidR="008F6C98">
        <w:rPr>
          <w:lang w:val="de-DE"/>
        </w:rPr>
        <w:t>0.</w:t>
      </w:r>
      <w:r w:rsidRPr="00D627B8">
        <w:rPr>
          <w:lang w:val="de-DE"/>
        </w:rPr>
        <w:t xml:space="preserve">45 – </w:t>
      </w:r>
      <w:r w:rsidR="008F6C98">
        <w:rPr>
          <w:lang w:val="de-DE"/>
        </w:rPr>
        <w:t>0.</w:t>
      </w:r>
      <w:r w:rsidRPr="00D627B8">
        <w:rPr>
          <w:lang w:val="de-DE"/>
        </w:rPr>
        <w:t xml:space="preserve"> 04 = </w:t>
      </w:r>
      <w:r w:rsidR="008F6C98">
        <w:rPr>
          <w:lang w:val="de-DE"/>
        </w:rPr>
        <w:t>0.</w:t>
      </w:r>
      <w:r w:rsidRPr="00D627B8">
        <w:rPr>
          <w:lang w:val="de-DE"/>
        </w:rPr>
        <w:t>41</w:t>
      </w:r>
    </w:p>
    <w:p w:rsidR="006A223F" w:rsidRDefault="006A223F" w:rsidP="006A223F">
      <w:pPr>
        <w:spacing w:line="240" w:lineRule="auto"/>
        <w:ind w:firstLine="567"/>
        <w:rPr>
          <w:lang w:val="de-DE"/>
        </w:rPr>
      </w:pPr>
    </w:p>
    <w:p w:rsidR="006A223F" w:rsidRPr="006A223F" w:rsidRDefault="006A223F" w:rsidP="007B4406">
      <w:pPr>
        <w:spacing w:line="240" w:lineRule="auto"/>
        <w:ind w:firstLine="270"/>
        <w:rPr>
          <w:lang w:val="de-DE"/>
        </w:rPr>
      </w:pPr>
      <w:r w:rsidRPr="006A223F">
        <w:rPr>
          <w:lang w:val="de-DE"/>
        </w:rPr>
        <w:t>M</w:t>
      </w:r>
      <w:r w:rsidRPr="00D627B8">
        <w:rPr>
          <w:lang w:val="id-ID"/>
        </w:rPr>
        <w:t xml:space="preserve">enggunakan </w:t>
      </w:r>
      <w:r w:rsidRPr="006A223F">
        <w:rPr>
          <w:lang w:val="de-DE"/>
        </w:rPr>
        <w:t>Persamaan (2) dan (3)</w:t>
      </w:r>
      <w:r w:rsidRPr="00D627B8">
        <w:rPr>
          <w:lang w:val="id-ID"/>
        </w:rPr>
        <w:t xml:space="preserve"> </w:t>
      </w:r>
      <w:r w:rsidRPr="006A223F">
        <w:rPr>
          <w:lang w:val="de-DE"/>
        </w:rPr>
        <w:t xml:space="preserve">untuk penyakit </w:t>
      </w:r>
      <w:r>
        <w:rPr>
          <w:lang w:val="de-DE"/>
        </w:rPr>
        <w:t>TBC</w:t>
      </w:r>
      <w:r w:rsidRPr="006A223F">
        <w:rPr>
          <w:lang w:val="de-DE"/>
        </w:rPr>
        <w:t xml:space="preserve">, </w:t>
      </w:r>
      <w:r w:rsidRPr="00D627B8">
        <w:rPr>
          <w:lang w:val="id-ID"/>
        </w:rPr>
        <w:t>maka hasil per</w:t>
      </w:r>
      <w:r w:rsidR="00842902">
        <w:rPr>
          <w:lang w:val="id-ID"/>
        </w:rPr>
        <w:t>hitungan adalah sebagai berikut</w:t>
      </w:r>
      <w:r w:rsidRPr="00D627B8">
        <w:rPr>
          <w:lang w:val="id-ID"/>
        </w:rPr>
        <w:t>:</w:t>
      </w:r>
    </w:p>
    <w:p w:rsidR="006A223F" w:rsidRPr="00D627B8" w:rsidRDefault="006A223F" w:rsidP="006A223F">
      <w:pPr>
        <w:spacing w:line="240" w:lineRule="auto"/>
        <w:ind w:firstLine="0"/>
        <w:rPr>
          <w:lang w:val="de-DE"/>
        </w:rPr>
      </w:pPr>
    </w:p>
    <w:p w:rsidR="008B45FB" w:rsidRDefault="008B45FB" w:rsidP="006A223F">
      <w:pPr>
        <w:spacing w:line="240" w:lineRule="auto"/>
        <w:ind w:firstLine="0"/>
        <w:rPr>
          <w:lang w:val="de-DE"/>
        </w:rPr>
      </w:pPr>
      <w:r w:rsidRPr="00D627B8">
        <w:rPr>
          <w:lang w:val="de-DE"/>
        </w:rPr>
        <w:t xml:space="preserve">MB [TBC, Kurang Nafsu Makan ^ </w:t>
      </w:r>
      <w:r w:rsidR="006A223F">
        <w:rPr>
          <w:lang w:val="de-DE"/>
        </w:rPr>
        <w:t>(MKD)</w:t>
      </w:r>
      <w:r w:rsidRPr="00D627B8">
        <w:rPr>
          <w:lang w:val="de-DE"/>
        </w:rPr>
        <w:t>]</w:t>
      </w:r>
      <w:r w:rsidR="006A223F">
        <w:rPr>
          <w:lang w:val="de-DE"/>
        </w:rPr>
        <w:t xml:space="preserve"> </w:t>
      </w:r>
      <w:r w:rsidRPr="00D627B8">
        <w:rPr>
          <w:lang w:val="de-DE"/>
        </w:rPr>
        <w:t xml:space="preserve">= </w:t>
      </w:r>
      <w:r w:rsidR="008F6C98">
        <w:rPr>
          <w:lang w:val="de-DE"/>
        </w:rPr>
        <w:t>0.</w:t>
      </w:r>
      <w:r w:rsidRPr="00D627B8">
        <w:rPr>
          <w:lang w:val="de-DE"/>
        </w:rPr>
        <w:t>32 + (</w:t>
      </w:r>
      <w:r w:rsidR="008F6C98">
        <w:rPr>
          <w:lang w:val="de-DE"/>
        </w:rPr>
        <w:t>0.</w:t>
      </w:r>
      <w:r w:rsidRPr="00D627B8">
        <w:rPr>
          <w:lang w:val="de-DE"/>
        </w:rPr>
        <w:t xml:space="preserve">5 * ( 1 – </w:t>
      </w:r>
      <w:r w:rsidR="008F6C98">
        <w:rPr>
          <w:lang w:val="de-DE"/>
        </w:rPr>
        <w:t>0.</w:t>
      </w:r>
      <w:r w:rsidRPr="00D627B8">
        <w:rPr>
          <w:lang w:val="de-DE"/>
        </w:rPr>
        <w:t xml:space="preserve">32) ) = </w:t>
      </w:r>
      <w:r w:rsidR="008F6C98">
        <w:rPr>
          <w:lang w:val="de-DE"/>
        </w:rPr>
        <w:t>0.</w:t>
      </w:r>
      <w:r w:rsidRPr="00D627B8">
        <w:rPr>
          <w:lang w:val="de-DE"/>
        </w:rPr>
        <w:t>66</w:t>
      </w:r>
    </w:p>
    <w:p w:rsidR="008B45FB" w:rsidRPr="00D627B8" w:rsidRDefault="008B45FB" w:rsidP="006A223F">
      <w:pPr>
        <w:spacing w:line="240" w:lineRule="auto"/>
        <w:ind w:firstLine="0"/>
        <w:rPr>
          <w:lang w:val="de-DE"/>
        </w:rPr>
      </w:pPr>
      <w:r w:rsidRPr="00D627B8">
        <w:rPr>
          <w:lang w:val="de-DE"/>
        </w:rPr>
        <w:t xml:space="preserve">MD [TBC, Kurang Nafsu Makan ^ </w:t>
      </w:r>
      <w:r w:rsidR="006A223F">
        <w:rPr>
          <w:lang w:val="de-DE"/>
        </w:rPr>
        <w:t>(MKD)</w:t>
      </w:r>
      <w:r w:rsidRPr="00D627B8">
        <w:rPr>
          <w:lang w:val="de-DE"/>
        </w:rPr>
        <w:t>]</w:t>
      </w:r>
      <w:r w:rsidR="006A223F">
        <w:rPr>
          <w:lang w:val="de-DE"/>
        </w:rPr>
        <w:t xml:space="preserve"> </w:t>
      </w:r>
      <w:r w:rsidRPr="00D627B8">
        <w:rPr>
          <w:lang w:val="de-DE"/>
        </w:rPr>
        <w:t xml:space="preserve">= </w:t>
      </w:r>
      <w:r w:rsidR="008F6C98">
        <w:rPr>
          <w:lang w:val="de-DE"/>
        </w:rPr>
        <w:t>0.</w:t>
      </w:r>
      <w:r w:rsidRPr="00D627B8">
        <w:rPr>
          <w:lang w:val="de-DE"/>
        </w:rPr>
        <w:t xml:space="preserve">03 + ( </w:t>
      </w:r>
      <w:r w:rsidR="008F6C98">
        <w:rPr>
          <w:lang w:val="de-DE"/>
        </w:rPr>
        <w:t>0.</w:t>
      </w:r>
      <w:r w:rsidRPr="00D627B8">
        <w:rPr>
          <w:lang w:val="de-DE"/>
        </w:rPr>
        <w:t xml:space="preserve">02 * ( 1- </w:t>
      </w:r>
      <w:r w:rsidR="008F6C98">
        <w:rPr>
          <w:lang w:val="de-DE"/>
        </w:rPr>
        <w:t>0.</w:t>
      </w:r>
      <w:r w:rsidRPr="00D627B8">
        <w:rPr>
          <w:lang w:val="de-DE"/>
        </w:rPr>
        <w:t xml:space="preserve">03) ) = </w:t>
      </w:r>
      <w:r w:rsidR="008F6C98">
        <w:rPr>
          <w:lang w:val="de-DE"/>
        </w:rPr>
        <w:t>0.</w:t>
      </w:r>
      <w:r w:rsidRPr="00D627B8">
        <w:rPr>
          <w:lang w:val="de-DE"/>
        </w:rPr>
        <w:t>0494</w:t>
      </w:r>
    </w:p>
    <w:p w:rsidR="008B45FB" w:rsidRDefault="008B45FB" w:rsidP="006A223F">
      <w:pPr>
        <w:spacing w:line="240" w:lineRule="auto"/>
        <w:ind w:firstLine="0"/>
        <w:rPr>
          <w:lang w:val="de-DE"/>
        </w:rPr>
      </w:pPr>
      <w:r w:rsidRPr="00D627B8">
        <w:rPr>
          <w:lang w:val="de-DE"/>
        </w:rPr>
        <w:t xml:space="preserve">CF [TBC, Kurang Nafsu Makan ^ </w:t>
      </w:r>
      <w:r w:rsidR="006A223F">
        <w:rPr>
          <w:lang w:val="de-DE"/>
        </w:rPr>
        <w:t>(MKD)</w:t>
      </w:r>
      <w:r w:rsidRPr="00D627B8">
        <w:rPr>
          <w:lang w:val="de-DE"/>
        </w:rPr>
        <w:t>]</w:t>
      </w:r>
      <w:r w:rsidR="006A223F">
        <w:rPr>
          <w:lang w:val="de-DE"/>
        </w:rPr>
        <w:t xml:space="preserve"> </w:t>
      </w:r>
      <w:r w:rsidRPr="00D627B8">
        <w:rPr>
          <w:lang w:val="de-DE"/>
        </w:rPr>
        <w:t xml:space="preserve">= </w:t>
      </w:r>
      <w:r w:rsidR="008F6C98">
        <w:rPr>
          <w:lang w:val="de-DE"/>
        </w:rPr>
        <w:t>0.</w:t>
      </w:r>
      <w:r w:rsidRPr="00D627B8">
        <w:rPr>
          <w:lang w:val="de-DE"/>
        </w:rPr>
        <w:t xml:space="preserve">66 – </w:t>
      </w:r>
      <w:r w:rsidR="008F6C98">
        <w:rPr>
          <w:lang w:val="de-DE"/>
        </w:rPr>
        <w:t>0.</w:t>
      </w:r>
      <w:r w:rsidRPr="00D627B8">
        <w:rPr>
          <w:lang w:val="de-DE"/>
        </w:rPr>
        <w:t xml:space="preserve">0494 = </w:t>
      </w:r>
      <w:r w:rsidR="008F6C98">
        <w:rPr>
          <w:lang w:val="de-DE"/>
        </w:rPr>
        <w:t>0.</w:t>
      </w:r>
      <w:r w:rsidRPr="00D627B8">
        <w:rPr>
          <w:lang w:val="de-DE"/>
        </w:rPr>
        <w:t>6106</w:t>
      </w:r>
    </w:p>
    <w:p w:rsidR="006A223F" w:rsidRPr="00D627B8" w:rsidRDefault="006A223F" w:rsidP="006A223F">
      <w:pPr>
        <w:spacing w:line="240" w:lineRule="auto"/>
        <w:ind w:firstLine="0"/>
        <w:rPr>
          <w:lang w:val="de-DE"/>
        </w:rPr>
      </w:pPr>
    </w:p>
    <w:p w:rsidR="00ED5481" w:rsidRDefault="008B45FB" w:rsidP="007B4406">
      <w:pPr>
        <w:spacing w:line="240" w:lineRule="auto"/>
        <w:ind w:firstLine="180"/>
        <w:rPr>
          <w:lang w:val="de-DE"/>
        </w:rPr>
      </w:pPr>
      <w:r w:rsidRPr="00D627B8">
        <w:rPr>
          <w:lang w:val="de-DE"/>
        </w:rPr>
        <w:t xml:space="preserve">Berdasarkan perhitungan manual tersebut berdasarkan nilai CF (Faktor Kepastian) yang dihasilkan dapat ditarik kesimpulan bahwa kemungkinan pasien tersebut mengalami penyakit nasofaringitis dengan nilai CF = </w:t>
      </w:r>
      <w:r w:rsidR="008F6C98">
        <w:rPr>
          <w:lang w:val="de-DE"/>
        </w:rPr>
        <w:t>0.</w:t>
      </w:r>
      <w:r w:rsidRPr="00D627B8">
        <w:rPr>
          <w:lang w:val="de-DE"/>
        </w:rPr>
        <w:t xml:space="preserve">8288, faringitis dengan nilai CF </w:t>
      </w:r>
      <w:r w:rsidRPr="00D627B8">
        <w:rPr>
          <w:lang w:val="de-DE"/>
        </w:rPr>
        <w:lastRenderedPageBreak/>
        <w:t xml:space="preserve">= </w:t>
      </w:r>
      <w:r w:rsidR="008F6C98">
        <w:rPr>
          <w:lang w:val="de-DE"/>
        </w:rPr>
        <w:t>0.</w:t>
      </w:r>
      <w:r w:rsidRPr="00D627B8">
        <w:rPr>
          <w:lang w:val="de-DE"/>
        </w:rPr>
        <w:t xml:space="preserve">822, rinitis dengan nilai CF = </w:t>
      </w:r>
      <w:r w:rsidR="008F6C98">
        <w:rPr>
          <w:lang w:val="de-DE"/>
        </w:rPr>
        <w:t>0.</w:t>
      </w:r>
      <w:r w:rsidRPr="00D627B8">
        <w:rPr>
          <w:lang w:val="de-DE"/>
        </w:rPr>
        <w:t xml:space="preserve">7372, pneumonia dengan nilai CF = </w:t>
      </w:r>
      <w:r w:rsidR="008F6C98">
        <w:rPr>
          <w:lang w:val="de-DE"/>
        </w:rPr>
        <w:t>0.</w:t>
      </w:r>
      <w:r w:rsidRPr="00D627B8">
        <w:rPr>
          <w:lang w:val="de-DE"/>
        </w:rPr>
        <w:t xml:space="preserve">41, dan TBC dengan nilai CF = </w:t>
      </w:r>
      <w:r w:rsidR="008F6C98">
        <w:rPr>
          <w:lang w:val="de-DE"/>
        </w:rPr>
        <w:t>0.</w:t>
      </w:r>
      <w:r w:rsidRPr="00D627B8">
        <w:rPr>
          <w:lang w:val="de-DE"/>
        </w:rPr>
        <w:t>6106.</w:t>
      </w:r>
      <w:r w:rsidR="005D268B">
        <w:rPr>
          <w:lang w:val="de-DE"/>
        </w:rPr>
        <w:t xml:space="preserve"> Karena Aturan menggunakan operator AND </w:t>
      </w:r>
    </w:p>
    <w:p w:rsidR="008B45FB" w:rsidRDefault="008B45FB" w:rsidP="007B4406">
      <w:pPr>
        <w:spacing w:line="240" w:lineRule="auto"/>
        <w:ind w:firstLine="270"/>
        <w:rPr>
          <w:lang w:val="de-DE"/>
        </w:rPr>
      </w:pPr>
      <w:r w:rsidRPr="00D627B8">
        <w:rPr>
          <w:lang w:val="de-DE"/>
        </w:rPr>
        <w:t xml:space="preserve">Dari hasil percobaan tersebut dengan melakukan perhitungan baik manual maupun sistem dapat dibandingkan bahwa hasil akhir atau output dari sistem yang berupa kemungkinan penyakit, sama dengan hasil yang dilakukan oleh perhitungan manual dengan kemungkinan mengalami penyakit nasofaringitis dengan nilai CF = </w:t>
      </w:r>
      <w:r w:rsidR="008F6C98">
        <w:rPr>
          <w:lang w:val="de-DE"/>
        </w:rPr>
        <w:t>0.</w:t>
      </w:r>
      <w:r w:rsidRPr="00D627B8">
        <w:rPr>
          <w:lang w:val="de-DE"/>
        </w:rPr>
        <w:t>8288. Form detail perhi</w:t>
      </w:r>
      <w:r w:rsidR="00ED5481">
        <w:rPr>
          <w:lang w:val="de-DE"/>
        </w:rPr>
        <w:t xml:space="preserve">tungan terdapat pada gambar 3 </w:t>
      </w:r>
      <w:r w:rsidRPr="00D627B8">
        <w:rPr>
          <w:lang w:val="de-DE"/>
        </w:rPr>
        <w:t>dibawah ini.</w:t>
      </w:r>
    </w:p>
    <w:p w:rsidR="003C01E1" w:rsidRDefault="003C01E1" w:rsidP="00ED5481">
      <w:pPr>
        <w:spacing w:line="240" w:lineRule="auto"/>
        <w:ind w:firstLine="709"/>
        <w:rPr>
          <w:lang w:val="de-DE"/>
        </w:rPr>
      </w:pPr>
    </w:p>
    <w:p w:rsidR="003C01E1" w:rsidRDefault="00432CCC" w:rsidP="008F6C98">
      <w:pPr>
        <w:spacing w:line="240" w:lineRule="auto"/>
        <w:ind w:firstLine="0"/>
        <w:jc w:val="center"/>
        <w:rPr>
          <w:lang w:val="de-DE"/>
        </w:rPr>
      </w:pPr>
      <w:r>
        <w:rPr>
          <w:noProof/>
          <w:lang w:eastAsia="en-US"/>
        </w:rPr>
        <w:drawing>
          <wp:inline distT="0" distB="0" distL="0" distR="0">
            <wp:extent cx="3277870" cy="1974850"/>
            <wp:effectExtent l="0" t="0" r="0" b="6350"/>
            <wp:docPr id="12"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4">
                      <a:extLst>
                        <a:ext uri="{28A0092B-C50C-407E-A947-70E740481C1C}">
                          <a14:useLocalDpi xmlns:a14="http://schemas.microsoft.com/office/drawing/2010/main" val="0"/>
                        </a:ext>
                      </a:extLst>
                    </a:blip>
                    <a:srcRect t="32001" r="60185" b="5820"/>
                    <a:stretch>
                      <a:fillRect/>
                    </a:stretch>
                  </pic:blipFill>
                  <pic:spPr bwMode="auto">
                    <a:xfrm>
                      <a:off x="0" y="0"/>
                      <a:ext cx="3277870" cy="1974850"/>
                    </a:xfrm>
                    <a:prstGeom prst="rect">
                      <a:avLst/>
                    </a:prstGeom>
                    <a:noFill/>
                    <a:ln>
                      <a:noFill/>
                    </a:ln>
                  </pic:spPr>
                </pic:pic>
              </a:graphicData>
            </a:graphic>
          </wp:inline>
        </w:drawing>
      </w:r>
    </w:p>
    <w:p w:rsidR="008B45FB" w:rsidRPr="00D627B8" w:rsidRDefault="00ED5481" w:rsidP="003C01E1">
      <w:pPr>
        <w:spacing w:line="240" w:lineRule="auto"/>
        <w:jc w:val="center"/>
        <w:rPr>
          <w:b/>
          <w:lang w:val="de-DE"/>
        </w:rPr>
      </w:pPr>
      <w:r>
        <w:rPr>
          <w:b/>
          <w:lang w:val="de-DE"/>
        </w:rPr>
        <w:t>Gambar 3.</w:t>
      </w:r>
      <w:r w:rsidR="008B45FB" w:rsidRPr="00D627B8">
        <w:rPr>
          <w:b/>
          <w:lang w:val="de-DE"/>
        </w:rPr>
        <w:t xml:space="preserve"> </w:t>
      </w:r>
      <w:r w:rsidR="008B45FB" w:rsidRPr="00D627B8">
        <w:rPr>
          <w:lang w:val="de-DE"/>
        </w:rPr>
        <w:t>Form detail perhitungan beberapa gejala beberapa penyakit</w:t>
      </w:r>
    </w:p>
    <w:p w:rsidR="00A86B29" w:rsidRDefault="008B45FB" w:rsidP="009B5A3F">
      <w:pPr>
        <w:pStyle w:val="heading1"/>
        <w:numPr>
          <w:ilvl w:val="0"/>
          <w:numId w:val="22"/>
        </w:numPr>
      </w:pPr>
      <w:r w:rsidRPr="00ED5481">
        <w:rPr>
          <w:lang w:val="de-DE"/>
        </w:rPr>
        <w:t>Kesimpulan</w:t>
      </w:r>
    </w:p>
    <w:p w:rsidR="008B45FB" w:rsidRPr="00ED5481" w:rsidRDefault="008B45FB" w:rsidP="004E0029">
      <w:pPr>
        <w:spacing w:line="240" w:lineRule="auto"/>
        <w:ind w:firstLine="0"/>
        <w:rPr>
          <w:lang w:val="de-DE"/>
        </w:rPr>
      </w:pPr>
      <w:r w:rsidRPr="00ED5481">
        <w:rPr>
          <w:lang w:val="de-DE"/>
        </w:rPr>
        <w:t>Berdasarkan hasil penelitian dan pembahasan yang dilakukan, maka dapat disimpulkan:</w:t>
      </w:r>
    </w:p>
    <w:p w:rsidR="008B45FB" w:rsidRPr="0068196B" w:rsidRDefault="008B45FB" w:rsidP="009B5A3F">
      <w:pPr>
        <w:pStyle w:val="ListParagraph"/>
        <w:numPr>
          <w:ilvl w:val="0"/>
          <w:numId w:val="19"/>
        </w:numPr>
        <w:spacing w:after="0" w:line="240" w:lineRule="auto"/>
        <w:ind w:left="426" w:hanging="426"/>
        <w:jc w:val="both"/>
        <w:rPr>
          <w:rFonts w:ascii="Times New Roman" w:hAnsi="Times New Roman" w:cs="Times New Roman"/>
          <w:sz w:val="20"/>
          <w:szCs w:val="20"/>
        </w:rPr>
      </w:pPr>
      <w:r w:rsidRPr="0068196B">
        <w:rPr>
          <w:rFonts w:ascii="Times New Roman" w:hAnsi="Times New Roman" w:cs="Times New Roman"/>
          <w:sz w:val="20"/>
          <w:szCs w:val="20"/>
        </w:rPr>
        <w:t>Sistem Pakar Diagnosis ISPA Pada Balita Dengan Metode Certainty Factor  ini mampu menghitung besar resiko seorang balita terserang suatu penyakit ISPA berdasarkan gejala-gejala yang dimasukkan.</w:t>
      </w:r>
    </w:p>
    <w:p w:rsidR="008B45FB" w:rsidRPr="0068196B" w:rsidRDefault="008B45FB" w:rsidP="009B5A3F">
      <w:pPr>
        <w:pStyle w:val="ListParagraph"/>
        <w:numPr>
          <w:ilvl w:val="0"/>
          <w:numId w:val="19"/>
        </w:numPr>
        <w:spacing w:after="0" w:line="240" w:lineRule="auto"/>
        <w:ind w:left="426" w:hanging="426"/>
        <w:jc w:val="both"/>
        <w:rPr>
          <w:rFonts w:ascii="Times New Roman" w:hAnsi="Times New Roman" w:cs="Times New Roman"/>
          <w:sz w:val="20"/>
          <w:szCs w:val="20"/>
        </w:rPr>
      </w:pPr>
      <w:r w:rsidRPr="0068196B">
        <w:rPr>
          <w:rFonts w:ascii="Times New Roman" w:hAnsi="Times New Roman" w:cs="Times New Roman"/>
          <w:sz w:val="20"/>
          <w:szCs w:val="20"/>
        </w:rPr>
        <w:t>Aplikasi mampu menyimpan representasi pengetahuan pakar berdasarkan nilai kebenaran MB dan MD.</w:t>
      </w:r>
    </w:p>
    <w:p w:rsidR="008B45FB" w:rsidRPr="0068196B" w:rsidRDefault="008B45FB" w:rsidP="009B5A3F">
      <w:pPr>
        <w:pStyle w:val="ListParagraph"/>
        <w:numPr>
          <w:ilvl w:val="0"/>
          <w:numId w:val="19"/>
        </w:numPr>
        <w:spacing w:after="0" w:line="240" w:lineRule="auto"/>
        <w:ind w:left="426" w:hanging="426"/>
        <w:jc w:val="both"/>
        <w:rPr>
          <w:rFonts w:ascii="Times New Roman" w:hAnsi="Times New Roman" w:cs="Times New Roman"/>
          <w:sz w:val="20"/>
          <w:szCs w:val="20"/>
        </w:rPr>
      </w:pPr>
      <w:r w:rsidRPr="0068196B">
        <w:rPr>
          <w:rFonts w:ascii="Times New Roman" w:hAnsi="Times New Roman" w:cs="Times New Roman"/>
          <w:sz w:val="20"/>
          <w:szCs w:val="20"/>
        </w:rPr>
        <w:t>Sistem dapat menampilkan kembali data rekam medis seorang pasien berdasarkan pemeriksaan yang dilakukan oleh tenaga medis.</w:t>
      </w:r>
    </w:p>
    <w:p w:rsidR="008B45FB" w:rsidRPr="0068196B" w:rsidRDefault="008B45FB" w:rsidP="009B5A3F">
      <w:pPr>
        <w:pStyle w:val="ListParagraph"/>
        <w:numPr>
          <w:ilvl w:val="0"/>
          <w:numId w:val="19"/>
        </w:numPr>
        <w:spacing w:after="0" w:line="240" w:lineRule="auto"/>
        <w:ind w:left="426" w:hanging="426"/>
        <w:jc w:val="both"/>
        <w:rPr>
          <w:rFonts w:ascii="Times New Roman" w:hAnsi="Times New Roman" w:cs="Times New Roman"/>
          <w:sz w:val="20"/>
          <w:szCs w:val="20"/>
        </w:rPr>
      </w:pPr>
      <w:r w:rsidRPr="0068196B">
        <w:rPr>
          <w:rFonts w:ascii="Times New Roman" w:hAnsi="Times New Roman" w:cs="Times New Roman"/>
          <w:sz w:val="20"/>
          <w:szCs w:val="20"/>
        </w:rPr>
        <w:t>Berdasarkan hasil pengujian yang telah dilakukan, sistem dapat berjalan dengan baik. Jika, terdapat kesalahan dalam input atau pengoperasian sistem terdapat pesan peringatan kesalahan.</w:t>
      </w:r>
    </w:p>
    <w:p w:rsidR="00A86B29" w:rsidRDefault="008B45FB" w:rsidP="009B5A3F">
      <w:pPr>
        <w:pStyle w:val="heading1"/>
        <w:numPr>
          <w:ilvl w:val="0"/>
          <w:numId w:val="22"/>
        </w:numPr>
      </w:pPr>
      <w:r>
        <w:rPr>
          <w:lang w:val="en-US"/>
        </w:rPr>
        <w:t>Saran</w:t>
      </w:r>
    </w:p>
    <w:p w:rsidR="008B45FB" w:rsidRPr="0068196B" w:rsidRDefault="008B45FB" w:rsidP="004E0029">
      <w:pPr>
        <w:spacing w:line="240" w:lineRule="auto"/>
        <w:ind w:firstLine="0"/>
      </w:pPr>
      <w:r w:rsidRPr="0068196B">
        <w:t>Dikarenakan banyak kendala yang dihadapi pada saat pembuatan sistem, maka penulis menyarankan untuk mengembangkan penelitian sebagai berikut:</w:t>
      </w:r>
    </w:p>
    <w:p w:rsidR="008B45FB" w:rsidRPr="0068196B" w:rsidRDefault="008B45FB" w:rsidP="009B5A3F">
      <w:pPr>
        <w:pStyle w:val="ListParagraph"/>
        <w:numPr>
          <w:ilvl w:val="0"/>
          <w:numId w:val="20"/>
        </w:numPr>
        <w:spacing w:after="0" w:line="240" w:lineRule="auto"/>
        <w:ind w:left="426" w:hanging="426"/>
        <w:jc w:val="both"/>
        <w:rPr>
          <w:rFonts w:ascii="Times New Roman" w:hAnsi="Times New Roman" w:cs="Times New Roman"/>
          <w:sz w:val="20"/>
          <w:szCs w:val="20"/>
        </w:rPr>
      </w:pPr>
      <w:r w:rsidRPr="0068196B">
        <w:rPr>
          <w:rFonts w:ascii="Times New Roman" w:hAnsi="Times New Roman" w:cs="Times New Roman"/>
          <w:sz w:val="20"/>
          <w:szCs w:val="20"/>
        </w:rPr>
        <w:t>Menambahkan faktor-faktor pencetus terjadinya ISPA pada balita dibagian konsultasi, sehingga dapat memperkuat diagnosis yang diberikan sistem.</w:t>
      </w:r>
    </w:p>
    <w:p w:rsidR="008B45FB" w:rsidRPr="0068196B" w:rsidRDefault="008B45FB" w:rsidP="009B5A3F">
      <w:pPr>
        <w:pStyle w:val="ListParagraph"/>
        <w:numPr>
          <w:ilvl w:val="0"/>
          <w:numId w:val="20"/>
        </w:numPr>
        <w:spacing w:after="0" w:line="240" w:lineRule="auto"/>
        <w:ind w:left="426" w:hanging="426"/>
        <w:jc w:val="both"/>
        <w:rPr>
          <w:rFonts w:ascii="Times New Roman" w:hAnsi="Times New Roman" w:cs="Times New Roman"/>
          <w:sz w:val="20"/>
          <w:szCs w:val="20"/>
        </w:rPr>
      </w:pPr>
      <w:r w:rsidRPr="0068196B">
        <w:rPr>
          <w:rFonts w:ascii="Times New Roman" w:hAnsi="Times New Roman" w:cs="Times New Roman"/>
          <w:sz w:val="20"/>
          <w:szCs w:val="20"/>
        </w:rPr>
        <w:lastRenderedPageBreak/>
        <w:t xml:space="preserve">Mengembangkan sistem agar penggunanya dapat kesegala usia, tentunya dengan gejala, penyakit, dan aturan yang lebih beragam. </w:t>
      </w:r>
    </w:p>
    <w:p w:rsidR="008B45FB" w:rsidRDefault="008B45FB" w:rsidP="008B45FB">
      <w:pPr>
        <w:spacing w:line="240" w:lineRule="auto"/>
        <w:rPr>
          <w:b/>
        </w:rPr>
      </w:pPr>
    </w:p>
    <w:p w:rsidR="00A86B29" w:rsidRPr="00332A4B" w:rsidRDefault="00332A4B" w:rsidP="00332A4B">
      <w:pPr>
        <w:pStyle w:val="heading1"/>
        <w:numPr>
          <w:ilvl w:val="0"/>
          <w:numId w:val="0"/>
        </w:numPr>
        <w:ind w:left="567" w:hanging="567"/>
        <w:rPr>
          <w:lang w:val="en-US"/>
        </w:rPr>
      </w:pPr>
      <w:r>
        <w:rPr>
          <w:lang w:val="en-US"/>
        </w:rPr>
        <w:t>Referensi</w:t>
      </w:r>
    </w:p>
    <w:p w:rsidR="004E1679" w:rsidRDefault="004E1679" w:rsidP="004E1679">
      <w:pPr>
        <w:pStyle w:val="ListParagraph"/>
        <w:numPr>
          <w:ilvl w:val="1"/>
          <w:numId w:val="22"/>
        </w:numPr>
        <w:tabs>
          <w:tab w:val="clear" w:pos="1440"/>
          <w:tab w:val="num" w:pos="284"/>
        </w:tabs>
        <w:spacing w:line="240" w:lineRule="auto"/>
        <w:ind w:left="284" w:hanging="284"/>
        <w:jc w:val="both"/>
        <w:rPr>
          <w:rFonts w:ascii="Times New Roman" w:hAnsi="Times New Roman" w:cs="Times New Roman"/>
          <w:sz w:val="20"/>
          <w:szCs w:val="20"/>
          <w:lang w:val="en-US" w:eastAsia="ja-JP"/>
        </w:rPr>
      </w:pPr>
      <w:r>
        <w:rPr>
          <w:rFonts w:ascii="Times New Roman" w:hAnsi="Times New Roman" w:cs="Times New Roman"/>
          <w:sz w:val="20"/>
          <w:szCs w:val="20"/>
          <w:lang w:val="en-US"/>
        </w:rPr>
        <w:t>Kemenkes</w:t>
      </w:r>
      <w:r w:rsidRPr="00475C62">
        <w:rPr>
          <w:rFonts w:ascii="Times New Roman" w:hAnsi="Times New Roman" w:cs="Times New Roman"/>
          <w:sz w:val="20"/>
          <w:szCs w:val="20"/>
        </w:rPr>
        <w:t xml:space="preserve"> RI. </w:t>
      </w:r>
      <w:r>
        <w:rPr>
          <w:rFonts w:ascii="Times New Roman" w:hAnsi="Times New Roman" w:cs="Times New Roman"/>
          <w:sz w:val="20"/>
          <w:szCs w:val="20"/>
          <w:lang w:val="en-US"/>
        </w:rPr>
        <w:t>(</w:t>
      </w:r>
      <w:r w:rsidRPr="00475C62">
        <w:rPr>
          <w:rFonts w:ascii="Times New Roman" w:hAnsi="Times New Roman" w:cs="Times New Roman"/>
          <w:sz w:val="20"/>
          <w:szCs w:val="20"/>
        </w:rPr>
        <w:t>2013</w:t>
      </w:r>
      <w:r>
        <w:rPr>
          <w:rFonts w:ascii="Times New Roman" w:hAnsi="Times New Roman" w:cs="Times New Roman"/>
          <w:sz w:val="20"/>
          <w:szCs w:val="20"/>
          <w:lang w:val="en-US"/>
        </w:rPr>
        <w:t>)</w:t>
      </w:r>
      <w:r w:rsidRPr="00475C62">
        <w:rPr>
          <w:rFonts w:ascii="Times New Roman" w:hAnsi="Times New Roman" w:cs="Times New Roman"/>
          <w:sz w:val="20"/>
          <w:szCs w:val="20"/>
        </w:rPr>
        <w:t xml:space="preserve">. </w:t>
      </w:r>
      <w:r w:rsidRPr="00475C62">
        <w:rPr>
          <w:rFonts w:ascii="Times New Roman" w:hAnsi="Times New Roman" w:cs="Times New Roman"/>
          <w:i/>
          <w:sz w:val="20"/>
          <w:szCs w:val="20"/>
        </w:rPr>
        <w:t>Riset Kesehatan Dasar</w:t>
      </w:r>
      <w:r w:rsidRPr="00475C62">
        <w:rPr>
          <w:rFonts w:ascii="Times New Roman" w:hAnsi="Times New Roman" w:cs="Times New Roman"/>
          <w:sz w:val="20"/>
          <w:szCs w:val="20"/>
        </w:rPr>
        <w:t>. Juni. Badan penelitian dan pengembangan kesehatan. Jakarta</w:t>
      </w:r>
      <w:r>
        <w:rPr>
          <w:rFonts w:ascii="Times New Roman" w:hAnsi="Times New Roman" w:cs="Times New Roman"/>
          <w:sz w:val="20"/>
          <w:szCs w:val="20"/>
          <w:lang w:val="en-US"/>
        </w:rPr>
        <w:t>.</w:t>
      </w:r>
    </w:p>
    <w:p w:rsidR="004E1679" w:rsidRPr="00DB616C" w:rsidRDefault="004E1679" w:rsidP="004E1679">
      <w:pPr>
        <w:pStyle w:val="ListParagraph"/>
        <w:numPr>
          <w:ilvl w:val="1"/>
          <w:numId w:val="22"/>
        </w:numPr>
        <w:tabs>
          <w:tab w:val="clear" w:pos="1440"/>
          <w:tab w:val="num" w:pos="284"/>
        </w:tabs>
        <w:spacing w:line="240" w:lineRule="auto"/>
        <w:ind w:left="284" w:hanging="284"/>
        <w:jc w:val="both"/>
        <w:rPr>
          <w:rFonts w:ascii="Times New Roman" w:hAnsi="Times New Roman" w:cs="Times New Roman"/>
          <w:sz w:val="20"/>
          <w:szCs w:val="20"/>
          <w:lang w:val="en-US" w:eastAsia="ja-JP"/>
        </w:rPr>
      </w:pPr>
      <w:r w:rsidRPr="00DB616C">
        <w:rPr>
          <w:rFonts w:ascii="Times New Roman" w:hAnsi="Times New Roman" w:cs="Times New Roman"/>
          <w:sz w:val="20"/>
          <w:szCs w:val="20"/>
          <w:lang w:val="de-DE"/>
        </w:rPr>
        <w:t>Riskesdas, (2007).Balitbang, Depkes RI.</w:t>
      </w:r>
    </w:p>
    <w:p w:rsidR="004E1679" w:rsidRDefault="004E1679" w:rsidP="004E1679">
      <w:pPr>
        <w:pStyle w:val="ListParagraph"/>
        <w:numPr>
          <w:ilvl w:val="1"/>
          <w:numId w:val="22"/>
        </w:numPr>
        <w:tabs>
          <w:tab w:val="clear" w:pos="1440"/>
          <w:tab w:val="num" w:pos="284"/>
        </w:tabs>
        <w:spacing w:line="240" w:lineRule="auto"/>
        <w:ind w:left="284" w:hanging="284"/>
        <w:jc w:val="both"/>
        <w:rPr>
          <w:rFonts w:ascii="Times New Roman" w:hAnsi="Times New Roman" w:cs="Times New Roman"/>
          <w:sz w:val="20"/>
          <w:szCs w:val="20"/>
          <w:lang w:val="en-US" w:eastAsia="ja-JP"/>
        </w:rPr>
      </w:pPr>
      <w:r w:rsidRPr="00475C62">
        <w:rPr>
          <w:rFonts w:ascii="Times New Roman" w:hAnsi="Times New Roman" w:cs="Times New Roman"/>
          <w:sz w:val="20"/>
          <w:szCs w:val="20"/>
        </w:rPr>
        <w:t xml:space="preserve">Kusumadewi, Sri. </w:t>
      </w:r>
      <w:r>
        <w:rPr>
          <w:rFonts w:ascii="Times New Roman" w:hAnsi="Times New Roman" w:cs="Times New Roman"/>
          <w:sz w:val="20"/>
          <w:szCs w:val="20"/>
          <w:lang w:val="en-US"/>
        </w:rPr>
        <w:t>(</w:t>
      </w:r>
      <w:r w:rsidRPr="00475C62">
        <w:rPr>
          <w:rFonts w:ascii="Times New Roman" w:hAnsi="Times New Roman" w:cs="Times New Roman"/>
          <w:sz w:val="20"/>
          <w:szCs w:val="20"/>
        </w:rPr>
        <w:t>2003</w:t>
      </w:r>
      <w:r>
        <w:rPr>
          <w:rFonts w:ascii="Times New Roman" w:hAnsi="Times New Roman" w:cs="Times New Roman"/>
          <w:sz w:val="20"/>
          <w:szCs w:val="20"/>
          <w:lang w:val="en-US"/>
        </w:rPr>
        <w:t>)</w:t>
      </w:r>
      <w:r w:rsidRPr="00475C62">
        <w:rPr>
          <w:rFonts w:ascii="Times New Roman" w:hAnsi="Times New Roman" w:cs="Times New Roman"/>
          <w:sz w:val="20"/>
          <w:szCs w:val="20"/>
        </w:rPr>
        <w:t xml:space="preserve">. </w:t>
      </w:r>
      <w:r w:rsidRPr="00475C62">
        <w:rPr>
          <w:rFonts w:ascii="Times New Roman" w:hAnsi="Times New Roman" w:cs="Times New Roman"/>
          <w:i/>
          <w:sz w:val="20"/>
          <w:szCs w:val="20"/>
        </w:rPr>
        <w:t>Artificial Intelligence Edisi Pertama</w:t>
      </w:r>
      <w:r w:rsidRPr="00475C62">
        <w:rPr>
          <w:rFonts w:ascii="Times New Roman" w:hAnsi="Times New Roman" w:cs="Times New Roman"/>
          <w:sz w:val="20"/>
          <w:szCs w:val="20"/>
        </w:rPr>
        <w:t>.</w:t>
      </w:r>
      <w:r w:rsidR="00951832">
        <w:rPr>
          <w:rFonts w:ascii="Times New Roman" w:hAnsi="Times New Roman" w:cs="Times New Roman"/>
          <w:sz w:val="20"/>
          <w:szCs w:val="20"/>
        </w:rPr>
        <w:t xml:space="preserve"> Yogyakarta</w:t>
      </w:r>
      <w:r w:rsidRPr="00475C62">
        <w:rPr>
          <w:rFonts w:ascii="Times New Roman" w:hAnsi="Times New Roman" w:cs="Times New Roman"/>
          <w:sz w:val="20"/>
          <w:szCs w:val="20"/>
        </w:rPr>
        <w:t>: Penerbit Graha Ilmu</w:t>
      </w:r>
      <w:r>
        <w:rPr>
          <w:rFonts w:ascii="Times New Roman" w:hAnsi="Times New Roman" w:cs="Times New Roman"/>
          <w:sz w:val="20"/>
          <w:szCs w:val="20"/>
          <w:lang w:val="en-US"/>
        </w:rPr>
        <w:t>.</w:t>
      </w:r>
    </w:p>
    <w:p w:rsidR="004E1679" w:rsidRDefault="004E1679" w:rsidP="004E1679">
      <w:pPr>
        <w:pStyle w:val="ListParagraph"/>
        <w:numPr>
          <w:ilvl w:val="1"/>
          <w:numId w:val="22"/>
        </w:numPr>
        <w:tabs>
          <w:tab w:val="clear" w:pos="1440"/>
          <w:tab w:val="num" w:pos="284"/>
        </w:tabs>
        <w:spacing w:line="240" w:lineRule="auto"/>
        <w:ind w:left="284" w:hanging="284"/>
        <w:jc w:val="both"/>
        <w:rPr>
          <w:rFonts w:ascii="Times New Roman" w:hAnsi="Times New Roman" w:cs="Times New Roman"/>
          <w:sz w:val="20"/>
          <w:szCs w:val="20"/>
          <w:lang w:val="en-US" w:eastAsia="ja-JP"/>
        </w:rPr>
      </w:pPr>
      <w:r w:rsidRPr="00475C62">
        <w:rPr>
          <w:rFonts w:ascii="Times New Roman" w:hAnsi="Times New Roman" w:cs="Times New Roman"/>
          <w:sz w:val="20"/>
          <w:szCs w:val="20"/>
        </w:rPr>
        <w:t xml:space="preserve">Turban, E. (1995). </w:t>
      </w:r>
      <w:r w:rsidRPr="00475C62">
        <w:rPr>
          <w:rFonts w:ascii="Times New Roman" w:hAnsi="Times New Roman" w:cs="Times New Roman"/>
          <w:i/>
          <w:iCs/>
          <w:sz w:val="20"/>
          <w:szCs w:val="20"/>
        </w:rPr>
        <w:t>Decision Support and Expert System</w:t>
      </w:r>
      <w:r w:rsidRPr="00475C62">
        <w:rPr>
          <w:rFonts w:ascii="Times New Roman" w:hAnsi="Times New Roman" w:cs="Times New Roman"/>
          <w:sz w:val="20"/>
          <w:szCs w:val="20"/>
        </w:rPr>
        <w:t xml:space="preserve">; </w:t>
      </w:r>
      <w:r w:rsidRPr="00475C62">
        <w:rPr>
          <w:rFonts w:ascii="Times New Roman" w:hAnsi="Times New Roman" w:cs="Times New Roman"/>
          <w:i/>
          <w:iCs/>
          <w:sz w:val="20"/>
          <w:szCs w:val="20"/>
        </w:rPr>
        <w:t xml:space="preserve">Management Support System. </w:t>
      </w:r>
      <w:r w:rsidRPr="00475C62">
        <w:rPr>
          <w:rFonts w:ascii="Times New Roman" w:hAnsi="Times New Roman" w:cs="Times New Roman"/>
          <w:sz w:val="20"/>
          <w:szCs w:val="20"/>
        </w:rPr>
        <w:t xml:space="preserve">Newyork: Prentice-Hall. </w:t>
      </w:r>
    </w:p>
    <w:p w:rsidR="004E1679" w:rsidRDefault="004E1679" w:rsidP="004E1679">
      <w:pPr>
        <w:pStyle w:val="ListParagraph"/>
        <w:numPr>
          <w:ilvl w:val="1"/>
          <w:numId w:val="22"/>
        </w:numPr>
        <w:tabs>
          <w:tab w:val="clear" w:pos="1440"/>
          <w:tab w:val="num" w:pos="284"/>
        </w:tabs>
        <w:spacing w:line="240" w:lineRule="auto"/>
        <w:ind w:left="284" w:hanging="284"/>
        <w:jc w:val="both"/>
        <w:rPr>
          <w:rFonts w:ascii="Times New Roman" w:hAnsi="Times New Roman" w:cs="Times New Roman"/>
          <w:sz w:val="20"/>
          <w:szCs w:val="20"/>
          <w:lang w:val="en-US" w:eastAsia="ja-JP"/>
        </w:rPr>
      </w:pPr>
      <w:r w:rsidRPr="00475C62">
        <w:rPr>
          <w:rFonts w:ascii="Times New Roman" w:hAnsi="Times New Roman" w:cs="Times New Roman"/>
          <w:sz w:val="20"/>
          <w:szCs w:val="20"/>
        </w:rPr>
        <w:t xml:space="preserve">Rohman.F.F &amp; Fauziah. A. </w:t>
      </w:r>
      <w:r>
        <w:rPr>
          <w:rFonts w:ascii="Times New Roman" w:hAnsi="Times New Roman" w:cs="Times New Roman"/>
          <w:sz w:val="20"/>
          <w:szCs w:val="20"/>
          <w:lang w:val="en-US"/>
        </w:rPr>
        <w:t>(</w:t>
      </w:r>
      <w:r w:rsidRPr="00475C62">
        <w:rPr>
          <w:rFonts w:ascii="Times New Roman" w:hAnsi="Times New Roman" w:cs="Times New Roman"/>
          <w:sz w:val="20"/>
          <w:szCs w:val="20"/>
        </w:rPr>
        <w:t>2008</w:t>
      </w:r>
      <w:r>
        <w:rPr>
          <w:rFonts w:ascii="Times New Roman" w:hAnsi="Times New Roman" w:cs="Times New Roman"/>
          <w:sz w:val="20"/>
          <w:szCs w:val="20"/>
          <w:lang w:val="en-US"/>
        </w:rPr>
        <w:t>)</w:t>
      </w:r>
      <w:r w:rsidRPr="00475C62">
        <w:rPr>
          <w:rFonts w:ascii="Times New Roman" w:hAnsi="Times New Roman" w:cs="Times New Roman"/>
          <w:sz w:val="20"/>
          <w:szCs w:val="20"/>
        </w:rPr>
        <w:t xml:space="preserve">. </w:t>
      </w:r>
      <w:r w:rsidRPr="00475C62">
        <w:rPr>
          <w:rFonts w:ascii="Times New Roman" w:hAnsi="Times New Roman" w:cs="Times New Roman"/>
          <w:i/>
          <w:sz w:val="20"/>
          <w:szCs w:val="20"/>
        </w:rPr>
        <w:t>Rancang Bangun Aplikasi Sistem Pakar untuk menentukan Jenis Gangguan Perkembangan pada Anak</w:t>
      </w:r>
      <w:r w:rsidRPr="00475C62">
        <w:rPr>
          <w:rFonts w:ascii="Times New Roman" w:hAnsi="Times New Roman" w:cs="Times New Roman"/>
          <w:sz w:val="20"/>
          <w:szCs w:val="20"/>
        </w:rPr>
        <w:t>. Media Informtika 6(1):1-23</w:t>
      </w:r>
      <w:r>
        <w:rPr>
          <w:rFonts w:ascii="Times New Roman" w:hAnsi="Times New Roman" w:cs="Times New Roman"/>
          <w:sz w:val="20"/>
          <w:szCs w:val="20"/>
          <w:lang w:val="en-US"/>
        </w:rPr>
        <w:t>.</w:t>
      </w:r>
    </w:p>
    <w:p w:rsidR="004E1679" w:rsidRPr="009B5A3F" w:rsidRDefault="004E1679" w:rsidP="004E1679">
      <w:pPr>
        <w:pStyle w:val="ListParagraph"/>
        <w:numPr>
          <w:ilvl w:val="1"/>
          <w:numId w:val="22"/>
        </w:numPr>
        <w:tabs>
          <w:tab w:val="clear" w:pos="1440"/>
          <w:tab w:val="num" w:pos="284"/>
        </w:tabs>
        <w:spacing w:line="240" w:lineRule="auto"/>
        <w:ind w:left="284" w:hanging="284"/>
        <w:jc w:val="both"/>
        <w:rPr>
          <w:rFonts w:ascii="Times New Roman" w:hAnsi="Times New Roman" w:cs="Times New Roman"/>
          <w:sz w:val="20"/>
          <w:szCs w:val="20"/>
          <w:lang w:val="en-US" w:eastAsia="ja-JP"/>
        </w:rPr>
      </w:pPr>
      <w:r w:rsidRPr="009B5A3F">
        <w:rPr>
          <w:rFonts w:ascii="Times New Roman" w:hAnsi="Times New Roman" w:cs="Times New Roman"/>
          <w:sz w:val="20"/>
          <w:szCs w:val="20"/>
          <w:lang w:eastAsia="ja-JP"/>
        </w:rPr>
        <w:t xml:space="preserve">Turban, E. (2005). </w:t>
      </w:r>
      <w:r w:rsidRPr="009B5A3F">
        <w:rPr>
          <w:rFonts w:ascii="Times New Roman" w:hAnsi="Times New Roman" w:cs="Times New Roman"/>
          <w:i/>
          <w:iCs/>
          <w:sz w:val="20"/>
          <w:szCs w:val="20"/>
          <w:lang w:eastAsia="ja-JP"/>
        </w:rPr>
        <w:t xml:space="preserve">Decision Support System and Intelligent Systems. </w:t>
      </w:r>
      <w:r w:rsidRPr="009B5A3F">
        <w:rPr>
          <w:rFonts w:ascii="Times New Roman" w:hAnsi="Times New Roman" w:cs="Times New Roman"/>
          <w:sz w:val="20"/>
          <w:szCs w:val="20"/>
          <w:lang w:eastAsia="ja-JP"/>
        </w:rPr>
        <w:t>Yogyakarta: Penerbit Andi</w:t>
      </w:r>
      <w:r w:rsidRPr="009B5A3F">
        <w:rPr>
          <w:rFonts w:ascii="Times New Roman" w:hAnsi="Times New Roman" w:cs="Times New Roman"/>
          <w:sz w:val="20"/>
          <w:szCs w:val="20"/>
          <w:lang w:val="en-US" w:eastAsia="ja-JP"/>
        </w:rPr>
        <w:t>.</w:t>
      </w:r>
    </w:p>
    <w:p w:rsidR="004E1679" w:rsidRDefault="004E1679" w:rsidP="004E1679">
      <w:pPr>
        <w:pStyle w:val="ListParagraph"/>
        <w:numPr>
          <w:ilvl w:val="1"/>
          <w:numId w:val="22"/>
        </w:numPr>
        <w:tabs>
          <w:tab w:val="clear" w:pos="1440"/>
          <w:tab w:val="num" w:pos="284"/>
        </w:tabs>
        <w:spacing w:line="240" w:lineRule="auto"/>
        <w:ind w:left="284" w:hanging="284"/>
        <w:jc w:val="both"/>
        <w:rPr>
          <w:rFonts w:ascii="Times New Roman" w:hAnsi="Times New Roman" w:cs="Times New Roman"/>
          <w:sz w:val="20"/>
          <w:szCs w:val="20"/>
          <w:lang w:val="en-US" w:eastAsia="ja-JP"/>
        </w:rPr>
      </w:pPr>
      <w:r w:rsidRPr="00564756">
        <w:rPr>
          <w:rFonts w:ascii="Times New Roman" w:hAnsi="Times New Roman" w:cs="Times New Roman"/>
          <w:sz w:val="20"/>
          <w:szCs w:val="20"/>
          <w:lang w:eastAsia="ja-JP"/>
        </w:rPr>
        <w:t xml:space="preserve">Suryana A. </w:t>
      </w:r>
      <w:r>
        <w:rPr>
          <w:rFonts w:ascii="Times New Roman" w:hAnsi="Times New Roman" w:cs="Times New Roman"/>
          <w:sz w:val="20"/>
          <w:szCs w:val="20"/>
          <w:lang w:val="en-US" w:eastAsia="ja-JP"/>
        </w:rPr>
        <w:t>(</w:t>
      </w:r>
      <w:r w:rsidRPr="00564756">
        <w:rPr>
          <w:rFonts w:ascii="Times New Roman" w:hAnsi="Times New Roman" w:cs="Times New Roman"/>
          <w:sz w:val="20"/>
          <w:szCs w:val="20"/>
          <w:lang w:eastAsia="ja-JP"/>
        </w:rPr>
        <w:t>2005</w:t>
      </w:r>
      <w:r>
        <w:rPr>
          <w:rFonts w:ascii="Times New Roman" w:hAnsi="Times New Roman" w:cs="Times New Roman"/>
          <w:sz w:val="20"/>
          <w:szCs w:val="20"/>
          <w:lang w:val="en-US" w:eastAsia="ja-JP"/>
        </w:rPr>
        <w:t>)</w:t>
      </w:r>
      <w:r w:rsidRPr="00564756">
        <w:rPr>
          <w:rFonts w:ascii="Times New Roman" w:hAnsi="Times New Roman" w:cs="Times New Roman"/>
          <w:sz w:val="20"/>
          <w:szCs w:val="20"/>
          <w:lang w:eastAsia="ja-JP"/>
        </w:rPr>
        <w:t xml:space="preserve">. </w:t>
      </w:r>
      <w:r w:rsidRPr="00564756">
        <w:rPr>
          <w:rFonts w:ascii="Times New Roman" w:hAnsi="Times New Roman" w:cs="Times New Roman"/>
          <w:i/>
          <w:sz w:val="20"/>
          <w:szCs w:val="20"/>
          <w:lang w:eastAsia="ja-JP"/>
        </w:rPr>
        <w:t>Berbagai Masalah Kesehatan Anak dan Balita</w:t>
      </w:r>
      <w:r w:rsidRPr="00564756">
        <w:rPr>
          <w:rFonts w:ascii="Times New Roman" w:hAnsi="Times New Roman" w:cs="Times New Roman"/>
          <w:sz w:val="20"/>
          <w:szCs w:val="20"/>
          <w:lang w:eastAsia="ja-JP"/>
        </w:rPr>
        <w:t>. Khilma: Jakarta</w:t>
      </w:r>
      <w:r>
        <w:rPr>
          <w:rFonts w:ascii="Times New Roman" w:hAnsi="Times New Roman" w:cs="Times New Roman"/>
          <w:sz w:val="20"/>
          <w:szCs w:val="20"/>
          <w:lang w:val="en-US" w:eastAsia="ja-JP"/>
        </w:rPr>
        <w:t>.</w:t>
      </w:r>
    </w:p>
    <w:p w:rsidR="004E1679" w:rsidRPr="00B70B95" w:rsidRDefault="004E1679" w:rsidP="004E1679">
      <w:pPr>
        <w:pStyle w:val="ListParagraph"/>
        <w:numPr>
          <w:ilvl w:val="1"/>
          <w:numId w:val="22"/>
        </w:numPr>
        <w:tabs>
          <w:tab w:val="clear" w:pos="1440"/>
          <w:tab w:val="num" w:pos="284"/>
        </w:tabs>
        <w:spacing w:line="240" w:lineRule="auto"/>
        <w:ind w:left="284" w:hanging="284"/>
        <w:jc w:val="both"/>
        <w:rPr>
          <w:rFonts w:ascii="Times New Roman" w:hAnsi="Times New Roman" w:cs="Times New Roman"/>
          <w:sz w:val="20"/>
          <w:szCs w:val="20"/>
          <w:lang w:val="en-US" w:eastAsia="ja-JP"/>
        </w:rPr>
      </w:pPr>
      <w:r w:rsidRPr="00B70B95">
        <w:rPr>
          <w:rFonts w:ascii="Times New Roman" w:hAnsi="Times New Roman" w:cs="Times New Roman"/>
          <w:sz w:val="20"/>
          <w:szCs w:val="20"/>
          <w:lang w:eastAsia="ja-JP"/>
        </w:rPr>
        <w:t xml:space="preserve">Arifin, M. I. </w:t>
      </w:r>
      <w:r w:rsidRPr="00B70B95">
        <w:rPr>
          <w:rFonts w:ascii="Times New Roman" w:hAnsi="Times New Roman" w:cs="Times New Roman"/>
          <w:sz w:val="20"/>
          <w:szCs w:val="20"/>
          <w:lang w:val="en-US" w:eastAsia="ja-JP"/>
        </w:rPr>
        <w:t>(2009)</w:t>
      </w:r>
      <w:r w:rsidRPr="00B70B95">
        <w:rPr>
          <w:rFonts w:ascii="Times New Roman" w:hAnsi="Times New Roman" w:cs="Times New Roman"/>
          <w:sz w:val="20"/>
          <w:szCs w:val="20"/>
          <w:lang w:eastAsia="ja-JP"/>
        </w:rPr>
        <w:t xml:space="preserve">. </w:t>
      </w:r>
      <w:r w:rsidRPr="00B70B95">
        <w:rPr>
          <w:rFonts w:ascii="Times New Roman" w:hAnsi="Times New Roman" w:cs="Times New Roman"/>
          <w:i/>
          <w:sz w:val="20"/>
          <w:szCs w:val="20"/>
          <w:lang w:eastAsia="ja-JP"/>
        </w:rPr>
        <w:t>Pemberantasan Penyakit Menular</w:t>
      </w:r>
      <w:r w:rsidR="00951832">
        <w:rPr>
          <w:rFonts w:ascii="Times New Roman" w:hAnsi="Times New Roman" w:cs="Times New Roman"/>
          <w:sz w:val="20"/>
          <w:szCs w:val="20"/>
          <w:lang w:eastAsia="ja-JP"/>
        </w:rPr>
        <w:t>. Purwokerto</w:t>
      </w:r>
      <w:r w:rsidRPr="00B70B95">
        <w:rPr>
          <w:rFonts w:ascii="Times New Roman" w:hAnsi="Times New Roman" w:cs="Times New Roman"/>
          <w:sz w:val="20"/>
          <w:szCs w:val="20"/>
          <w:lang w:eastAsia="ja-JP"/>
        </w:rPr>
        <w:t>: Penerbit Buku Kedokteran</w:t>
      </w:r>
      <w:r w:rsidRPr="00B70B95">
        <w:rPr>
          <w:rFonts w:ascii="Times New Roman" w:hAnsi="Times New Roman" w:cs="Times New Roman"/>
          <w:sz w:val="20"/>
          <w:szCs w:val="20"/>
          <w:lang w:val="en-US" w:eastAsia="ja-JP"/>
        </w:rPr>
        <w:t>.</w:t>
      </w:r>
    </w:p>
    <w:p w:rsidR="004E1679" w:rsidRDefault="004E1679" w:rsidP="004E1679">
      <w:pPr>
        <w:pStyle w:val="ListParagraph"/>
        <w:numPr>
          <w:ilvl w:val="1"/>
          <w:numId w:val="22"/>
        </w:numPr>
        <w:tabs>
          <w:tab w:val="clear" w:pos="1440"/>
          <w:tab w:val="num" w:pos="284"/>
        </w:tabs>
        <w:spacing w:line="240" w:lineRule="auto"/>
        <w:ind w:left="284" w:hanging="284"/>
        <w:jc w:val="both"/>
        <w:rPr>
          <w:rFonts w:ascii="Times New Roman" w:hAnsi="Times New Roman" w:cs="Times New Roman"/>
          <w:sz w:val="20"/>
          <w:szCs w:val="20"/>
          <w:lang w:val="en-US" w:eastAsia="ja-JP"/>
        </w:rPr>
      </w:pPr>
      <w:r w:rsidRPr="00B70B95">
        <w:rPr>
          <w:rFonts w:ascii="Times New Roman" w:hAnsi="Times New Roman" w:cs="Times New Roman"/>
          <w:sz w:val="20"/>
          <w:szCs w:val="20"/>
          <w:lang w:eastAsia="ja-JP"/>
        </w:rPr>
        <w:t>Fuad, A.</w:t>
      </w:r>
      <w:r w:rsidRPr="00B70B95">
        <w:rPr>
          <w:rFonts w:ascii="Times New Roman" w:hAnsi="Times New Roman" w:cs="Times New Roman"/>
          <w:sz w:val="20"/>
          <w:szCs w:val="20"/>
          <w:lang w:val="en-US" w:eastAsia="ja-JP"/>
        </w:rPr>
        <w:t xml:space="preserve"> (</w:t>
      </w:r>
      <w:r w:rsidRPr="00B70B95">
        <w:rPr>
          <w:rFonts w:ascii="Times New Roman" w:hAnsi="Times New Roman" w:cs="Times New Roman"/>
          <w:sz w:val="20"/>
          <w:szCs w:val="20"/>
          <w:lang w:eastAsia="ja-JP"/>
        </w:rPr>
        <w:t>2008</w:t>
      </w:r>
      <w:r w:rsidRPr="00B70B95">
        <w:rPr>
          <w:rFonts w:ascii="Times New Roman" w:hAnsi="Times New Roman" w:cs="Times New Roman"/>
          <w:sz w:val="20"/>
          <w:szCs w:val="20"/>
          <w:lang w:val="en-US" w:eastAsia="ja-JP"/>
        </w:rPr>
        <w:t>)</w:t>
      </w:r>
      <w:r w:rsidRPr="00B70B95">
        <w:rPr>
          <w:rFonts w:ascii="Times New Roman" w:hAnsi="Times New Roman" w:cs="Times New Roman"/>
          <w:sz w:val="20"/>
          <w:szCs w:val="20"/>
          <w:lang w:eastAsia="ja-JP"/>
        </w:rPr>
        <w:t xml:space="preserve">. </w:t>
      </w:r>
      <w:r w:rsidRPr="00B70B95">
        <w:rPr>
          <w:rFonts w:ascii="Times New Roman" w:hAnsi="Times New Roman" w:cs="Times New Roman"/>
          <w:i/>
          <w:sz w:val="20"/>
          <w:szCs w:val="20"/>
          <w:lang w:eastAsia="ja-JP"/>
        </w:rPr>
        <w:t>Infeksi Saluran Pernafasan Akut (ISPA).</w:t>
      </w:r>
      <w:r w:rsidR="00951832">
        <w:rPr>
          <w:rFonts w:ascii="Times New Roman" w:hAnsi="Times New Roman" w:cs="Times New Roman"/>
          <w:sz w:val="20"/>
          <w:szCs w:val="20"/>
          <w:lang w:eastAsia="ja-JP"/>
        </w:rPr>
        <w:t xml:space="preserve"> Jakarta</w:t>
      </w:r>
      <w:r w:rsidRPr="00B70B95">
        <w:rPr>
          <w:rFonts w:ascii="Times New Roman" w:hAnsi="Times New Roman" w:cs="Times New Roman"/>
          <w:sz w:val="20"/>
          <w:szCs w:val="20"/>
          <w:lang w:eastAsia="ja-JP"/>
        </w:rPr>
        <w:t>: Rinieka Cipta</w:t>
      </w:r>
      <w:r w:rsidRPr="00B70B95">
        <w:rPr>
          <w:rFonts w:ascii="Times New Roman" w:hAnsi="Times New Roman" w:cs="Times New Roman"/>
          <w:sz w:val="20"/>
          <w:szCs w:val="20"/>
          <w:lang w:val="en-US" w:eastAsia="ja-JP"/>
        </w:rPr>
        <w:t>.</w:t>
      </w:r>
    </w:p>
    <w:p w:rsidR="004E1679" w:rsidRPr="009B5A3F" w:rsidRDefault="004E1679" w:rsidP="004E1679">
      <w:pPr>
        <w:pStyle w:val="ListParagraph"/>
        <w:numPr>
          <w:ilvl w:val="1"/>
          <w:numId w:val="22"/>
        </w:numPr>
        <w:tabs>
          <w:tab w:val="clear" w:pos="1440"/>
          <w:tab w:val="num" w:pos="284"/>
        </w:tabs>
        <w:spacing w:line="240" w:lineRule="auto"/>
        <w:ind w:left="284" w:hanging="284"/>
        <w:jc w:val="both"/>
        <w:rPr>
          <w:rFonts w:ascii="Times New Roman" w:hAnsi="Times New Roman" w:cs="Times New Roman"/>
          <w:sz w:val="20"/>
          <w:szCs w:val="20"/>
          <w:lang w:val="en-US" w:eastAsia="ja-JP"/>
        </w:rPr>
      </w:pPr>
      <w:r>
        <w:rPr>
          <w:rFonts w:ascii="Times New Roman" w:hAnsi="Times New Roman" w:cs="Times New Roman"/>
          <w:sz w:val="20"/>
          <w:szCs w:val="20"/>
          <w:lang w:eastAsia="ja-JP"/>
        </w:rPr>
        <w:t>Rusmarjono</w:t>
      </w:r>
      <w:r>
        <w:rPr>
          <w:rFonts w:ascii="Times New Roman" w:hAnsi="Times New Roman" w:cs="Times New Roman"/>
          <w:sz w:val="20"/>
          <w:szCs w:val="20"/>
          <w:lang w:val="en-US" w:eastAsia="ja-JP"/>
        </w:rPr>
        <w:t xml:space="preserve"> &amp; </w:t>
      </w:r>
      <w:r w:rsidRPr="00564756">
        <w:rPr>
          <w:rFonts w:ascii="Times New Roman" w:hAnsi="Times New Roman" w:cs="Times New Roman"/>
          <w:sz w:val="20"/>
          <w:szCs w:val="20"/>
          <w:lang w:eastAsia="ja-JP"/>
        </w:rPr>
        <w:t xml:space="preserve">Arsyad </w:t>
      </w:r>
      <w:r>
        <w:rPr>
          <w:rFonts w:ascii="Times New Roman" w:hAnsi="Times New Roman" w:cs="Times New Roman"/>
          <w:sz w:val="20"/>
          <w:szCs w:val="20"/>
          <w:lang w:val="en-US" w:eastAsia="ja-JP"/>
        </w:rPr>
        <w:t xml:space="preserve">E. </w:t>
      </w:r>
      <w:r>
        <w:rPr>
          <w:rFonts w:ascii="Times New Roman" w:hAnsi="Times New Roman" w:cs="Times New Roman"/>
          <w:sz w:val="20"/>
          <w:szCs w:val="20"/>
          <w:lang w:eastAsia="ja-JP"/>
        </w:rPr>
        <w:t>S</w:t>
      </w:r>
      <w:r>
        <w:rPr>
          <w:rFonts w:ascii="Times New Roman" w:hAnsi="Times New Roman" w:cs="Times New Roman"/>
          <w:sz w:val="20"/>
          <w:szCs w:val="20"/>
          <w:lang w:val="en-US" w:eastAsia="ja-JP"/>
        </w:rPr>
        <w:t>.</w:t>
      </w:r>
      <w:r w:rsidRPr="00564756">
        <w:rPr>
          <w:rFonts w:ascii="Times New Roman" w:hAnsi="Times New Roman" w:cs="Times New Roman"/>
          <w:sz w:val="20"/>
          <w:szCs w:val="20"/>
          <w:lang w:eastAsia="ja-JP"/>
        </w:rPr>
        <w:t xml:space="preserve"> </w:t>
      </w:r>
      <w:r>
        <w:rPr>
          <w:rFonts w:ascii="Times New Roman" w:hAnsi="Times New Roman" w:cs="Times New Roman"/>
          <w:sz w:val="20"/>
          <w:szCs w:val="20"/>
          <w:lang w:val="en-US" w:eastAsia="ja-JP"/>
        </w:rPr>
        <w:t>(</w:t>
      </w:r>
      <w:r w:rsidRPr="00564756">
        <w:rPr>
          <w:rFonts w:ascii="Times New Roman" w:hAnsi="Times New Roman" w:cs="Times New Roman"/>
          <w:sz w:val="20"/>
          <w:szCs w:val="20"/>
          <w:lang w:eastAsia="ja-JP"/>
        </w:rPr>
        <w:t>2007</w:t>
      </w:r>
      <w:r>
        <w:rPr>
          <w:rFonts w:ascii="Times New Roman" w:hAnsi="Times New Roman" w:cs="Times New Roman"/>
          <w:sz w:val="20"/>
          <w:szCs w:val="20"/>
          <w:lang w:val="en-US" w:eastAsia="ja-JP"/>
        </w:rPr>
        <w:t>)</w:t>
      </w:r>
      <w:r w:rsidRPr="00564756">
        <w:rPr>
          <w:rFonts w:ascii="Times New Roman" w:hAnsi="Times New Roman" w:cs="Times New Roman"/>
          <w:sz w:val="20"/>
          <w:szCs w:val="20"/>
          <w:lang w:eastAsia="ja-JP"/>
        </w:rPr>
        <w:t xml:space="preserve">. </w:t>
      </w:r>
      <w:r w:rsidRPr="00564756">
        <w:rPr>
          <w:rFonts w:ascii="Times New Roman" w:hAnsi="Times New Roman" w:cs="Times New Roman"/>
          <w:i/>
          <w:sz w:val="20"/>
          <w:szCs w:val="20"/>
          <w:lang w:eastAsia="ja-JP"/>
        </w:rPr>
        <w:t>BUKU Ajar Ilmu Kesehatan Telinga, Hidung Tenggorokan, Kepala &amp; Leher. Edisi 6</w:t>
      </w:r>
      <w:r w:rsidRPr="00564756">
        <w:rPr>
          <w:rFonts w:ascii="Times New Roman" w:hAnsi="Times New Roman" w:cs="Times New Roman"/>
          <w:sz w:val="20"/>
          <w:szCs w:val="20"/>
          <w:lang w:eastAsia="ja-JP"/>
        </w:rPr>
        <w:t>. Fakultas Kedoktera</w:t>
      </w:r>
      <w:r>
        <w:rPr>
          <w:rFonts w:ascii="Times New Roman" w:hAnsi="Times New Roman" w:cs="Times New Roman"/>
          <w:sz w:val="20"/>
          <w:szCs w:val="20"/>
          <w:lang w:eastAsia="ja-JP"/>
        </w:rPr>
        <w:t>n Universitas Indonesia. Khilma</w:t>
      </w:r>
      <w:r>
        <w:rPr>
          <w:rFonts w:ascii="Times New Roman" w:hAnsi="Times New Roman" w:cs="Times New Roman"/>
          <w:sz w:val="20"/>
          <w:szCs w:val="20"/>
          <w:lang w:val="en-US" w:eastAsia="ja-JP"/>
        </w:rPr>
        <w:t>:</w:t>
      </w:r>
      <w:r w:rsidRPr="00564756">
        <w:rPr>
          <w:rFonts w:ascii="Times New Roman" w:hAnsi="Times New Roman" w:cs="Times New Roman"/>
          <w:sz w:val="20"/>
          <w:szCs w:val="20"/>
          <w:lang w:eastAsia="ja-JP"/>
        </w:rPr>
        <w:t xml:space="preserve"> Jakarta</w:t>
      </w:r>
      <w:r>
        <w:rPr>
          <w:rFonts w:ascii="Times New Roman" w:hAnsi="Times New Roman" w:cs="Times New Roman"/>
          <w:sz w:val="20"/>
          <w:szCs w:val="20"/>
          <w:lang w:val="en-US" w:eastAsia="ja-JP"/>
        </w:rPr>
        <w:t>.</w:t>
      </w:r>
    </w:p>
    <w:p w:rsidR="004E1679" w:rsidRPr="009B5A3F" w:rsidRDefault="004E1679" w:rsidP="004E1679">
      <w:pPr>
        <w:pStyle w:val="ListParagraph"/>
        <w:numPr>
          <w:ilvl w:val="1"/>
          <w:numId w:val="22"/>
        </w:numPr>
        <w:tabs>
          <w:tab w:val="clear" w:pos="1440"/>
          <w:tab w:val="num" w:pos="284"/>
        </w:tabs>
        <w:spacing w:line="240" w:lineRule="auto"/>
        <w:ind w:left="284" w:hanging="284"/>
        <w:jc w:val="both"/>
        <w:rPr>
          <w:rFonts w:ascii="Times New Roman" w:hAnsi="Times New Roman" w:cs="Times New Roman"/>
          <w:sz w:val="20"/>
          <w:szCs w:val="20"/>
          <w:lang w:val="en-US" w:eastAsia="ja-JP"/>
        </w:rPr>
      </w:pPr>
      <w:r w:rsidRPr="00564756">
        <w:rPr>
          <w:rFonts w:ascii="Times New Roman" w:hAnsi="Times New Roman" w:cs="Times New Roman"/>
          <w:sz w:val="20"/>
          <w:szCs w:val="20"/>
        </w:rPr>
        <w:t>Irawati, N</w:t>
      </w:r>
      <w:r>
        <w:rPr>
          <w:rFonts w:ascii="Times New Roman" w:hAnsi="Times New Roman" w:cs="Times New Roman"/>
          <w:sz w:val="20"/>
          <w:szCs w:val="20"/>
          <w:lang w:val="en-US"/>
        </w:rPr>
        <w:t>.</w:t>
      </w:r>
      <w:r w:rsidRPr="00564756">
        <w:rPr>
          <w:rFonts w:ascii="Times New Roman" w:hAnsi="Times New Roman" w:cs="Times New Roman"/>
          <w:sz w:val="20"/>
          <w:szCs w:val="20"/>
        </w:rPr>
        <w:t>, Kasarean, E</w:t>
      </w:r>
      <w:r>
        <w:rPr>
          <w:rFonts w:ascii="Times New Roman" w:hAnsi="Times New Roman" w:cs="Times New Roman"/>
          <w:sz w:val="20"/>
          <w:szCs w:val="20"/>
          <w:lang w:val="en-US"/>
        </w:rPr>
        <w:t>.</w:t>
      </w:r>
      <w:r w:rsidRPr="00564756">
        <w:rPr>
          <w:rFonts w:ascii="Times New Roman" w:hAnsi="Times New Roman" w:cs="Times New Roman"/>
          <w:sz w:val="20"/>
          <w:szCs w:val="20"/>
        </w:rPr>
        <w:t xml:space="preserve">, Rusmono, N. </w:t>
      </w:r>
      <w:r>
        <w:rPr>
          <w:rFonts w:ascii="Times New Roman" w:hAnsi="Times New Roman" w:cs="Times New Roman"/>
          <w:sz w:val="20"/>
          <w:szCs w:val="20"/>
          <w:lang w:val="en-US"/>
        </w:rPr>
        <w:t>(</w:t>
      </w:r>
      <w:r w:rsidRPr="00564756">
        <w:rPr>
          <w:rFonts w:ascii="Times New Roman" w:hAnsi="Times New Roman" w:cs="Times New Roman"/>
          <w:sz w:val="20"/>
          <w:szCs w:val="20"/>
        </w:rPr>
        <w:t>2008</w:t>
      </w:r>
      <w:r>
        <w:rPr>
          <w:rFonts w:ascii="Times New Roman" w:hAnsi="Times New Roman" w:cs="Times New Roman"/>
          <w:sz w:val="20"/>
          <w:szCs w:val="20"/>
          <w:lang w:val="en-US"/>
        </w:rPr>
        <w:t>)</w:t>
      </w:r>
      <w:r w:rsidRPr="00564756">
        <w:rPr>
          <w:rFonts w:ascii="Times New Roman" w:hAnsi="Times New Roman" w:cs="Times New Roman"/>
          <w:sz w:val="20"/>
          <w:szCs w:val="20"/>
        </w:rPr>
        <w:t xml:space="preserve">. </w:t>
      </w:r>
      <w:r w:rsidRPr="00564756">
        <w:rPr>
          <w:rFonts w:ascii="Times New Roman" w:hAnsi="Times New Roman" w:cs="Times New Roman"/>
          <w:i/>
          <w:sz w:val="20"/>
          <w:szCs w:val="20"/>
        </w:rPr>
        <w:t>Alergi Hidung dalam Buku Ajar Ilmu Kesehatan Telinga Hidung Tenggorokan kepala Leher</w:t>
      </w:r>
      <w:r w:rsidRPr="00564756">
        <w:rPr>
          <w:rFonts w:ascii="Times New Roman" w:hAnsi="Times New Roman" w:cs="Times New Roman"/>
          <w:sz w:val="20"/>
          <w:szCs w:val="20"/>
        </w:rPr>
        <w:t>, Edisi keenam. Jakarta:</w:t>
      </w:r>
      <w:r>
        <w:rPr>
          <w:rFonts w:ascii="Times New Roman" w:hAnsi="Times New Roman" w:cs="Times New Roman"/>
          <w:sz w:val="20"/>
          <w:szCs w:val="20"/>
          <w:lang w:val="en-US"/>
        </w:rPr>
        <w:t xml:space="preserve"> </w:t>
      </w:r>
      <w:r w:rsidRPr="00564756">
        <w:rPr>
          <w:rFonts w:ascii="Times New Roman" w:hAnsi="Times New Roman" w:cs="Times New Roman"/>
          <w:sz w:val="20"/>
          <w:szCs w:val="20"/>
        </w:rPr>
        <w:t>FKUI.</w:t>
      </w:r>
    </w:p>
    <w:p w:rsidR="004E1679" w:rsidRPr="009B5A3F" w:rsidRDefault="004E1679" w:rsidP="004E1679">
      <w:pPr>
        <w:pStyle w:val="ListParagraph"/>
        <w:numPr>
          <w:ilvl w:val="1"/>
          <w:numId w:val="22"/>
        </w:numPr>
        <w:tabs>
          <w:tab w:val="clear" w:pos="1440"/>
          <w:tab w:val="num" w:pos="284"/>
        </w:tabs>
        <w:spacing w:line="240" w:lineRule="auto"/>
        <w:ind w:left="284" w:hanging="284"/>
        <w:jc w:val="both"/>
        <w:rPr>
          <w:rFonts w:ascii="Times New Roman" w:hAnsi="Times New Roman" w:cs="Times New Roman"/>
          <w:sz w:val="20"/>
          <w:szCs w:val="20"/>
          <w:lang w:val="en-US" w:eastAsia="ja-JP"/>
        </w:rPr>
      </w:pPr>
      <w:r w:rsidRPr="00564756">
        <w:rPr>
          <w:rFonts w:ascii="Times New Roman" w:hAnsi="Times New Roman" w:cs="Times New Roman"/>
          <w:sz w:val="20"/>
          <w:szCs w:val="20"/>
        </w:rPr>
        <w:t xml:space="preserve">Giarratano, J. &amp; Riley, G. </w:t>
      </w:r>
      <w:r>
        <w:rPr>
          <w:rFonts w:ascii="Times New Roman" w:hAnsi="Times New Roman" w:cs="Times New Roman"/>
          <w:sz w:val="20"/>
          <w:szCs w:val="20"/>
          <w:lang w:val="en-US"/>
        </w:rPr>
        <w:t>(</w:t>
      </w:r>
      <w:r w:rsidRPr="00564756">
        <w:rPr>
          <w:rFonts w:ascii="Times New Roman" w:hAnsi="Times New Roman" w:cs="Times New Roman"/>
          <w:sz w:val="20"/>
          <w:szCs w:val="20"/>
        </w:rPr>
        <w:t>1994</w:t>
      </w:r>
      <w:r>
        <w:rPr>
          <w:rFonts w:ascii="Times New Roman" w:hAnsi="Times New Roman" w:cs="Times New Roman"/>
          <w:sz w:val="20"/>
          <w:szCs w:val="20"/>
          <w:lang w:val="en-US"/>
        </w:rPr>
        <w:t>)</w:t>
      </w:r>
      <w:r w:rsidRPr="00564756">
        <w:rPr>
          <w:rFonts w:ascii="Times New Roman" w:hAnsi="Times New Roman" w:cs="Times New Roman"/>
          <w:sz w:val="20"/>
          <w:szCs w:val="20"/>
        </w:rPr>
        <w:t xml:space="preserve">. </w:t>
      </w:r>
      <w:r w:rsidRPr="00564756">
        <w:rPr>
          <w:rFonts w:ascii="Times New Roman" w:hAnsi="Times New Roman" w:cs="Times New Roman"/>
          <w:i/>
          <w:iCs/>
          <w:sz w:val="20"/>
          <w:szCs w:val="20"/>
        </w:rPr>
        <w:t xml:space="preserve">Expert Sistem: Principles and Programming, </w:t>
      </w:r>
      <w:r>
        <w:rPr>
          <w:rFonts w:ascii="Times New Roman" w:hAnsi="Times New Roman" w:cs="Times New Roman"/>
          <w:sz w:val="20"/>
          <w:szCs w:val="20"/>
        </w:rPr>
        <w:t>PWS Publishing Company</w:t>
      </w:r>
      <w:r>
        <w:rPr>
          <w:rFonts w:ascii="Times New Roman" w:hAnsi="Times New Roman" w:cs="Times New Roman"/>
          <w:sz w:val="20"/>
          <w:szCs w:val="20"/>
          <w:lang w:val="en-US"/>
        </w:rPr>
        <w:t>:</w:t>
      </w:r>
      <w:r w:rsidRPr="00564756">
        <w:rPr>
          <w:rFonts w:ascii="Times New Roman" w:hAnsi="Times New Roman" w:cs="Times New Roman"/>
          <w:sz w:val="20"/>
          <w:szCs w:val="20"/>
        </w:rPr>
        <w:t xml:space="preserve"> Boston.</w:t>
      </w:r>
    </w:p>
    <w:p w:rsidR="00564756" w:rsidRPr="009B5A3F" w:rsidRDefault="00564756" w:rsidP="004E1679">
      <w:pPr>
        <w:pStyle w:val="ListParagraph"/>
        <w:spacing w:line="240" w:lineRule="auto"/>
        <w:ind w:left="284"/>
        <w:jc w:val="both"/>
        <w:rPr>
          <w:rFonts w:ascii="Times New Roman" w:hAnsi="Times New Roman" w:cs="Times New Roman"/>
          <w:sz w:val="20"/>
          <w:szCs w:val="20"/>
          <w:lang w:val="en-US" w:eastAsia="ja-JP"/>
        </w:rPr>
      </w:pPr>
    </w:p>
    <w:sectPr w:rsidR="00564756" w:rsidRPr="009B5A3F" w:rsidSect="00434D6C">
      <w:footerReference w:type="even" r:id="rId15"/>
      <w:footerReference w:type="default" r:id="rId16"/>
      <w:footerReference w:type="first" r:id="rId17"/>
      <w:pgSz w:w="11906" w:h="16838" w:code="9"/>
      <w:pgMar w:top="2948" w:right="2494" w:bottom="2948" w:left="2494" w:header="2381" w:footer="2324" w:gutter="0"/>
      <w:pgNumType w:start="4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1F3" w:rsidRDefault="00ED21F3">
      <w:r>
        <w:separator/>
      </w:r>
    </w:p>
  </w:endnote>
  <w:endnote w:type="continuationSeparator" w:id="0">
    <w:p w:rsidR="00ED21F3" w:rsidRDefault="00ED2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A00002EF" w:usb1="420020E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7B8" w:rsidRPr="00CE7667" w:rsidRDefault="00D627B8" w:rsidP="009159E9">
    <w:pPr>
      <w:pStyle w:val="ReferenceLine"/>
      <w:rPr>
        <w:lang w:val="de-DE"/>
      </w:rPr>
    </w:pPr>
    <w:r>
      <w:rPr>
        <w:lang w:val="de-DE"/>
      </w:rPr>
      <w:t>Seminar Nasional Informatika Medis (SNIMed) VI</w:t>
    </w:r>
    <w:r w:rsidRPr="00CE7667">
      <w:rPr>
        <w:lang w:val="de-DE"/>
      </w:rPr>
      <w:t xml:space="preserve">, p. </w:t>
    </w:r>
    <w:r>
      <w:fldChar w:fldCharType="begin"/>
    </w:r>
    <w:r w:rsidRPr="00CE7667">
      <w:rPr>
        <w:lang w:val="de-DE"/>
      </w:rPr>
      <w:instrText xml:space="preserve"> PAGE  \* Arabic  \* MERGEFORMAT </w:instrText>
    </w:r>
    <w:r>
      <w:fldChar w:fldCharType="separate"/>
    </w:r>
    <w:r>
      <w:rPr>
        <w:noProof/>
        <w:lang w:val="de-DE"/>
      </w:rPr>
      <w:t>4</w:t>
    </w:r>
    <w:r>
      <w:fldChar w:fldCharType="end"/>
    </w:r>
    <w:r>
      <w:rPr>
        <w:lang w:val="de-DE"/>
      </w:rPr>
      <w:t>, 2016</w:t>
    </w:r>
    <w:r w:rsidRPr="00CE7667">
      <w:rPr>
        <w:lang w:val="de-DE"/>
      </w:rPr>
      <w:t>.</w:t>
    </w:r>
  </w:p>
  <w:p w:rsidR="00D627B8" w:rsidRDefault="00D627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7B8" w:rsidRPr="00CE7667" w:rsidRDefault="00D627B8" w:rsidP="009159E9">
    <w:pPr>
      <w:pStyle w:val="ReferenceLine"/>
      <w:rPr>
        <w:lang w:val="de-DE"/>
      </w:rPr>
    </w:pPr>
    <w:r>
      <w:rPr>
        <w:lang w:val="de-DE"/>
      </w:rPr>
      <w:t>Seminar Nasional Informatika Medis (SNIMed) VII</w:t>
    </w:r>
    <w:r w:rsidRPr="00CE7667">
      <w:rPr>
        <w:lang w:val="de-DE"/>
      </w:rPr>
      <w:t xml:space="preserve">, p. </w:t>
    </w:r>
    <w:r>
      <w:fldChar w:fldCharType="begin"/>
    </w:r>
    <w:r w:rsidRPr="00CE7667">
      <w:rPr>
        <w:lang w:val="de-DE"/>
      </w:rPr>
      <w:instrText xml:space="preserve"> PAGE  \* Arabic  \* MERGEFORMAT </w:instrText>
    </w:r>
    <w:r>
      <w:fldChar w:fldCharType="separate"/>
    </w:r>
    <w:r w:rsidR="00434D6C">
      <w:rPr>
        <w:noProof/>
        <w:lang w:val="de-DE"/>
      </w:rPr>
      <w:t>43</w:t>
    </w:r>
    <w:r>
      <w:fldChar w:fldCharType="end"/>
    </w:r>
    <w:r>
      <w:rPr>
        <w:lang w:val="de-DE"/>
      </w:rPr>
      <w:t>, 2016</w:t>
    </w:r>
    <w:r w:rsidRPr="00CE7667">
      <w:rPr>
        <w:lang w:val="de-DE"/>
      </w:rPr>
      <w:t>.</w:t>
    </w:r>
  </w:p>
  <w:p w:rsidR="00D627B8" w:rsidRDefault="00D627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7B8" w:rsidRPr="00CE7667" w:rsidRDefault="00D627B8" w:rsidP="00CE7667">
    <w:pPr>
      <w:pStyle w:val="ReferenceLine"/>
      <w:rPr>
        <w:lang w:val="de-DE"/>
      </w:rPr>
    </w:pPr>
    <w:r>
      <w:rPr>
        <w:lang w:val="de-DE"/>
      </w:rPr>
      <w:t>Seminar Nasional Informatika Medis (SNIMed) VI</w:t>
    </w:r>
    <w:r w:rsidRPr="00CE7667">
      <w:rPr>
        <w:lang w:val="de-DE"/>
      </w:rPr>
      <w:t xml:space="preserve">, p. </w:t>
    </w:r>
    <w:r>
      <w:fldChar w:fldCharType="begin"/>
    </w:r>
    <w:r w:rsidRPr="00CE7667">
      <w:rPr>
        <w:lang w:val="de-DE"/>
      </w:rPr>
      <w:instrText xml:space="preserve"> PAGE  \* Arabic  \* MERGEFORMAT </w:instrText>
    </w:r>
    <w:r>
      <w:fldChar w:fldCharType="separate"/>
    </w:r>
    <w:r>
      <w:rPr>
        <w:noProof/>
        <w:lang w:val="de-DE"/>
      </w:rPr>
      <w:t>1</w:t>
    </w:r>
    <w:r>
      <w:fldChar w:fldCharType="end"/>
    </w:r>
    <w:r>
      <w:rPr>
        <w:lang w:val="de-DE"/>
      </w:rPr>
      <w:t>, 2016</w:t>
    </w:r>
    <w:r w:rsidRPr="00CE7667">
      <w:rPr>
        <w:lang w:val="de-DE"/>
      </w:rPr>
      <w:t>.</w:t>
    </w:r>
  </w:p>
  <w:p w:rsidR="00D627B8" w:rsidRPr="00CE7667" w:rsidRDefault="00D627B8" w:rsidP="00CE7667">
    <w:pPr>
      <w:pStyle w:val="ReferenceLine"/>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1F3" w:rsidRDefault="00ED21F3" w:rsidP="00895F20">
      <w:pPr>
        <w:ind w:firstLine="0"/>
      </w:pPr>
      <w:r>
        <w:separator/>
      </w:r>
    </w:p>
  </w:footnote>
  <w:footnote w:type="continuationSeparator" w:id="0">
    <w:p w:rsidR="00ED21F3" w:rsidRDefault="00ED21F3" w:rsidP="00895F20">
      <w:pPr>
        <w:ind w:firstLin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E8D26E8E"/>
    <w:lvl w:ilvl="0">
      <w:start w:val="1"/>
      <w:numFmt w:val="decimal"/>
      <w:pStyle w:val="ListNumber"/>
      <w:lvlText w:val="%1."/>
      <w:lvlJc w:val="left"/>
      <w:pPr>
        <w:tabs>
          <w:tab w:val="num" w:pos="227"/>
        </w:tabs>
        <w:ind w:left="227" w:hanging="227"/>
      </w:pPr>
      <w:rPr>
        <w:rFonts w:hint="default"/>
      </w:rPr>
    </w:lvl>
  </w:abstractNum>
  <w:abstractNum w:abstractNumId="1">
    <w:nsid w:val="FFFFFF89"/>
    <w:multiLevelType w:val="singleLevel"/>
    <w:tmpl w:val="05A4E3B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F586104"/>
    <w:multiLevelType w:val="hybridMultilevel"/>
    <w:tmpl w:val="978A26C0"/>
    <w:lvl w:ilvl="0" w:tplc="1690EADE">
      <w:start w:val="1"/>
      <w:numFmt w:val="lowerLetter"/>
      <w:pStyle w:val="Bulleteda"/>
      <w:lvlText w:val="%1."/>
      <w:lvlJc w:val="left"/>
      <w:pPr>
        <w:tabs>
          <w:tab w:val="num" w:pos="360"/>
        </w:tabs>
        <w:ind w:left="360" w:hanging="360"/>
      </w:pPr>
      <w:rPr>
        <w:rFonts w:hint="default"/>
      </w:rPr>
    </w:lvl>
    <w:lvl w:ilvl="1" w:tplc="8CB8E602">
      <w:start w:val="1"/>
      <w:numFmt w:val="lowerLetter"/>
      <w:lvlText w:val="%2."/>
      <w:lvlJc w:val="left"/>
      <w:pPr>
        <w:tabs>
          <w:tab w:val="num" w:pos="1440"/>
        </w:tabs>
        <w:ind w:left="1440" w:hanging="360"/>
      </w:pPr>
      <w:rPr>
        <w:rFonts w:hint="default"/>
      </w:rPr>
    </w:lvl>
    <w:lvl w:ilvl="2" w:tplc="FFFFFFFF">
      <w:start w:val="4"/>
      <w:numFmt w:val="decimal"/>
      <w:lvlText w:val="1.%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4">
    <w:nsid w:val="27884F41"/>
    <w:multiLevelType w:val="hybridMultilevel"/>
    <w:tmpl w:val="4212099E"/>
    <w:lvl w:ilvl="0" w:tplc="3B9E6E1A">
      <w:start w:val="2"/>
      <w:numFmt w:val="decimal"/>
      <w:lvlText w:val="%1.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C8A5ED8"/>
    <w:multiLevelType w:val="multilevel"/>
    <w:tmpl w:val="5F8259B8"/>
    <w:lvl w:ilvl="0">
      <w:start w:val="3"/>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nsid w:val="322315C2"/>
    <w:multiLevelType w:val="hybridMultilevel"/>
    <w:tmpl w:val="23200A96"/>
    <w:lvl w:ilvl="0" w:tplc="C56A0780">
      <w:start w:val="1"/>
      <w:numFmt w:val="decimal"/>
      <w:lvlText w:val="%1.2"/>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3026D5"/>
    <w:multiLevelType w:val="multilevel"/>
    <w:tmpl w:val="2632941E"/>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0"/>
        </w:tabs>
        <w:ind w:left="850" w:hanging="340"/>
      </w:pPr>
      <w:rPr>
        <w:rFonts w:hint="default"/>
      </w:rPr>
    </w:lvl>
    <w:lvl w:ilvl="3">
      <w:start w:val="1"/>
      <w:numFmt w:val="decimal"/>
      <w:lvlText w:val="(%4)"/>
      <w:lvlJc w:val="left"/>
      <w:pPr>
        <w:tabs>
          <w:tab w:val="num" w:pos="1191"/>
        </w:tabs>
        <w:ind w:left="1191" w:hanging="341"/>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4"/>
        </w:tabs>
        <w:ind w:left="2154" w:hanging="340"/>
      </w:pPr>
      <w:rPr>
        <w:rFonts w:hint="default"/>
      </w:rPr>
    </w:lvl>
    <w:lvl w:ilvl="7">
      <w:start w:val="1"/>
      <w:numFmt w:val="lowerLetter"/>
      <w:lvlText w:val="%8."/>
      <w:lvlJc w:val="left"/>
      <w:pPr>
        <w:tabs>
          <w:tab w:val="num" w:pos="2381"/>
        </w:tabs>
        <w:ind w:left="2381" w:hanging="227"/>
      </w:pPr>
      <w:rPr>
        <w:rFonts w:hint="default"/>
      </w:rPr>
    </w:lvl>
    <w:lvl w:ilvl="8">
      <w:start w:val="1"/>
      <w:numFmt w:val="lowerRoman"/>
      <w:lvlText w:val="%9."/>
      <w:lvlJc w:val="left"/>
      <w:pPr>
        <w:tabs>
          <w:tab w:val="num" w:pos="2721"/>
        </w:tabs>
        <w:ind w:left="2721" w:hanging="340"/>
      </w:pPr>
      <w:rPr>
        <w:rFonts w:hint="default"/>
      </w:rPr>
    </w:lvl>
  </w:abstractNum>
  <w:abstractNum w:abstractNumId="8">
    <w:nsid w:val="4A502429"/>
    <w:multiLevelType w:val="hybridMultilevel"/>
    <w:tmpl w:val="037ACA46"/>
    <w:lvl w:ilvl="0" w:tplc="60F8A2E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DD63559"/>
    <w:multiLevelType w:val="multilevel"/>
    <w:tmpl w:val="85243D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6CC47A07"/>
    <w:multiLevelType w:val="hybridMultilevel"/>
    <w:tmpl w:val="1CDC6C1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E50529E"/>
    <w:multiLevelType w:val="hybridMultilevel"/>
    <w:tmpl w:val="DF160744"/>
    <w:lvl w:ilvl="0" w:tplc="CCC08D4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13">
    <w:nsid w:val="7738779A"/>
    <w:multiLevelType w:val="multilevel"/>
    <w:tmpl w:val="53B00ACE"/>
    <w:styleLink w:val="headings"/>
    <w:lvl w:ilvl="0">
      <w:start w:val="1"/>
      <w:numFmt w:val="decimal"/>
      <w:pStyle w:val="heading1"/>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7B274BC8"/>
    <w:multiLevelType w:val="multilevel"/>
    <w:tmpl w:val="72E65396"/>
    <w:styleLink w:val="arabnumitem"/>
    <w:lvl w:ilvl="0">
      <w:start w:val="1"/>
      <w:numFmt w:val="decimal"/>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1"/>
        </w:tabs>
        <w:ind w:left="851" w:hanging="341"/>
      </w:pPr>
      <w:rPr>
        <w:rFonts w:hint="default"/>
      </w:rPr>
    </w:lvl>
    <w:lvl w:ilvl="3">
      <w:start w:val="1"/>
      <w:numFmt w:val="decimal"/>
      <w:lvlText w:val="(%4)"/>
      <w:lvlJc w:val="left"/>
      <w:pPr>
        <w:tabs>
          <w:tab w:val="num" w:pos="1191"/>
        </w:tabs>
        <w:ind w:left="1191" w:hanging="340"/>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5"/>
        </w:tabs>
        <w:ind w:left="2155" w:hanging="341"/>
      </w:pPr>
      <w:rPr>
        <w:rFonts w:hint="default"/>
      </w:rPr>
    </w:lvl>
    <w:lvl w:ilvl="7">
      <w:start w:val="1"/>
      <w:numFmt w:val="lowerLetter"/>
      <w:lvlText w:val="%8."/>
      <w:lvlJc w:val="left"/>
      <w:pPr>
        <w:tabs>
          <w:tab w:val="num" w:pos="2381"/>
        </w:tabs>
        <w:ind w:left="2381" w:hanging="226"/>
      </w:pPr>
      <w:rPr>
        <w:rFonts w:hint="default"/>
      </w:rPr>
    </w:lvl>
    <w:lvl w:ilvl="8">
      <w:start w:val="1"/>
      <w:numFmt w:val="lowerRoman"/>
      <w:lvlText w:val="%9."/>
      <w:lvlJc w:val="left"/>
      <w:pPr>
        <w:tabs>
          <w:tab w:val="num" w:pos="2722"/>
        </w:tabs>
        <w:ind w:left="2722" w:hanging="341"/>
      </w:pPr>
      <w:rPr>
        <w:rFonts w:hint="default"/>
      </w:rPr>
    </w:lvl>
  </w:abstractNum>
  <w:abstractNum w:abstractNumId="15">
    <w:nsid w:val="7C0C268A"/>
    <w:multiLevelType w:val="hybridMultilevel"/>
    <w:tmpl w:val="9836C176"/>
    <w:lvl w:ilvl="0" w:tplc="E2E895C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7D9521C8"/>
    <w:multiLevelType w:val="multilevel"/>
    <w:tmpl w:val="FC96BC96"/>
    <w:styleLink w:val="referencelist"/>
    <w:lvl w:ilvl="0">
      <w:start w:val="1"/>
      <w:numFmt w:val="decimal"/>
      <w:pStyle w:val="referenceitem"/>
      <w:lvlText w:val="%1."/>
      <w:lvlJc w:val="right"/>
      <w:pPr>
        <w:tabs>
          <w:tab w:val="num" w:pos="227"/>
        </w:tabs>
        <w:ind w:left="227"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14"/>
  </w:num>
  <w:num w:numId="2">
    <w:abstractNumId w:val="3"/>
  </w:num>
  <w:num w:numId="3">
    <w:abstractNumId w:val="12"/>
  </w:num>
  <w:num w:numId="4">
    <w:abstractNumId w:val="13"/>
  </w:num>
  <w:num w:numId="5">
    <w:abstractNumId w:val="16"/>
  </w:num>
  <w:num w:numId="6">
    <w:abstractNumId w:val="1"/>
  </w:num>
  <w:num w:numId="7">
    <w:abstractNumId w:val="13"/>
  </w:num>
  <w:num w:numId="8">
    <w:abstractNumId w:val="0"/>
  </w:num>
  <w:num w:numId="9">
    <w:abstractNumId w:val="16"/>
  </w:num>
  <w:num w:numId="10">
    <w:abstractNumId w:val="3"/>
  </w:num>
  <w:num w:numId="11">
    <w:abstractNumId w:val="12"/>
  </w:num>
  <w:num w:numId="12">
    <w:abstractNumId w:val="7"/>
  </w:num>
  <w:num w:numId="13">
    <w:abstractNumId w:val="2"/>
  </w:num>
  <w:num w:numId="14">
    <w:abstractNumId w:val="6"/>
  </w:num>
  <w:num w:numId="15">
    <w:abstractNumId w:val="4"/>
  </w:num>
  <w:num w:numId="16">
    <w:abstractNumId w:val="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5"/>
  </w:num>
  <w:num w:numId="20">
    <w:abstractNumId w:val="11"/>
  </w:num>
  <w:num w:numId="21">
    <w:abstractNumId w:val="13"/>
    <w:lvlOverride w:ilvl="0">
      <w:startOverride w:val="2"/>
    </w:lvlOverride>
    <w:lvlOverride w:ilvl="1">
      <w:startOverride w:val="2"/>
    </w:lvlOverride>
  </w:num>
  <w:num w:numId="22">
    <w:abstractNumId w:val="5"/>
  </w:num>
  <w:num w:numId="23">
    <w:abstractNumId w:val="13"/>
  </w:num>
  <w:num w:numId="24">
    <w:abstractNumId w:val="13"/>
    <w:lvlOverride w:ilvl="0">
      <w:startOverride w:val="5"/>
    </w:lvlOverride>
    <w:lvlOverride w:ilvl="1">
      <w:startOverride w:val="1"/>
    </w:lvlOverride>
  </w:num>
  <w:num w:numId="25">
    <w:abstractNumId w:val="13"/>
    <w:lvlOverride w:ilvl="0">
      <w:startOverride w:val="4"/>
    </w:lvlOverride>
    <w:lvlOverride w:ilvl="1">
      <w:startOverride w:val="1"/>
    </w:lvlOverride>
  </w:num>
  <w:num w:numId="26">
    <w:abstractNumId w:val="13"/>
    <w:lvlOverride w:ilvl="0">
      <w:startOverride w:val="4"/>
    </w:lvlOverride>
    <w:lvlOverride w:ilvl="1">
      <w:startOverride w:val="1"/>
    </w:lvlOverride>
  </w:num>
  <w:num w:numId="27">
    <w:abstractNumId w:val="13"/>
    <w:lvlOverride w:ilvl="0">
      <w:startOverride w:val="4"/>
    </w:lvlOverride>
    <w:lvlOverride w:ilvl="1">
      <w:startOverride w:val="1"/>
    </w:lvlOverride>
  </w:num>
  <w:num w:numId="28">
    <w:abstractNumId w:val="13"/>
    <w:lvlOverride w:ilvl="0">
      <w:startOverride w:val="4"/>
    </w:lvlOverride>
    <w:lvlOverride w:ilvl="1">
      <w:startOverride w:val="1"/>
    </w:lvlOverride>
  </w:num>
  <w:num w:numId="29">
    <w:abstractNumId w:val="13"/>
    <w:lvlOverride w:ilvl="0">
      <w:startOverride w:val="4"/>
    </w:lvlOverride>
    <w:lvlOverride w:ilvl="1">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00"/>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B29"/>
    <w:rsid w:val="0000056A"/>
    <w:rsid w:val="00001D94"/>
    <w:rsid w:val="000058CD"/>
    <w:rsid w:val="00006405"/>
    <w:rsid w:val="00007F40"/>
    <w:rsid w:val="00015441"/>
    <w:rsid w:val="00023113"/>
    <w:rsid w:val="0002597B"/>
    <w:rsid w:val="00025D8F"/>
    <w:rsid w:val="000309B7"/>
    <w:rsid w:val="00030E3E"/>
    <w:rsid w:val="0003135A"/>
    <w:rsid w:val="00034555"/>
    <w:rsid w:val="00040402"/>
    <w:rsid w:val="0004696A"/>
    <w:rsid w:val="00050B94"/>
    <w:rsid w:val="000512E2"/>
    <w:rsid w:val="0005696A"/>
    <w:rsid w:val="000569E7"/>
    <w:rsid w:val="000740BE"/>
    <w:rsid w:val="0007498B"/>
    <w:rsid w:val="0007593C"/>
    <w:rsid w:val="0008374A"/>
    <w:rsid w:val="00084851"/>
    <w:rsid w:val="00090710"/>
    <w:rsid w:val="00090731"/>
    <w:rsid w:val="000927C5"/>
    <w:rsid w:val="00092FA6"/>
    <w:rsid w:val="000934BA"/>
    <w:rsid w:val="00094656"/>
    <w:rsid w:val="000A2E55"/>
    <w:rsid w:val="000B1E82"/>
    <w:rsid w:val="000B2266"/>
    <w:rsid w:val="000B2A89"/>
    <w:rsid w:val="000B7E4C"/>
    <w:rsid w:val="000C006D"/>
    <w:rsid w:val="000C04F0"/>
    <w:rsid w:val="000C4C8F"/>
    <w:rsid w:val="000D16FA"/>
    <w:rsid w:val="000D3597"/>
    <w:rsid w:val="000D6D27"/>
    <w:rsid w:val="000E071F"/>
    <w:rsid w:val="000F0DC5"/>
    <w:rsid w:val="000F1F28"/>
    <w:rsid w:val="000F4747"/>
    <w:rsid w:val="000F782C"/>
    <w:rsid w:val="00103BB7"/>
    <w:rsid w:val="00117CC9"/>
    <w:rsid w:val="00120D79"/>
    <w:rsid w:val="0012553F"/>
    <w:rsid w:val="0013193E"/>
    <w:rsid w:val="001362F0"/>
    <w:rsid w:val="0013666A"/>
    <w:rsid w:val="00144D4E"/>
    <w:rsid w:val="001452E3"/>
    <w:rsid w:val="00145AF7"/>
    <w:rsid w:val="00162CC8"/>
    <w:rsid w:val="00163AF4"/>
    <w:rsid w:val="00164D7E"/>
    <w:rsid w:val="0016678D"/>
    <w:rsid w:val="0016698F"/>
    <w:rsid w:val="00172752"/>
    <w:rsid w:val="00172A1B"/>
    <w:rsid w:val="00185973"/>
    <w:rsid w:val="00187E43"/>
    <w:rsid w:val="00190935"/>
    <w:rsid w:val="00197686"/>
    <w:rsid w:val="001A0E09"/>
    <w:rsid w:val="001B255B"/>
    <w:rsid w:val="001B3097"/>
    <w:rsid w:val="001B4547"/>
    <w:rsid w:val="001B4A7C"/>
    <w:rsid w:val="001D1C06"/>
    <w:rsid w:val="001D3E27"/>
    <w:rsid w:val="001D5371"/>
    <w:rsid w:val="001D53EB"/>
    <w:rsid w:val="001E21AD"/>
    <w:rsid w:val="001E3A57"/>
    <w:rsid w:val="001F5439"/>
    <w:rsid w:val="00204E89"/>
    <w:rsid w:val="00210248"/>
    <w:rsid w:val="00210DB8"/>
    <w:rsid w:val="0021134D"/>
    <w:rsid w:val="00212511"/>
    <w:rsid w:val="00213A7D"/>
    <w:rsid w:val="00214AC2"/>
    <w:rsid w:val="002224E1"/>
    <w:rsid w:val="0022605F"/>
    <w:rsid w:val="00226E54"/>
    <w:rsid w:val="00227960"/>
    <w:rsid w:val="0023086D"/>
    <w:rsid w:val="00230C00"/>
    <w:rsid w:val="0023104F"/>
    <w:rsid w:val="00231803"/>
    <w:rsid w:val="00232D8A"/>
    <w:rsid w:val="0023432A"/>
    <w:rsid w:val="002354AE"/>
    <w:rsid w:val="0024075B"/>
    <w:rsid w:val="00240D33"/>
    <w:rsid w:val="0024374E"/>
    <w:rsid w:val="0024529B"/>
    <w:rsid w:val="002542EE"/>
    <w:rsid w:val="00262528"/>
    <w:rsid w:val="002639D9"/>
    <w:rsid w:val="00264407"/>
    <w:rsid w:val="00270386"/>
    <w:rsid w:val="0027411A"/>
    <w:rsid w:val="0027506C"/>
    <w:rsid w:val="002823FC"/>
    <w:rsid w:val="002A0991"/>
    <w:rsid w:val="002A4602"/>
    <w:rsid w:val="002A4A69"/>
    <w:rsid w:val="002A56B5"/>
    <w:rsid w:val="002B406E"/>
    <w:rsid w:val="002B53C3"/>
    <w:rsid w:val="002B66F5"/>
    <w:rsid w:val="002B7863"/>
    <w:rsid w:val="002C110C"/>
    <w:rsid w:val="002D34CD"/>
    <w:rsid w:val="002E323E"/>
    <w:rsid w:val="002E36AF"/>
    <w:rsid w:val="002E5AD3"/>
    <w:rsid w:val="002E6BA4"/>
    <w:rsid w:val="002E7550"/>
    <w:rsid w:val="002F3CD1"/>
    <w:rsid w:val="002F3D2A"/>
    <w:rsid w:val="003025D3"/>
    <w:rsid w:val="00305345"/>
    <w:rsid w:val="00307282"/>
    <w:rsid w:val="00307D1B"/>
    <w:rsid w:val="00312F45"/>
    <w:rsid w:val="0031466D"/>
    <w:rsid w:val="0031689B"/>
    <w:rsid w:val="00316E8F"/>
    <w:rsid w:val="00332A4B"/>
    <w:rsid w:val="00334C04"/>
    <w:rsid w:val="00336943"/>
    <w:rsid w:val="00341AEA"/>
    <w:rsid w:val="00341F67"/>
    <w:rsid w:val="003502B4"/>
    <w:rsid w:val="0035112D"/>
    <w:rsid w:val="0035513F"/>
    <w:rsid w:val="003606CA"/>
    <w:rsid w:val="0036104B"/>
    <w:rsid w:val="00362269"/>
    <w:rsid w:val="00362A85"/>
    <w:rsid w:val="003633D4"/>
    <w:rsid w:val="00364275"/>
    <w:rsid w:val="003655E1"/>
    <w:rsid w:val="00371063"/>
    <w:rsid w:val="003723B4"/>
    <w:rsid w:val="00372CA7"/>
    <w:rsid w:val="00376180"/>
    <w:rsid w:val="00377276"/>
    <w:rsid w:val="00377424"/>
    <w:rsid w:val="00394942"/>
    <w:rsid w:val="003949F3"/>
    <w:rsid w:val="003A3A01"/>
    <w:rsid w:val="003B0216"/>
    <w:rsid w:val="003B13D1"/>
    <w:rsid w:val="003B2F07"/>
    <w:rsid w:val="003B33F7"/>
    <w:rsid w:val="003B7599"/>
    <w:rsid w:val="003C01E1"/>
    <w:rsid w:val="003C1A34"/>
    <w:rsid w:val="003C3B83"/>
    <w:rsid w:val="003C4911"/>
    <w:rsid w:val="003C5BCA"/>
    <w:rsid w:val="003D6CE6"/>
    <w:rsid w:val="003D6DAC"/>
    <w:rsid w:val="003E2A5E"/>
    <w:rsid w:val="003E3032"/>
    <w:rsid w:val="003E5392"/>
    <w:rsid w:val="003E5A23"/>
    <w:rsid w:val="003E7DDE"/>
    <w:rsid w:val="003F185F"/>
    <w:rsid w:val="003F1DCF"/>
    <w:rsid w:val="003F4765"/>
    <w:rsid w:val="003F65A6"/>
    <w:rsid w:val="0040019E"/>
    <w:rsid w:val="00414563"/>
    <w:rsid w:val="0041626B"/>
    <w:rsid w:val="00423551"/>
    <w:rsid w:val="00423F1B"/>
    <w:rsid w:val="00426C62"/>
    <w:rsid w:val="0042772B"/>
    <w:rsid w:val="004328A0"/>
    <w:rsid w:val="00432CCC"/>
    <w:rsid w:val="00433441"/>
    <w:rsid w:val="00434D6C"/>
    <w:rsid w:val="00435214"/>
    <w:rsid w:val="00435D07"/>
    <w:rsid w:val="00436948"/>
    <w:rsid w:val="0043737C"/>
    <w:rsid w:val="0044009C"/>
    <w:rsid w:val="00442A6C"/>
    <w:rsid w:val="004435BA"/>
    <w:rsid w:val="00444190"/>
    <w:rsid w:val="00453C76"/>
    <w:rsid w:val="00454D73"/>
    <w:rsid w:val="00454DD4"/>
    <w:rsid w:val="00456287"/>
    <w:rsid w:val="004648B5"/>
    <w:rsid w:val="004705AF"/>
    <w:rsid w:val="00471B63"/>
    <w:rsid w:val="0047305E"/>
    <w:rsid w:val="00473617"/>
    <w:rsid w:val="00475C62"/>
    <w:rsid w:val="00476386"/>
    <w:rsid w:val="00477C52"/>
    <w:rsid w:val="00477F90"/>
    <w:rsid w:val="00482E0F"/>
    <w:rsid w:val="0048344D"/>
    <w:rsid w:val="00484DD3"/>
    <w:rsid w:val="00486D71"/>
    <w:rsid w:val="004918B5"/>
    <w:rsid w:val="004956C3"/>
    <w:rsid w:val="00495761"/>
    <w:rsid w:val="00497AD6"/>
    <w:rsid w:val="004C20E7"/>
    <w:rsid w:val="004C2656"/>
    <w:rsid w:val="004C2812"/>
    <w:rsid w:val="004D189F"/>
    <w:rsid w:val="004D49E8"/>
    <w:rsid w:val="004D4E83"/>
    <w:rsid w:val="004D6665"/>
    <w:rsid w:val="004D7C52"/>
    <w:rsid w:val="004E0029"/>
    <w:rsid w:val="004E0C9D"/>
    <w:rsid w:val="004E1679"/>
    <w:rsid w:val="004F16B4"/>
    <w:rsid w:val="004F6474"/>
    <w:rsid w:val="00500895"/>
    <w:rsid w:val="005010B4"/>
    <w:rsid w:val="00501B8C"/>
    <w:rsid w:val="0050369B"/>
    <w:rsid w:val="00504743"/>
    <w:rsid w:val="0050599C"/>
    <w:rsid w:val="005071E8"/>
    <w:rsid w:val="00511908"/>
    <w:rsid w:val="00512421"/>
    <w:rsid w:val="0051658B"/>
    <w:rsid w:val="00521AC1"/>
    <w:rsid w:val="00521BC8"/>
    <w:rsid w:val="0052599C"/>
    <w:rsid w:val="00531E07"/>
    <w:rsid w:val="0053704E"/>
    <w:rsid w:val="0053710F"/>
    <w:rsid w:val="005377DD"/>
    <w:rsid w:val="0054767E"/>
    <w:rsid w:val="005618BD"/>
    <w:rsid w:val="00564756"/>
    <w:rsid w:val="00564ED7"/>
    <w:rsid w:val="00571515"/>
    <w:rsid w:val="005808CB"/>
    <w:rsid w:val="005846B6"/>
    <w:rsid w:val="00584C20"/>
    <w:rsid w:val="00591219"/>
    <w:rsid w:val="00594AF5"/>
    <w:rsid w:val="005A2E29"/>
    <w:rsid w:val="005A5F79"/>
    <w:rsid w:val="005B0EF1"/>
    <w:rsid w:val="005B32AC"/>
    <w:rsid w:val="005B3D33"/>
    <w:rsid w:val="005C6638"/>
    <w:rsid w:val="005C70FB"/>
    <w:rsid w:val="005D172C"/>
    <w:rsid w:val="005D268B"/>
    <w:rsid w:val="005D4280"/>
    <w:rsid w:val="005E026B"/>
    <w:rsid w:val="005E316C"/>
    <w:rsid w:val="005E446F"/>
    <w:rsid w:val="005E7678"/>
    <w:rsid w:val="005F4EB3"/>
    <w:rsid w:val="005F71B1"/>
    <w:rsid w:val="00601CD0"/>
    <w:rsid w:val="00604BA8"/>
    <w:rsid w:val="006052E9"/>
    <w:rsid w:val="006072EA"/>
    <w:rsid w:val="0061213E"/>
    <w:rsid w:val="0061522E"/>
    <w:rsid w:val="00616817"/>
    <w:rsid w:val="006258CB"/>
    <w:rsid w:val="00625C35"/>
    <w:rsid w:val="00625C3B"/>
    <w:rsid w:val="00627D6A"/>
    <w:rsid w:val="00631A9F"/>
    <w:rsid w:val="00637DFE"/>
    <w:rsid w:val="00642073"/>
    <w:rsid w:val="006469B8"/>
    <w:rsid w:val="00650CEB"/>
    <w:rsid w:val="00653A1B"/>
    <w:rsid w:val="0065405B"/>
    <w:rsid w:val="00656155"/>
    <w:rsid w:val="0066250C"/>
    <w:rsid w:val="006713CE"/>
    <w:rsid w:val="00673747"/>
    <w:rsid w:val="00674CEB"/>
    <w:rsid w:val="006750C2"/>
    <w:rsid w:val="006778FD"/>
    <w:rsid w:val="0068012D"/>
    <w:rsid w:val="0068057D"/>
    <w:rsid w:val="006856F2"/>
    <w:rsid w:val="00690F07"/>
    <w:rsid w:val="006968F0"/>
    <w:rsid w:val="006A1D3F"/>
    <w:rsid w:val="006A223F"/>
    <w:rsid w:val="006A5D0F"/>
    <w:rsid w:val="006A645F"/>
    <w:rsid w:val="006B184A"/>
    <w:rsid w:val="006C0AD3"/>
    <w:rsid w:val="006C74CC"/>
    <w:rsid w:val="006D63CD"/>
    <w:rsid w:val="006E00D5"/>
    <w:rsid w:val="006E031A"/>
    <w:rsid w:val="006F077C"/>
    <w:rsid w:val="006F1F04"/>
    <w:rsid w:val="006F257F"/>
    <w:rsid w:val="007027E6"/>
    <w:rsid w:val="0070371D"/>
    <w:rsid w:val="00706A12"/>
    <w:rsid w:val="00714E9D"/>
    <w:rsid w:val="00722FCD"/>
    <w:rsid w:val="00726A40"/>
    <w:rsid w:val="00726F80"/>
    <w:rsid w:val="00731E8F"/>
    <w:rsid w:val="00735682"/>
    <w:rsid w:val="0074633C"/>
    <w:rsid w:val="0074741C"/>
    <w:rsid w:val="00750E7D"/>
    <w:rsid w:val="007540B1"/>
    <w:rsid w:val="007608F0"/>
    <w:rsid w:val="007626F0"/>
    <w:rsid w:val="0076605E"/>
    <w:rsid w:val="00775796"/>
    <w:rsid w:val="007800D9"/>
    <w:rsid w:val="007809D1"/>
    <w:rsid w:val="00780F47"/>
    <w:rsid w:val="00791F63"/>
    <w:rsid w:val="007A08F7"/>
    <w:rsid w:val="007A3249"/>
    <w:rsid w:val="007A52AC"/>
    <w:rsid w:val="007B4406"/>
    <w:rsid w:val="007B476F"/>
    <w:rsid w:val="007B722C"/>
    <w:rsid w:val="007C1B8F"/>
    <w:rsid w:val="007C7941"/>
    <w:rsid w:val="007D0A21"/>
    <w:rsid w:val="007D1350"/>
    <w:rsid w:val="007D3F01"/>
    <w:rsid w:val="007E0352"/>
    <w:rsid w:val="007F3BF6"/>
    <w:rsid w:val="007F41BB"/>
    <w:rsid w:val="00807BBC"/>
    <w:rsid w:val="00810F00"/>
    <w:rsid w:val="0081281B"/>
    <w:rsid w:val="008141F8"/>
    <w:rsid w:val="008175BD"/>
    <w:rsid w:val="008250DF"/>
    <w:rsid w:val="00831B2C"/>
    <w:rsid w:val="008338A5"/>
    <w:rsid w:val="0083409A"/>
    <w:rsid w:val="00837AB8"/>
    <w:rsid w:val="00842902"/>
    <w:rsid w:val="0084658F"/>
    <w:rsid w:val="00850810"/>
    <w:rsid w:val="00852E68"/>
    <w:rsid w:val="00871A19"/>
    <w:rsid w:val="00872347"/>
    <w:rsid w:val="00873A48"/>
    <w:rsid w:val="008934D0"/>
    <w:rsid w:val="008940AB"/>
    <w:rsid w:val="008946C9"/>
    <w:rsid w:val="00895F20"/>
    <w:rsid w:val="008A281F"/>
    <w:rsid w:val="008A6E4E"/>
    <w:rsid w:val="008A7007"/>
    <w:rsid w:val="008A7B46"/>
    <w:rsid w:val="008B1558"/>
    <w:rsid w:val="008B225D"/>
    <w:rsid w:val="008B25C8"/>
    <w:rsid w:val="008B40E2"/>
    <w:rsid w:val="008B42D1"/>
    <w:rsid w:val="008B45FB"/>
    <w:rsid w:val="008B4C1F"/>
    <w:rsid w:val="008B50BD"/>
    <w:rsid w:val="008B50BF"/>
    <w:rsid w:val="008C1CDA"/>
    <w:rsid w:val="008C4EB8"/>
    <w:rsid w:val="008C511A"/>
    <w:rsid w:val="008C6347"/>
    <w:rsid w:val="008C6548"/>
    <w:rsid w:val="008D00D5"/>
    <w:rsid w:val="008D3C6F"/>
    <w:rsid w:val="008D6649"/>
    <w:rsid w:val="008E0765"/>
    <w:rsid w:val="008E3A00"/>
    <w:rsid w:val="008E47AE"/>
    <w:rsid w:val="008F00F6"/>
    <w:rsid w:val="008F43AB"/>
    <w:rsid w:val="008F60DC"/>
    <w:rsid w:val="008F6C98"/>
    <w:rsid w:val="0090289B"/>
    <w:rsid w:val="00905DD2"/>
    <w:rsid w:val="0090666A"/>
    <w:rsid w:val="009079EF"/>
    <w:rsid w:val="00912D08"/>
    <w:rsid w:val="009159E9"/>
    <w:rsid w:val="009236C9"/>
    <w:rsid w:val="00923B07"/>
    <w:rsid w:val="00927042"/>
    <w:rsid w:val="0093247D"/>
    <w:rsid w:val="00933633"/>
    <w:rsid w:val="00933AD3"/>
    <w:rsid w:val="00942F71"/>
    <w:rsid w:val="009459F1"/>
    <w:rsid w:val="00950D0B"/>
    <w:rsid w:val="00951832"/>
    <w:rsid w:val="00954A97"/>
    <w:rsid w:val="00957940"/>
    <w:rsid w:val="00960D65"/>
    <w:rsid w:val="00963FCB"/>
    <w:rsid w:val="009702E3"/>
    <w:rsid w:val="009739B4"/>
    <w:rsid w:val="00984E32"/>
    <w:rsid w:val="0098549F"/>
    <w:rsid w:val="0098555B"/>
    <w:rsid w:val="00990BBC"/>
    <w:rsid w:val="00991EFC"/>
    <w:rsid w:val="00993021"/>
    <w:rsid w:val="009935A9"/>
    <w:rsid w:val="00995A25"/>
    <w:rsid w:val="00997385"/>
    <w:rsid w:val="009A1677"/>
    <w:rsid w:val="009A2666"/>
    <w:rsid w:val="009A3855"/>
    <w:rsid w:val="009A411B"/>
    <w:rsid w:val="009A5950"/>
    <w:rsid w:val="009B5A3F"/>
    <w:rsid w:val="009C1123"/>
    <w:rsid w:val="009C1481"/>
    <w:rsid w:val="009C2944"/>
    <w:rsid w:val="009C3E60"/>
    <w:rsid w:val="009C411C"/>
    <w:rsid w:val="009C439C"/>
    <w:rsid w:val="009C792C"/>
    <w:rsid w:val="009D5432"/>
    <w:rsid w:val="009D5B89"/>
    <w:rsid w:val="009D627C"/>
    <w:rsid w:val="009D65E6"/>
    <w:rsid w:val="009E0616"/>
    <w:rsid w:val="009E388E"/>
    <w:rsid w:val="009E4E69"/>
    <w:rsid w:val="009E649D"/>
    <w:rsid w:val="009F73DF"/>
    <w:rsid w:val="009F7996"/>
    <w:rsid w:val="009F7FCE"/>
    <w:rsid w:val="00A008EC"/>
    <w:rsid w:val="00A06578"/>
    <w:rsid w:val="00A10B22"/>
    <w:rsid w:val="00A24F12"/>
    <w:rsid w:val="00A2627C"/>
    <w:rsid w:val="00A26846"/>
    <w:rsid w:val="00A32D1E"/>
    <w:rsid w:val="00A33255"/>
    <w:rsid w:val="00A3516F"/>
    <w:rsid w:val="00A35229"/>
    <w:rsid w:val="00A37FEA"/>
    <w:rsid w:val="00A42D6A"/>
    <w:rsid w:val="00A442F2"/>
    <w:rsid w:val="00A504B6"/>
    <w:rsid w:val="00A52DF4"/>
    <w:rsid w:val="00A57525"/>
    <w:rsid w:val="00A652A7"/>
    <w:rsid w:val="00A67EA1"/>
    <w:rsid w:val="00A81874"/>
    <w:rsid w:val="00A82F18"/>
    <w:rsid w:val="00A83872"/>
    <w:rsid w:val="00A85F41"/>
    <w:rsid w:val="00A86B29"/>
    <w:rsid w:val="00A92ED7"/>
    <w:rsid w:val="00AA19EB"/>
    <w:rsid w:val="00AA4B05"/>
    <w:rsid w:val="00AB2269"/>
    <w:rsid w:val="00AB2CDF"/>
    <w:rsid w:val="00AC3D8B"/>
    <w:rsid w:val="00AC456C"/>
    <w:rsid w:val="00AC683B"/>
    <w:rsid w:val="00AD1633"/>
    <w:rsid w:val="00AD3F3E"/>
    <w:rsid w:val="00AE0CA7"/>
    <w:rsid w:val="00AE0D10"/>
    <w:rsid w:val="00AE7146"/>
    <w:rsid w:val="00AF2CE7"/>
    <w:rsid w:val="00AF5E1A"/>
    <w:rsid w:val="00AF5FB9"/>
    <w:rsid w:val="00B02D5D"/>
    <w:rsid w:val="00B06354"/>
    <w:rsid w:val="00B079AB"/>
    <w:rsid w:val="00B07D10"/>
    <w:rsid w:val="00B13B2F"/>
    <w:rsid w:val="00B16A67"/>
    <w:rsid w:val="00B17E0A"/>
    <w:rsid w:val="00B2046F"/>
    <w:rsid w:val="00B22932"/>
    <w:rsid w:val="00B2350A"/>
    <w:rsid w:val="00B31C27"/>
    <w:rsid w:val="00B34E02"/>
    <w:rsid w:val="00B372A9"/>
    <w:rsid w:val="00B37D11"/>
    <w:rsid w:val="00B40119"/>
    <w:rsid w:val="00B40B82"/>
    <w:rsid w:val="00B41F94"/>
    <w:rsid w:val="00B4592B"/>
    <w:rsid w:val="00B469AD"/>
    <w:rsid w:val="00B47023"/>
    <w:rsid w:val="00B4764D"/>
    <w:rsid w:val="00B52C8F"/>
    <w:rsid w:val="00B55008"/>
    <w:rsid w:val="00B55961"/>
    <w:rsid w:val="00B676D4"/>
    <w:rsid w:val="00B725D1"/>
    <w:rsid w:val="00B752BF"/>
    <w:rsid w:val="00B754A2"/>
    <w:rsid w:val="00B75A88"/>
    <w:rsid w:val="00B80230"/>
    <w:rsid w:val="00B8034A"/>
    <w:rsid w:val="00B848F1"/>
    <w:rsid w:val="00B86301"/>
    <w:rsid w:val="00B86F4A"/>
    <w:rsid w:val="00B90577"/>
    <w:rsid w:val="00B9219B"/>
    <w:rsid w:val="00B927C6"/>
    <w:rsid w:val="00B97429"/>
    <w:rsid w:val="00BA0EDB"/>
    <w:rsid w:val="00BA1615"/>
    <w:rsid w:val="00BA485F"/>
    <w:rsid w:val="00BA5679"/>
    <w:rsid w:val="00BA6773"/>
    <w:rsid w:val="00BA705B"/>
    <w:rsid w:val="00BA717C"/>
    <w:rsid w:val="00BB35C6"/>
    <w:rsid w:val="00BB483F"/>
    <w:rsid w:val="00BC02E5"/>
    <w:rsid w:val="00BC0E60"/>
    <w:rsid w:val="00BC26A5"/>
    <w:rsid w:val="00BC69FA"/>
    <w:rsid w:val="00BD55E1"/>
    <w:rsid w:val="00BD7A98"/>
    <w:rsid w:val="00BE08A1"/>
    <w:rsid w:val="00BE1517"/>
    <w:rsid w:val="00BE18BA"/>
    <w:rsid w:val="00BF4592"/>
    <w:rsid w:val="00C0016F"/>
    <w:rsid w:val="00C04C3A"/>
    <w:rsid w:val="00C05153"/>
    <w:rsid w:val="00C101F1"/>
    <w:rsid w:val="00C106C8"/>
    <w:rsid w:val="00C11485"/>
    <w:rsid w:val="00C20A4B"/>
    <w:rsid w:val="00C22642"/>
    <w:rsid w:val="00C2501E"/>
    <w:rsid w:val="00C25E8B"/>
    <w:rsid w:val="00C315CF"/>
    <w:rsid w:val="00C43226"/>
    <w:rsid w:val="00C43737"/>
    <w:rsid w:val="00C44013"/>
    <w:rsid w:val="00C453BD"/>
    <w:rsid w:val="00C45C81"/>
    <w:rsid w:val="00C46EFA"/>
    <w:rsid w:val="00C51C56"/>
    <w:rsid w:val="00C60104"/>
    <w:rsid w:val="00C6285A"/>
    <w:rsid w:val="00C62E7B"/>
    <w:rsid w:val="00C73FE1"/>
    <w:rsid w:val="00C8067F"/>
    <w:rsid w:val="00C837A2"/>
    <w:rsid w:val="00C91263"/>
    <w:rsid w:val="00C96695"/>
    <w:rsid w:val="00CB2916"/>
    <w:rsid w:val="00CC5129"/>
    <w:rsid w:val="00CD0021"/>
    <w:rsid w:val="00CD0810"/>
    <w:rsid w:val="00CD0BD7"/>
    <w:rsid w:val="00CD4538"/>
    <w:rsid w:val="00CE0C8B"/>
    <w:rsid w:val="00CE223C"/>
    <w:rsid w:val="00CE3B5A"/>
    <w:rsid w:val="00CE7667"/>
    <w:rsid w:val="00CF3131"/>
    <w:rsid w:val="00CF3BE1"/>
    <w:rsid w:val="00CF665B"/>
    <w:rsid w:val="00D00243"/>
    <w:rsid w:val="00D05ECD"/>
    <w:rsid w:val="00D073CB"/>
    <w:rsid w:val="00D16019"/>
    <w:rsid w:val="00D167F5"/>
    <w:rsid w:val="00D24964"/>
    <w:rsid w:val="00D30140"/>
    <w:rsid w:val="00D30573"/>
    <w:rsid w:val="00D347EE"/>
    <w:rsid w:val="00D36EBA"/>
    <w:rsid w:val="00D40AC2"/>
    <w:rsid w:val="00D4100E"/>
    <w:rsid w:val="00D54466"/>
    <w:rsid w:val="00D627B8"/>
    <w:rsid w:val="00D63A3C"/>
    <w:rsid w:val="00D6724D"/>
    <w:rsid w:val="00D6791A"/>
    <w:rsid w:val="00D707E2"/>
    <w:rsid w:val="00D75A83"/>
    <w:rsid w:val="00D87891"/>
    <w:rsid w:val="00D93670"/>
    <w:rsid w:val="00D96B09"/>
    <w:rsid w:val="00D96C7F"/>
    <w:rsid w:val="00D97550"/>
    <w:rsid w:val="00DB0063"/>
    <w:rsid w:val="00DB03EE"/>
    <w:rsid w:val="00DB616C"/>
    <w:rsid w:val="00DC198D"/>
    <w:rsid w:val="00DC1E99"/>
    <w:rsid w:val="00DC72BF"/>
    <w:rsid w:val="00DD0149"/>
    <w:rsid w:val="00DE09DF"/>
    <w:rsid w:val="00DE2420"/>
    <w:rsid w:val="00DE7B95"/>
    <w:rsid w:val="00DF1892"/>
    <w:rsid w:val="00DF45D3"/>
    <w:rsid w:val="00E02E86"/>
    <w:rsid w:val="00E10D75"/>
    <w:rsid w:val="00E14595"/>
    <w:rsid w:val="00E15CDF"/>
    <w:rsid w:val="00E213DC"/>
    <w:rsid w:val="00E323DF"/>
    <w:rsid w:val="00E44646"/>
    <w:rsid w:val="00E46F15"/>
    <w:rsid w:val="00E50599"/>
    <w:rsid w:val="00E5102D"/>
    <w:rsid w:val="00E5254C"/>
    <w:rsid w:val="00E60F8C"/>
    <w:rsid w:val="00E65572"/>
    <w:rsid w:val="00E76629"/>
    <w:rsid w:val="00E774B9"/>
    <w:rsid w:val="00E866E0"/>
    <w:rsid w:val="00E87C24"/>
    <w:rsid w:val="00E95C19"/>
    <w:rsid w:val="00EA69A4"/>
    <w:rsid w:val="00EB0717"/>
    <w:rsid w:val="00EB4862"/>
    <w:rsid w:val="00EB4F99"/>
    <w:rsid w:val="00EB6167"/>
    <w:rsid w:val="00EC2435"/>
    <w:rsid w:val="00EC76EB"/>
    <w:rsid w:val="00ED21F3"/>
    <w:rsid w:val="00ED4B90"/>
    <w:rsid w:val="00ED5481"/>
    <w:rsid w:val="00ED6091"/>
    <w:rsid w:val="00ED7231"/>
    <w:rsid w:val="00EE1957"/>
    <w:rsid w:val="00EE516F"/>
    <w:rsid w:val="00EF07AE"/>
    <w:rsid w:val="00F070EE"/>
    <w:rsid w:val="00F07CC8"/>
    <w:rsid w:val="00F1253E"/>
    <w:rsid w:val="00F14F53"/>
    <w:rsid w:val="00F1693C"/>
    <w:rsid w:val="00F175C4"/>
    <w:rsid w:val="00F201E5"/>
    <w:rsid w:val="00F27FF4"/>
    <w:rsid w:val="00F314E2"/>
    <w:rsid w:val="00F33250"/>
    <w:rsid w:val="00F342C5"/>
    <w:rsid w:val="00F3520B"/>
    <w:rsid w:val="00F356C3"/>
    <w:rsid w:val="00F41EE4"/>
    <w:rsid w:val="00F4449B"/>
    <w:rsid w:val="00F44FF9"/>
    <w:rsid w:val="00F519B3"/>
    <w:rsid w:val="00F52239"/>
    <w:rsid w:val="00F56CEA"/>
    <w:rsid w:val="00F60976"/>
    <w:rsid w:val="00F6216E"/>
    <w:rsid w:val="00F63D29"/>
    <w:rsid w:val="00F6531F"/>
    <w:rsid w:val="00F67D52"/>
    <w:rsid w:val="00F70102"/>
    <w:rsid w:val="00F732B6"/>
    <w:rsid w:val="00F74CE0"/>
    <w:rsid w:val="00F75E95"/>
    <w:rsid w:val="00F77CFD"/>
    <w:rsid w:val="00F83CA8"/>
    <w:rsid w:val="00F850B0"/>
    <w:rsid w:val="00F86D8E"/>
    <w:rsid w:val="00F93F65"/>
    <w:rsid w:val="00F95511"/>
    <w:rsid w:val="00F9578C"/>
    <w:rsid w:val="00FC2DC4"/>
    <w:rsid w:val="00FC3D76"/>
    <w:rsid w:val="00FC464E"/>
    <w:rsid w:val="00FC5481"/>
    <w:rsid w:val="00FD0A36"/>
    <w:rsid w:val="00FD146B"/>
    <w:rsid w:val="00FE08C7"/>
    <w:rsid w:val="00FE0F5C"/>
    <w:rsid w:val="00FE1DA6"/>
    <w:rsid w:val="00FE7AC7"/>
    <w:rsid w:val="00FF06DB"/>
    <w:rsid w:val="00FF29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6C98B95-D93E-41A4-AA95-195A17C6B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FCE"/>
    <w:pPr>
      <w:overflowPunct w:val="0"/>
      <w:autoSpaceDE w:val="0"/>
      <w:autoSpaceDN w:val="0"/>
      <w:adjustRightInd w:val="0"/>
      <w:spacing w:line="240" w:lineRule="atLeast"/>
      <w:ind w:firstLine="227"/>
      <w:jc w:val="both"/>
      <w:textAlignment w:val="baseline"/>
    </w:pPr>
    <w:rPr>
      <w:rFonts w:ascii="Times New Roman" w:hAnsi="Times New Roman"/>
      <w:lang w:eastAsia="de-DE"/>
    </w:rPr>
  </w:style>
  <w:style w:type="paragraph" w:styleId="Heading10">
    <w:name w:val="heading 1"/>
    <w:basedOn w:val="Normal"/>
    <w:next w:val="Normal"/>
    <w:link w:val="Heading1Char"/>
    <w:qFormat/>
    <w:rsid w:val="00B17E0A"/>
    <w:pPr>
      <w:keepNext/>
      <w:keepLines/>
      <w:suppressAutoHyphens/>
      <w:spacing w:before="360" w:after="240" w:line="300" w:lineRule="atLeast"/>
      <w:ind w:left="567" w:hanging="567"/>
      <w:jc w:val="left"/>
      <w:outlineLvl w:val="0"/>
    </w:pPr>
    <w:rPr>
      <w:b/>
      <w:sz w:val="24"/>
      <w:lang w:val="x-none"/>
    </w:rPr>
  </w:style>
  <w:style w:type="paragraph" w:styleId="Heading2">
    <w:name w:val="heading 2"/>
    <w:basedOn w:val="Normal"/>
    <w:next w:val="Normal"/>
    <w:link w:val="Heading2Char"/>
    <w:qFormat/>
    <w:rsid w:val="00B17E0A"/>
    <w:pPr>
      <w:keepNext/>
      <w:keepLines/>
      <w:suppressAutoHyphens/>
      <w:spacing w:before="360" w:after="160"/>
      <w:ind w:left="567" w:hanging="567"/>
      <w:outlineLvl w:val="1"/>
    </w:pPr>
    <w:rPr>
      <w:b/>
      <w:lang w:val="x-none"/>
    </w:rPr>
  </w:style>
  <w:style w:type="paragraph" w:styleId="Heading3">
    <w:name w:val="heading 3"/>
    <w:basedOn w:val="Normal"/>
    <w:next w:val="Normal"/>
    <w:link w:val="Heading3Char"/>
    <w:qFormat/>
    <w:rsid w:val="00B17E0A"/>
    <w:pPr>
      <w:spacing w:before="360"/>
      <w:ind w:firstLine="0"/>
      <w:outlineLvl w:val="2"/>
    </w:pPr>
    <w:rPr>
      <w:lang w:val="x-none"/>
    </w:rPr>
  </w:style>
  <w:style w:type="paragraph" w:styleId="Heading4">
    <w:name w:val="heading 4"/>
    <w:basedOn w:val="Normal"/>
    <w:next w:val="Normal"/>
    <w:link w:val="Heading4Char"/>
    <w:qFormat/>
    <w:rsid w:val="00B17E0A"/>
    <w:pPr>
      <w:spacing w:before="240"/>
      <w:ind w:firstLine="0"/>
      <w:outlineLvl w:val="3"/>
    </w:pPr>
    <w:rPr>
      <w:lang w:val="x-none"/>
    </w:rPr>
  </w:style>
  <w:style w:type="paragraph" w:styleId="Heading5">
    <w:name w:val="heading 5"/>
    <w:basedOn w:val="Normal"/>
    <w:next w:val="Normal"/>
    <w:link w:val="Heading5Char"/>
    <w:qFormat/>
    <w:rsid w:val="00B17E0A"/>
    <w:pPr>
      <w:spacing w:before="240"/>
      <w:ind w:firstLine="0"/>
      <w:outlineLvl w:val="4"/>
    </w:pPr>
    <w:rPr>
      <w:lang w:val="x-none"/>
    </w:rPr>
  </w:style>
  <w:style w:type="paragraph" w:styleId="Heading6">
    <w:name w:val="heading 6"/>
    <w:basedOn w:val="Normal"/>
    <w:next w:val="Normal"/>
    <w:link w:val="Heading6Char"/>
    <w:qFormat/>
    <w:rsid w:val="00B17E0A"/>
    <w:pPr>
      <w:spacing w:before="240"/>
      <w:ind w:firstLine="0"/>
      <w:outlineLvl w:val="5"/>
    </w:pPr>
    <w:rPr>
      <w:lang w:val="x-none"/>
    </w:rPr>
  </w:style>
  <w:style w:type="paragraph" w:styleId="Heading7">
    <w:name w:val="heading 7"/>
    <w:basedOn w:val="Normal"/>
    <w:next w:val="Normal"/>
    <w:link w:val="Heading7Char"/>
    <w:qFormat/>
    <w:rsid w:val="00B17E0A"/>
    <w:pPr>
      <w:spacing w:before="240"/>
      <w:ind w:firstLine="0"/>
      <w:outlineLvl w:val="6"/>
    </w:pPr>
    <w:rPr>
      <w:lang w:val="x-none"/>
    </w:rPr>
  </w:style>
  <w:style w:type="paragraph" w:styleId="Heading8">
    <w:name w:val="heading 8"/>
    <w:basedOn w:val="Normal"/>
    <w:next w:val="Normal"/>
    <w:link w:val="Heading8Char"/>
    <w:qFormat/>
    <w:rsid w:val="00B17E0A"/>
    <w:pPr>
      <w:spacing w:before="240"/>
      <w:ind w:firstLine="0"/>
      <w:outlineLvl w:val="7"/>
    </w:pPr>
    <w:rPr>
      <w:lang w:val="x-none"/>
    </w:rPr>
  </w:style>
  <w:style w:type="paragraph" w:styleId="Heading9">
    <w:name w:val="heading 9"/>
    <w:basedOn w:val="Normal"/>
    <w:next w:val="Normal"/>
    <w:link w:val="Heading9Char"/>
    <w:qFormat/>
    <w:rsid w:val="00B17E0A"/>
    <w:pPr>
      <w:spacing w:before="240"/>
      <w:ind w:firstLine="0"/>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B17E0A"/>
    <w:pPr>
      <w:spacing w:before="600" w:after="360" w:line="220" w:lineRule="atLeast"/>
      <w:ind w:left="567" w:right="567"/>
      <w:contextualSpacing/>
    </w:pPr>
    <w:rPr>
      <w:sz w:val="18"/>
    </w:rPr>
  </w:style>
  <w:style w:type="paragraph" w:customStyle="1" w:styleId="address">
    <w:name w:val="address"/>
    <w:basedOn w:val="Normal"/>
    <w:rsid w:val="00B17E0A"/>
    <w:pPr>
      <w:spacing w:after="200" w:line="220" w:lineRule="atLeast"/>
      <w:ind w:firstLine="0"/>
      <w:contextualSpacing/>
      <w:jc w:val="center"/>
    </w:pPr>
    <w:rPr>
      <w:sz w:val="18"/>
    </w:rPr>
  </w:style>
  <w:style w:type="numbering" w:customStyle="1" w:styleId="arabnumitem">
    <w:name w:val="arabnumitem"/>
    <w:basedOn w:val="NoList"/>
    <w:rsid w:val="00B17E0A"/>
    <w:pPr>
      <w:numPr>
        <w:numId w:val="1"/>
      </w:numPr>
    </w:pPr>
  </w:style>
  <w:style w:type="paragraph" w:styleId="ListBullet">
    <w:name w:val="List Bullet"/>
    <w:basedOn w:val="Normal"/>
    <w:rsid w:val="00B17E0A"/>
    <w:pPr>
      <w:numPr>
        <w:numId w:val="6"/>
      </w:numPr>
      <w:spacing w:before="120" w:after="120"/>
      <w:contextualSpacing/>
    </w:pPr>
  </w:style>
  <w:style w:type="paragraph" w:customStyle="1" w:styleId="author">
    <w:name w:val="author"/>
    <w:basedOn w:val="Normal"/>
    <w:next w:val="address"/>
    <w:rsid w:val="00B17E0A"/>
    <w:pPr>
      <w:spacing w:after="200"/>
      <w:ind w:firstLine="0"/>
      <w:jc w:val="center"/>
    </w:pPr>
  </w:style>
  <w:style w:type="paragraph" w:customStyle="1" w:styleId="bulletitem">
    <w:name w:val="bulletitem"/>
    <w:basedOn w:val="Normal"/>
    <w:rsid w:val="00B17E0A"/>
    <w:pPr>
      <w:numPr>
        <w:numId w:val="10"/>
      </w:numPr>
      <w:spacing w:before="160" w:after="160"/>
      <w:contextualSpacing/>
    </w:pPr>
  </w:style>
  <w:style w:type="paragraph" w:customStyle="1" w:styleId="dashitem">
    <w:name w:val="dashitem"/>
    <w:basedOn w:val="Normal"/>
    <w:rsid w:val="00B17E0A"/>
    <w:pPr>
      <w:numPr>
        <w:numId w:val="11"/>
      </w:numPr>
      <w:spacing w:before="160" w:after="160"/>
      <w:contextualSpacing/>
    </w:pPr>
  </w:style>
  <w:style w:type="character" w:customStyle="1" w:styleId="e-mail">
    <w:name w:val="e-mail"/>
    <w:rsid w:val="00B17E0A"/>
    <w:rPr>
      <w:rFonts w:ascii="Courier" w:hAnsi="Courier"/>
      <w:noProof/>
      <w:lang w:val="en-US"/>
    </w:rPr>
  </w:style>
  <w:style w:type="paragraph" w:customStyle="1" w:styleId="equation">
    <w:name w:val="equation"/>
    <w:basedOn w:val="Normal"/>
    <w:next w:val="Normal"/>
    <w:rsid w:val="00B17E0A"/>
    <w:pPr>
      <w:tabs>
        <w:tab w:val="center" w:pos="3289"/>
        <w:tab w:val="right" w:pos="6917"/>
      </w:tabs>
      <w:spacing w:before="160" w:after="160"/>
      <w:ind w:firstLine="0"/>
    </w:pPr>
  </w:style>
  <w:style w:type="paragraph" w:customStyle="1" w:styleId="figurecaption">
    <w:name w:val="figurecaption"/>
    <w:basedOn w:val="Normal"/>
    <w:next w:val="Normal"/>
    <w:rsid w:val="00B17E0A"/>
    <w:pPr>
      <w:keepLines/>
      <w:spacing w:before="120" w:after="240" w:line="220" w:lineRule="atLeast"/>
      <w:ind w:firstLine="0"/>
      <w:jc w:val="center"/>
    </w:pPr>
    <w:rPr>
      <w:sz w:val="18"/>
    </w:rPr>
  </w:style>
  <w:style w:type="character" w:styleId="FootnoteReference">
    <w:name w:val="footnote reference"/>
    <w:rsid w:val="00B17E0A"/>
    <w:rPr>
      <w:position w:val="0"/>
      <w:vertAlign w:val="superscript"/>
    </w:rPr>
  </w:style>
  <w:style w:type="paragraph" w:styleId="Footer">
    <w:name w:val="footer"/>
    <w:basedOn w:val="Normal"/>
    <w:link w:val="FooterChar"/>
    <w:rsid w:val="00B17E0A"/>
    <w:pPr>
      <w:tabs>
        <w:tab w:val="center" w:pos="4536"/>
        <w:tab w:val="right" w:pos="9072"/>
      </w:tabs>
    </w:pPr>
    <w:rPr>
      <w:lang w:val="x-none"/>
    </w:rPr>
  </w:style>
  <w:style w:type="character" w:customStyle="1" w:styleId="FooterChar">
    <w:name w:val="Footer Char"/>
    <w:link w:val="Footer"/>
    <w:rsid w:val="0090666A"/>
    <w:rPr>
      <w:rFonts w:ascii="Times New Roman" w:eastAsia="Times New Roman" w:hAnsi="Times New Roman"/>
      <w:sz w:val="20"/>
      <w:szCs w:val="20"/>
      <w:lang w:eastAsia="de-DE" w:bidi="ar-SA"/>
    </w:rPr>
  </w:style>
  <w:style w:type="paragraph" w:customStyle="1" w:styleId="heading1">
    <w:name w:val="heading1"/>
    <w:basedOn w:val="Heading10"/>
    <w:next w:val="Normal"/>
    <w:rsid w:val="00B17E0A"/>
    <w:pPr>
      <w:numPr>
        <w:numId w:val="7"/>
      </w:numPr>
    </w:pPr>
    <w:rPr>
      <w:bCs/>
    </w:rPr>
  </w:style>
  <w:style w:type="paragraph" w:customStyle="1" w:styleId="heading20">
    <w:name w:val="heading2"/>
    <w:basedOn w:val="Heading2"/>
    <w:next w:val="Normal"/>
    <w:rsid w:val="00B17E0A"/>
    <w:pPr>
      <w:ind w:left="0" w:firstLine="0"/>
    </w:pPr>
    <w:rPr>
      <w:bCs/>
      <w:iCs/>
    </w:rPr>
  </w:style>
  <w:style w:type="character" w:customStyle="1" w:styleId="heading30">
    <w:name w:val="heading3"/>
    <w:rsid w:val="00B17E0A"/>
    <w:rPr>
      <w:b/>
    </w:rPr>
  </w:style>
  <w:style w:type="character" w:customStyle="1" w:styleId="heading40">
    <w:name w:val="heading4"/>
    <w:rsid w:val="00B17E0A"/>
    <w:rPr>
      <w:i/>
    </w:rPr>
  </w:style>
  <w:style w:type="numbering" w:customStyle="1" w:styleId="headings">
    <w:name w:val="headings"/>
    <w:basedOn w:val="arabnumitem"/>
    <w:rsid w:val="00B17E0A"/>
    <w:pPr>
      <w:numPr>
        <w:numId w:val="4"/>
      </w:numPr>
    </w:pPr>
  </w:style>
  <w:style w:type="character" w:styleId="Hyperlink">
    <w:name w:val="Hyperlink"/>
    <w:rsid w:val="00B17E0A"/>
    <w:rPr>
      <w:color w:val="auto"/>
      <w:u w:val="none"/>
    </w:rPr>
  </w:style>
  <w:style w:type="paragraph" w:customStyle="1" w:styleId="image">
    <w:name w:val="image"/>
    <w:basedOn w:val="Normal"/>
    <w:next w:val="Normal"/>
    <w:rsid w:val="00B17E0A"/>
    <w:pPr>
      <w:spacing w:before="240" w:after="120"/>
      <w:ind w:firstLine="0"/>
      <w:jc w:val="center"/>
    </w:pPr>
  </w:style>
  <w:style w:type="numbering" w:customStyle="1" w:styleId="itemization">
    <w:name w:val="itemization"/>
    <w:basedOn w:val="NoList"/>
    <w:semiHidden/>
    <w:rsid w:val="00B17E0A"/>
  </w:style>
  <w:style w:type="numbering" w:customStyle="1" w:styleId="itemization1">
    <w:name w:val="itemization1"/>
    <w:basedOn w:val="NoList"/>
    <w:rsid w:val="00B17E0A"/>
    <w:pPr>
      <w:numPr>
        <w:numId w:val="2"/>
      </w:numPr>
    </w:pPr>
  </w:style>
  <w:style w:type="numbering" w:customStyle="1" w:styleId="itemization2">
    <w:name w:val="itemization2"/>
    <w:basedOn w:val="NoList"/>
    <w:rsid w:val="00B17E0A"/>
    <w:pPr>
      <w:numPr>
        <w:numId w:val="3"/>
      </w:numPr>
    </w:pPr>
  </w:style>
  <w:style w:type="paragraph" w:customStyle="1" w:styleId="keywords">
    <w:name w:val="keywords"/>
    <w:basedOn w:val="abstract"/>
    <w:next w:val="heading1"/>
    <w:rsid w:val="007809D1"/>
    <w:pPr>
      <w:spacing w:before="220"/>
      <w:ind w:firstLine="0"/>
      <w:contextualSpacing w:val="0"/>
      <w:jc w:val="left"/>
    </w:pPr>
  </w:style>
  <w:style w:type="paragraph" w:styleId="Header">
    <w:name w:val="header"/>
    <w:basedOn w:val="Normal"/>
    <w:link w:val="HeaderChar"/>
    <w:rsid w:val="00B17E0A"/>
    <w:pPr>
      <w:tabs>
        <w:tab w:val="center" w:pos="4536"/>
        <w:tab w:val="right" w:pos="9072"/>
      </w:tabs>
      <w:ind w:firstLine="0"/>
    </w:pPr>
    <w:rPr>
      <w:sz w:val="18"/>
      <w:lang w:val="x-none"/>
    </w:rPr>
  </w:style>
  <w:style w:type="character" w:customStyle="1" w:styleId="HeaderChar">
    <w:name w:val="Header Char"/>
    <w:link w:val="Header"/>
    <w:rsid w:val="0090666A"/>
    <w:rPr>
      <w:rFonts w:ascii="Times New Roman" w:eastAsia="Times New Roman" w:hAnsi="Times New Roman"/>
      <w:sz w:val="18"/>
      <w:szCs w:val="20"/>
      <w:lang w:eastAsia="de-DE" w:bidi="ar-SA"/>
    </w:rPr>
  </w:style>
  <w:style w:type="paragraph" w:styleId="ListNumber">
    <w:name w:val="List Number"/>
    <w:basedOn w:val="Normal"/>
    <w:rsid w:val="00B17E0A"/>
    <w:pPr>
      <w:numPr>
        <w:numId w:val="8"/>
      </w:numPr>
    </w:pPr>
  </w:style>
  <w:style w:type="paragraph" w:customStyle="1" w:styleId="numitem">
    <w:name w:val="numitem"/>
    <w:basedOn w:val="Normal"/>
    <w:rsid w:val="00B17E0A"/>
    <w:pPr>
      <w:numPr>
        <w:numId w:val="12"/>
      </w:numPr>
      <w:spacing w:before="160" w:after="160"/>
      <w:contextualSpacing/>
    </w:pPr>
  </w:style>
  <w:style w:type="paragraph" w:customStyle="1" w:styleId="p1a">
    <w:name w:val="p1a"/>
    <w:basedOn w:val="Normal"/>
    <w:rsid w:val="00B17E0A"/>
    <w:pPr>
      <w:ind w:firstLine="0"/>
    </w:pPr>
  </w:style>
  <w:style w:type="paragraph" w:customStyle="1" w:styleId="programcode">
    <w:name w:val="programcode"/>
    <w:basedOn w:val="Normal"/>
    <w:rsid w:val="00B17E0A"/>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rsid w:val="00E866E0"/>
    <w:pPr>
      <w:numPr>
        <w:numId w:val="9"/>
      </w:numPr>
      <w:spacing w:line="220" w:lineRule="atLeast"/>
    </w:pPr>
    <w:rPr>
      <w:sz w:val="18"/>
    </w:rPr>
  </w:style>
  <w:style w:type="numbering" w:customStyle="1" w:styleId="referencelist">
    <w:name w:val="referencelist"/>
    <w:basedOn w:val="NoList"/>
    <w:semiHidden/>
    <w:rsid w:val="00B17E0A"/>
    <w:pPr>
      <w:numPr>
        <w:numId w:val="5"/>
      </w:numPr>
    </w:pPr>
  </w:style>
  <w:style w:type="paragraph" w:customStyle="1" w:styleId="runninghead-left">
    <w:name w:val="running head - left"/>
    <w:basedOn w:val="Normal"/>
    <w:rsid w:val="00B17E0A"/>
    <w:pPr>
      <w:ind w:firstLine="0"/>
      <w:jc w:val="left"/>
    </w:pPr>
    <w:rPr>
      <w:sz w:val="18"/>
      <w:szCs w:val="18"/>
    </w:rPr>
  </w:style>
  <w:style w:type="character" w:customStyle="1" w:styleId="Heading1Char">
    <w:name w:val="Heading 1 Char"/>
    <w:link w:val="Heading10"/>
    <w:rsid w:val="0090666A"/>
    <w:rPr>
      <w:rFonts w:ascii="Times New Roman" w:eastAsia="Times New Roman" w:hAnsi="Times New Roman"/>
      <w:b/>
      <w:sz w:val="24"/>
      <w:szCs w:val="20"/>
      <w:lang w:eastAsia="de-DE" w:bidi="ar-SA"/>
    </w:rPr>
  </w:style>
  <w:style w:type="character" w:customStyle="1" w:styleId="Heading2Char">
    <w:name w:val="Heading 2 Char"/>
    <w:link w:val="Heading2"/>
    <w:rsid w:val="0090666A"/>
    <w:rPr>
      <w:rFonts w:ascii="Times New Roman" w:eastAsia="Times New Roman" w:hAnsi="Times New Roman"/>
      <w:b/>
      <w:sz w:val="20"/>
      <w:szCs w:val="20"/>
      <w:lang w:eastAsia="de-DE" w:bidi="ar-SA"/>
    </w:rPr>
  </w:style>
  <w:style w:type="character" w:customStyle="1" w:styleId="Heading3Char">
    <w:name w:val="Heading 3 Char"/>
    <w:link w:val="Heading3"/>
    <w:rsid w:val="0090666A"/>
    <w:rPr>
      <w:rFonts w:ascii="Times New Roman" w:eastAsia="Times New Roman" w:hAnsi="Times New Roman"/>
      <w:sz w:val="20"/>
      <w:szCs w:val="20"/>
      <w:lang w:eastAsia="de-DE" w:bidi="ar-SA"/>
    </w:rPr>
  </w:style>
  <w:style w:type="character" w:customStyle="1" w:styleId="Heading4Char">
    <w:name w:val="Heading 4 Char"/>
    <w:link w:val="Heading4"/>
    <w:rsid w:val="0090666A"/>
    <w:rPr>
      <w:rFonts w:ascii="Times New Roman" w:eastAsia="Times New Roman" w:hAnsi="Times New Roman"/>
      <w:sz w:val="20"/>
      <w:szCs w:val="20"/>
      <w:lang w:eastAsia="de-DE" w:bidi="ar-SA"/>
    </w:rPr>
  </w:style>
  <w:style w:type="character" w:customStyle="1" w:styleId="Heading5Char">
    <w:name w:val="Heading 5 Char"/>
    <w:link w:val="Heading5"/>
    <w:rsid w:val="0090666A"/>
    <w:rPr>
      <w:rFonts w:ascii="Times New Roman" w:eastAsia="Times New Roman" w:hAnsi="Times New Roman"/>
      <w:sz w:val="20"/>
      <w:szCs w:val="20"/>
      <w:lang w:eastAsia="de-DE" w:bidi="ar-SA"/>
    </w:rPr>
  </w:style>
  <w:style w:type="character" w:customStyle="1" w:styleId="Heading6Char">
    <w:name w:val="Heading 6 Char"/>
    <w:link w:val="Heading6"/>
    <w:rsid w:val="0090666A"/>
    <w:rPr>
      <w:rFonts w:ascii="Times New Roman" w:eastAsia="Times New Roman" w:hAnsi="Times New Roman"/>
      <w:sz w:val="20"/>
      <w:szCs w:val="20"/>
      <w:lang w:eastAsia="de-DE" w:bidi="ar-SA"/>
    </w:rPr>
  </w:style>
  <w:style w:type="character" w:customStyle="1" w:styleId="Heading7Char">
    <w:name w:val="Heading 7 Char"/>
    <w:link w:val="Heading7"/>
    <w:rsid w:val="0090666A"/>
    <w:rPr>
      <w:rFonts w:ascii="Times New Roman" w:eastAsia="Times New Roman" w:hAnsi="Times New Roman"/>
      <w:sz w:val="20"/>
      <w:szCs w:val="20"/>
      <w:lang w:eastAsia="de-DE" w:bidi="ar-SA"/>
    </w:rPr>
  </w:style>
  <w:style w:type="character" w:customStyle="1" w:styleId="Heading8Char">
    <w:name w:val="Heading 8 Char"/>
    <w:link w:val="Heading8"/>
    <w:rsid w:val="0090666A"/>
    <w:rPr>
      <w:rFonts w:ascii="Times New Roman" w:eastAsia="Times New Roman" w:hAnsi="Times New Roman"/>
      <w:sz w:val="20"/>
      <w:szCs w:val="20"/>
      <w:lang w:eastAsia="de-DE" w:bidi="ar-SA"/>
    </w:rPr>
  </w:style>
  <w:style w:type="character" w:customStyle="1" w:styleId="Heading9Char">
    <w:name w:val="Heading 9 Char"/>
    <w:link w:val="Heading9"/>
    <w:rsid w:val="0090666A"/>
    <w:rPr>
      <w:rFonts w:ascii="Times New Roman" w:eastAsia="Times New Roman" w:hAnsi="Times New Roman"/>
      <w:sz w:val="20"/>
      <w:szCs w:val="20"/>
      <w:lang w:eastAsia="de-DE" w:bidi="ar-SA"/>
    </w:rPr>
  </w:style>
  <w:style w:type="paragraph" w:customStyle="1" w:styleId="runninghead-right">
    <w:name w:val="running head - right"/>
    <w:basedOn w:val="Normal"/>
    <w:rsid w:val="00B17E0A"/>
    <w:pPr>
      <w:ind w:firstLine="0"/>
      <w:jc w:val="right"/>
    </w:pPr>
    <w:rPr>
      <w:bCs/>
      <w:sz w:val="18"/>
      <w:szCs w:val="18"/>
    </w:rPr>
  </w:style>
  <w:style w:type="character" w:styleId="PageNumber">
    <w:name w:val="page number"/>
    <w:rsid w:val="00B17E0A"/>
    <w:rPr>
      <w:sz w:val="18"/>
    </w:rPr>
  </w:style>
  <w:style w:type="paragraph" w:customStyle="1" w:styleId="papertitle">
    <w:name w:val="papertitle"/>
    <w:basedOn w:val="Normal"/>
    <w:next w:val="author"/>
    <w:rsid w:val="00B17E0A"/>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rsid w:val="00B17E0A"/>
    <w:pPr>
      <w:spacing w:before="120" w:line="280" w:lineRule="atLeast"/>
    </w:pPr>
    <w:rPr>
      <w:sz w:val="24"/>
    </w:rPr>
  </w:style>
  <w:style w:type="paragraph" w:customStyle="1" w:styleId="tablecaption">
    <w:name w:val="tablecaption"/>
    <w:basedOn w:val="Normal"/>
    <w:next w:val="Normal"/>
    <w:rsid w:val="00B17E0A"/>
    <w:pPr>
      <w:keepNext/>
      <w:keepLines/>
      <w:spacing w:before="240" w:after="120" w:line="220" w:lineRule="atLeast"/>
      <w:ind w:firstLine="0"/>
      <w:jc w:val="center"/>
    </w:pPr>
    <w:rPr>
      <w:sz w:val="18"/>
      <w:lang w:val="de-DE"/>
    </w:rPr>
  </w:style>
  <w:style w:type="character" w:customStyle="1" w:styleId="url">
    <w:name w:val="url"/>
    <w:rsid w:val="00B17E0A"/>
    <w:rPr>
      <w:rFonts w:ascii="Courier" w:hAnsi="Courier"/>
      <w:noProof/>
      <w:lang w:val="en-US"/>
    </w:rPr>
  </w:style>
  <w:style w:type="paragraph" w:styleId="FootnoteText">
    <w:name w:val="footnote text"/>
    <w:basedOn w:val="Normal"/>
    <w:link w:val="FootnoteTextChar"/>
    <w:rsid w:val="00B17E0A"/>
    <w:pPr>
      <w:spacing w:line="220" w:lineRule="atLeast"/>
      <w:ind w:left="227" w:hanging="227"/>
    </w:pPr>
    <w:rPr>
      <w:sz w:val="18"/>
      <w:lang w:val="x-none"/>
    </w:rPr>
  </w:style>
  <w:style w:type="character" w:customStyle="1" w:styleId="FootnoteTextChar">
    <w:name w:val="Footnote Text Char"/>
    <w:link w:val="FootnoteText"/>
    <w:rsid w:val="00364275"/>
    <w:rPr>
      <w:rFonts w:ascii="Times New Roman" w:eastAsia="Times New Roman" w:hAnsi="Times New Roman"/>
      <w:sz w:val="18"/>
      <w:szCs w:val="20"/>
      <w:lang w:eastAsia="de-DE" w:bidi="ar-SA"/>
    </w:rPr>
  </w:style>
  <w:style w:type="paragraph" w:styleId="BalloonText">
    <w:name w:val="Balloon Text"/>
    <w:basedOn w:val="Normal"/>
    <w:link w:val="BalloonTextChar"/>
    <w:rsid w:val="007D3F01"/>
    <w:pPr>
      <w:spacing w:line="240" w:lineRule="auto"/>
    </w:pPr>
    <w:rPr>
      <w:rFonts w:ascii="Tahoma" w:hAnsi="Tahoma" w:cs="Tahoma"/>
      <w:sz w:val="16"/>
      <w:szCs w:val="16"/>
      <w:lang w:val="x-none"/>
    </w:rPr>
  </w:style>
  <w:style w:type="character" w:customStyle="1" w:styleId="BalloonTextChar">
    <w:name w:val="Balloon Text Char"/>
    <w:link w:val="BalloonText"/>
    <w:rsid w:val="007D3F01"/>
    <w:rPr>
      <w:rFonts w:ascii="Tahoma" w:eastAsia="Times New Roman" w:hAnsi="Tahoma" w:cs="Tahoma"/>
      <w:sz w:val="16"/>
      <w:szCs w:val="16"/>
      <w:lang w:eastAsia="de-DE" w:bidi="ar-SA"/>
    </w:rPr>
  </w:style>
  <w:style w:type="character" w:customStyle="1" w:styleId="RH">
    <w:name w:val="RH"/>
    <w:basedOn w:val="DefaultParagraphFont"/>
    <w:rsid w:val="000F1F28"/>
  </w:style>
  <w:style w:type="paragraph" w:customStyle="1" w:styleId="ReferenceLine">
    <w:name w:val="ReferenceLine"/>
    <w:basedOn w:val="p1a"/>
    <w:rsid w:val="00B17E0A"/>
    <w:pPr>
      <w:spacing w:line="200" w:lineRule="exact"/>
    </w:pPr>
    <w:rPr>
      <w:sz w:val="16"/>
    </w:rPr>
  </w:style>
  <w:style w:type="paragraph" w:customStyle="1" w:styleId="AbstrakIsi">
    <w:name w:val="Abstrak Isi"/>
    <w:basedOn w:val="Normal"/>
    <w:next w:val="Normal"/>
    <w:rsid w:val="0054767E"/>
    <w:pPr>
      <w:spacing w:line="240" w:lineRule="auto"/>
      <w:ind w:firstLine="0"/>
    </w:pPr>
    <w:rPr>
      <w:i/>
      <w:lang w:val="en-GB" w:eastAsia="zh-CN"/>
    </w:rPr>
  </w:style>
  <w:style w:type="paragraph" w:customStyle="1" w:styleId="Bulleteda">
    <w:name w:val="Bulleted (a)"/>
    <w:basedOn w:val="Normal"/>
    <w:rsid w:val="0054767E"/>
    <w:pPr>
      <w:numPr>
        <w:numId w:val="13"/>
      </w:numPr>
      <w:tabs>
        <w:tab w:val="clear" w:pos="360"/>
        <w:tab w:val="left" w:pos="284"/>
      </w:tabs>
      <w:overflowPunct/>
      <w:autoSpaceDE/>
      <w:autoSpaceDN/>
      <w:adjustRightInd/>
      <w:spacing w:line="240" w:lineRule="auto"/>
      <w:ind w:left="284" w:hanging="284"/>
      <w:textAlignment w:val="auto"/>
    </w:pPr>
    <w:rPr>
      <w:lang w:val="id-ID" w:eastAsia="zh-CN"/>
    </w:rPr>
  </w:style>
  <w:style w:type="paragraph" w:customStyle="1" w:styleId="Persamaan">
    <w:name w:val="Persamaan"/>
    <w:basedOn w:val="BodyText2"/>
    <w:rsid w:val="00A86B29"/>
    <w:pPr>
      <w:tabs>
        <w:tab w:val="right" w:pos="7370"/>
      </w:tabs>
      <w:spacing w:after="0" w:line="240" w:lineRule="auto"/>
      <w:ind w:firstLine="284"/>
      <w:jc w:val="left"/>
    </w:pPr>
    <w:rPr>
      <w:lang w:eastAsia="zh-CN"/>
    </w:rPr>
  </w:style>
  <w:style w:type="paragraph" w:styleId="BodyText2">
    <w:name w:val="Body Text 2"/>
    <w:basedOn w:val="Normal"/>
    <w:link w:val="BodyText2Char"/>
    <w:rsid w:val="00A86B29"/>
    <w:pPr>
      <w:spacing w:after="120" w:line="480" w:lineRule="auto"/>
    </w:pPr>
    <w:rPr>
      <w:lang w:val="x-none"/>
    </w:rPr>
  </w:style>
  <w:style w:type="character" w:customStyle="1" w:styleId="BodyText2Char">
    <w:name w:val="Body Text 2 Char"/>
    <w:link w:val="BodyText2"/>
    <w:rsid w:val="00A86B29"/>
    <w:rPr>
      <w:rFonts w:ascii="Times New Roman" w:eastAsia="Times New Roman" w:hAnsi="Times New Roman"/>
      <w:sz w:val="20"/>
      <w:szCs w:val="20"/>
      <w:lang w:eastAsia="de-DE" w:bidi="ar-SA"/>
    </w:rPr>
  </w:style>
  <w:style w:type="table" w:styleId="TableGrid">
    <w:name w:val="Table Grid"/>
    <w:basedOn w:val="TableNormal"/>
    <w:uiPriority w:val="59"/>
    <w:rsid w:val="00A86B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A86B29"/>
    <w:rPr>
      <w:color w:val="808080"/>
    </w:rPr>
  </w:style>
  <w:style w:type="paragraph" w:customStyle="1" w:styleId="JudulTabel">
    <w:name w:val="Judul_Tabel"/>
    <w:basedOn w:val="Caption"/>
    <w:rsid w:val="00A86B29"/>
    <w:pPr>
      <w:spacing w:before="120" w:after="120"/>
      <w:ind w:firstLine="0"/>
    </w:pPr>
    <w:rPr>
      <w:b w:val="0"/>
      <w:color w:val="auto"/>
      <w:sz w:val="20"/>
      <w:szCs w:val="20"/>
      <w:lang w:val="en-GB" w:eastAsia="zh-CN"/>
    </w:rPr>
  </w:style>
  <w:style w:type="paragraph" w:styleId="Caption">
    <w:name w:val="caption"/>
    <w:basedOn w:val="Normal"/>
    <w:next w:val="Normal"/>
    <w:rsid w:val="00A86B29"/>
    <w:pPr>
      <w:spacing w:after="200" w:line="240" w:lineRule="auto"/>
    </w:pPr>
    <w:rPr>
      <w:b/>
      <w:bCs/>
      <w:color w:val="4F81BD"/>
      <w:sz w:val="18"/>
      <w:szCs w:val="18"/>
    </w:rPr>
  </w:style>
  <w:style w:type="paragraph" w:customStyle="1" w:styleId="Captiongambar">
    <w:name w:val="Caption gambar"/>
    <w:basedOn w:val="Caption"/>
    <w:rsid w:val="00A86B29"/>
    <w:pPr>
      <w:spacing w:after="0"/>
      <w:ind w:firstLine="0"/>
      <w:jc w:val="center"/>
    </w:pPr>
    <w:rPr>
      <w:b w:val="0"/>
      <w:bCs w:val="0"/>
      <w:color w:val="auto"/>
      <w:sz w:val="20"/>
      <w:szCs w:val="20"/>
      <w:lang w:val="en-GB" w:eastAsia="zh-CN"/>
    </w:rPr>
  </w:style>
  <w:style w:type="paragraph" w:customStyle="1" w:styleId="JudulGambar">
    <w:name w:val="Judul_Gambar"/>
    <w:basedOn w:val="Caption"/>
    <w:rsid w:val="00A86B29"/>
    <w:pPr>
      <w:spacing w:before="120" w:after="120"/>
      <w:ind w:firstLine="0"/>
      <w:jc w:val="center"/>
    </w:pPr>
    <w:rPr>
      <w:b w:val="0"/>
      <w:color w:val="auto"/>
      <w:sz w:val="20"/>
      <w:szCs w:val="20"/>
      <w:lang w:val="en-GB" w:eastAsia="zh-CN"/>
    </w:rPr>
  </w:style>
  <w:style w:type="paragraph" w:customStyle="1" w:styleId="PustakaIsi">
    <w:name w:val="Pustaka Isi"/>
    <w:basedOn w:val="Normal"/>
    <w:rsid w:val="001D1C06"/>
    <w:pPr>
      <w:spacing w:line="240" w:lineRule="auto"/>
      <w:ind w:left="284" w:hanging="284"/>
    </w:pPr>
    <w:rPr>
      <w:lang w:val="id-ID" w:eastAsia="zh-CN"/>
    </w:rPr>
  </w:style>
  <w:style w:type="paragraph" w:styleId="ListParagraph">
    <w:name w:val="List Paragraph"/>
    <w:basedOn w:val="Normal"/>
    <w:uiPriority w:val="34"/>
    <w:qFormat/>
    <w:rsid w:val="009C792C"/>
    <w:pPr>
      <w:overflowPunct/>
      <w:autoSpaceDE/>
      <w:autoSpaceDN/>
      <w:adjustRightInd/>
      <w:spacing w:after="200" w:line="276" w:lineRule="auto"/>
      <w:ind w:left="720" w:firstLine="0"/>
      <w:contextualSpacing/>
      <w:jc w:val="left"/>
      <w:textAlignment w:val="auto"/>
    </w:pPr>
    <w:rPr>
      <w:rFonts w:ascii="Calibri" w:eastAsia="Malgun Gothic" w:hAnsi="Calibri" w:cs="Arial"/>
      <w:sz w:val="22"/>
      <w:szCs w:val="22"/>
      <w:lang w:val="id-ID" w:eastAsia="ko-KR"/>
    </w:rPr>
  </w:style>
  <w:style w:type="paragraph" w:customStyle="1" w:styleId="Default">
    <w:name w:val="Default"/>
    <w:rsid w:val="008B45FB"/>
    <w:pPr>
      <w:autoSpaceDE w:val="0"/>
      <w:autoSpaceDN w:val="0"/>
      <w:adjustRightInd w:val="0"/>
    </w:pPr>
    <w:rPr>
      <w:rFonts w:ascii="Palatino Linotype" w:hAnsi="Palatino Linotype" w:cs="Palatino Linotype"/>
      <w:color w:val="000000"/>
      <w:sz w:val="24"/>
      <w:szCs w:val="24"/>
      <w:lang w:val="id-ID"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nis0802@gmail.com"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Dropbox\UII\Kegiatan\SNIMED%20IV%20%20-%202013\splnproc11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80926-EFCC-4329-9A5B-5A6A82413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splnproc1110.dotm</Template>
  <TotalTime>62</TotalTime>
  <Pages>12</Pages>
  <Words>4222</Words>
  <Characters>24071</Characters>
  <Application>Microsoft Office Word</Application>
  <DocSecurity>0</DocSecurity>
  <Lines>200</Lines>
  <Paragraphs>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dataspect IT-Services, Heidelberg, Germany</Company>
  <LinksUpToDate>false</LinksUpToDate>
  <CharactersWithSpaces>28237</CharactersWithSpaces>
  <SharedDoc>false</SharedDoc>
  <HLinks>
    <vt:vector size="6" baseType="variant">
      <vt:variant>
        <vt:i4>7274580</vt:i4>
      </vt:variant>
      <vt:variant>
        <vt:i4>0</vt:i4>
      </vt:variant>
      <vt:variant>
        <vt:i4>0</vt:i4>
      </vt:variant>
      <vt:variant>
        <vt:i4>5</vt:i4>
      </vt:variant>
      <vt:variant>
        <vt:lpwstr>mailto:Anis0802@gmail.com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Formats and macros for Springer Lecture Notes</dc:description>
  <cp:lastModifiedBy>rahadian</cp:lastModifiedBy>
  <cp:revision>18</cp:revision>
  <dcterms:created xsi:type="dcterms:W3CDTF">2016-07-19T05:53:00Z</dcterms:created>
  <dcterms:modified xsi:type="dcterms:W3CDTF">2016-08-11T01:58:00Z</dcterms:modified>
</cp:coreProperties>
</file>